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26A8" w14:textId="77777777" w:rsidR="00E24C3E" w:rsidRDefault="004D4BF2" w:rsidP="004D4BF2">
      <w:pPr>
        <w:pStyle w:val="Ttulo1"/>
        <w:pBdr>
          <w:top w:val="single" w:sz="24" w:space="0" w:color="E36C0A" w:themeColor="accent6" w:themeShade="BF"/>
          <w:left w:val="single" w:sz="24" w:space="0" w:color="E36C0A" w:themeColor="accent6" w:themeShade="BF"/>
          <w:bottom w:val="single" w:sz="24" w:space="0" w:color="E36C0A" w:themeColor="accent6" w:themeShade="BF"/>
          <w:right w:val="single" w:sz="24" w:space="0" w:color="E36C0A" w:themeColor="accent6" w:themeShade="BF"/>
        </w:pBdr>
        <w:shd w:val="clear" w:color="auto" w:fill="E36C0A" w:themeFill="accent6" w:themeFillShade="BF"/>
        <w:jc w:val="center"/>
        <w:rPr>
          <w:sz w:val="32"/>
        </w:rPr>
      </w:pPr>
      <w:r>
        <w:rPr>
          <w:sz w:val="32"/>
        </w:rPr>
        <w:t>mini-</w:t>
      </w:r>
      <w:r w:rsidR="00E020F9" w:rsidRPr="00766811">
        <w:rPr>
          <w:sz w:val="32"/>
        </w:rPr>
        <w:t>BRIEFIN</w:t>
      </w:r>
      <w:r w:rsidR="00766811">
        <w:rPr>
          <w:sz w:val="32"/>
        </w:rPr>
        <w:t xml:space="preserve">G </w:t>
      </w:r>
      <w:r>
        <w:rPr>
          <w:sz w:val="32"/>
        </w:rPr>
        <w:t xml:space="preserve">CAMPAÑA PUBLICIDAD INTERACTIVA </w:t>
      </w:r>
      <w:r w:rsidR="00DB63C1">
        <w:rPr>
          <w:sz w:val="32"/>
        </w:rPr>
        <w:br/>
      </w:r>
      <w:r w:rsidR="00DF0709">
        <w:rPr>
          <w:sz w:val="32"/>
        </w:rPr>
        <w:t xml:space="preserve">-- </w:t>
      </w:r>
      <w:r w:rsidR="00766811">
        <w:rPr>
          <w:sz w:val="32"/>
        </w:rPr>
        <w:t>guía de la práctica</w:t>
      </w:r>
      <w:r w:rsidR="00DF0709">
        <w:rPr>
          <w:sz w:val="32"/>
        </w:rPr>
        <w:t xml:space="preserve"> --</w:t>
      </w:r>
    </w:p>
    <w:p w14:paraId="6CD0B732" w14:textId="77777777" w:rsidR="00DF0709" w:rsidRDefault="00DF0709" w:rsidP="00DF0709">
      <w:pPr>
        <w:pStyle w:val="Prrafodelista"/>
      </w:pPr>
    </w:p>
    <w:p w14:paraId="1E10F3E6" w14:textId="77777777" w:rsidR="00766811" w:rsidRPr="00766811" w:rsidRDefault="00766811" w:rsidP="00766811">
      <w:pPr>
        <w:pStyle w:val="Ttulo2"/>
      </w:pPr>
      <w:r>
        <w:t>PLANTILLA</w:t>
      </w:r>
    </w:p>
    <w:p w14:paraId="0B69866A" w14:textId="77777777" w:rsidR="00537D55" w:rsidRDefault="00537D55" w:rsidP="00537D55">
      <w:r>
        <w:t>Completar sintéticamente la siguiente información sobre vuestr</w:t>
      </w:r>
      <w:r w:rsidR="004D4BF2">
        <w:t>a campaña de Publicidad Digital colectiva</w:t>
      </w:r>
      <w:r>
        <w:t>:</w:t>
      </w:r>
    </w:p>
    <w:p w14:paraId="6A564B66" w14:textId="77777777" w:rsidR="00270A78" w:rsidRDefault="00270A78" w:rsidP="00537D55">
      <w:pPr>
        <w:rPr>
          <w:b/>
        </w:rPr>
      </w:pPr>
    </w:p>
    <w:p w14:paraId="0B977F6B" w14:textId="77777777" w:rsidR="00537D55" w:rsidRPr="0065743B" w:rsidRDefault="00537D55" w:rsidP="00DF0709">
      <w:pPr>
        <w:pStyle w:val="Ttulo3"/>
        <w:pBdr>
          <w:bottom w:val="single" w:sz="4" w:space="1" w:color="A6A6A6" w:themeColor="background1" w:themeShade="A6"/>
        </w:pBdr>
      </w:pPr>
      <w:bookmarkStart w:id="0" w:name="_Toc378589298"/>
      <w:r>
        <w:t xml:space="preserve">1. </w:t>
      </w:r>
      <w:r w:rsidRPr="0065743B">
        <w:t xml:space="preserve">Contextualización de la </w:t>
      </w:r>
      <w:bookmarkEnd w:id="0"/>
      <w:r w:rsidR="004D4BF2">
        <w:t>campaña</w:t>
      </w:r>
    </w:p>
    <w:p w14:paraId="4DFFECE9" w14:textId="77777777" w:rsidR="00537D55" w:rsidRPr="00E259E9" w:rsidRDefault="00537D55" w:rsidP="00537D55">
      <w:pPr>
        <w:pStyle w:val="Prrafodelista"/>
        <w:numPr>
          <w:ilvl w:val="1"/>
          <w:numId w:val="20"/>
        </w:numPr>
        <w:rPr>
          <w:b/>
        </w:rPr>
      </w:pPr>
      <w:r>
        <w:rPr>
          <w:b/>
        </w:rPr>
        <w:t>Título</w:t>
      </w:r>
    </w:p>
    <w:p w14:paraId="6E307398" w14:textId="77777777" w:rsidR="00537D55" w:rsidRPr="00E259E9" w:rsidRDefault="00537D55" w:rsidP="00537D55">
      <w:pPr>
        <w:ind w:left="708"/>
      </w:pPr>
      <w:r>
        <w:t>&lt;&lt;</w:t>
      </w:r>
      <w:r w:rsidR="004D4BF2">
        <w:t>Justificación sintética</w:t>
      </w:r>
      <w:r>
        <w:t xml:space="preserve"> de</w:t>
      </w:r>
      <w:r w:rsidR="004D4BF2">
        <w:t xml:space="preserve"> la campaña (para quién o qué –anunciante…- se va a realizar y qué se pretende conseguir) </w:t>
      </w:r>
      <w:r w:rsidRPr="00E259E9">
        <w:t>en un párrafo</w:t>
      </w:r>
      <w:r>
        <w:t>.&gt;&gt;</w:t>
      </w:r>
    </w:p>
    <w:p w14:paraId="53CF7CF6" w14:textId="77777777" w:rsidR="00537D55" w:rsidRPr="00E259E9" w:rsidRDefault="004D4BF2" w:rsidP="00537D55">
      <w:pPr>
        <w:pStyle w:val="Prrafodelista"/>
        <w:numPr>
          <w:ilvl w:val="1"/>
          <w:numId w:val="20"/>
        </w:numPr>
        <w:rPr>
          <w:b/>
        </w:rPr>
      </w:pPr>
      <w:r>
        <w:rPr>
          <w:b/>
        </w:rPr>
        <w:t>Posicionamiento</w:t>
      </w:r>
    </w:p>
    <w:p w14:paraId="59F9D530" w14:textId="77777777" w:rsidR="00537D55" w:rsidRDefault="00537D55" w:rsidP="00537D55">
      <w:pPr>
        <w:ind w:left="708"/>
      </w:pPr>
      <w:r>
        <w:t xml:space="preserve">&lt;&lt;Indicar </w:t>
      </w:r>
      <w:r w:rsidR="004D4BF2">
        <w:t>el punto de partida del objeto (producto, marca, idea…) de campaña en relación con la audiencia: percepción</w:t>
      </w:r>
      <w:r w:rsidR="00AC6FCF">
        <w:t xml:space="preserve"> mental, valores asociados…</w:t>
      </w:r>
      <w:r w:rsidR="004D4BF2">
        <w:t>&gt;&gt;</w:t>
      </w:r>
    </w:p>
    <w:p w14:paraId="60747AE3" w14:textId="77777777" w:rsidR="00270A78" w:rsidRDefault="00270A78" w:rsidP="00537D55">
      <w:pPr>
        <w:ind w:left="708"/>
      </w:pPr>
    </w:p>
    <w:p w14:paraId="6F9B383E" w14:textId="77777777" w:rsidR="00766811" w:rsidRPr="0065743B" w:rsidRDefault="00766811" w:rsidP="00DF0709">
      <w:pPr>
        <w:pStyle w:val="Ttulo3"/>
        <w:pBdr>
          <w:bottom w:val="single" w:sz="4" w:space="1" w:color="A6A6A6" w:themeColor="background1" w:themeShade="A6"/>
        </w:pBdr>
      </w:pPr>
      <w:r>
        <w:t>2. Target</w:t>
      </w:r>
    </w:p>
    <w:p w14:paraId="30C9A44D" w14:textId="77777777" w:rsidR="00766811" w:rsidRPr="00E259E9" w:rsidRDefault="004D4BF2" w:rsidP="00766811">
      <w:pPr>
        <w:pStyle w:val="Prrafodelista"/>
        <w:numPr>
          <w:ilvl w:val="1"/>
          <w:numId w:val="22"/>
        </w:numPr>
        <w:rPr>
          <w:b/>
        </w:rPr>
      </w:pPr>
      <w:r>
        <w:rPr>
          <w:b/>
        </w:rPr>
        <w:t>Segmentación</w:t>
      </w:r>
    </w:p>
    <w:p w14:paraId="42B0E887" w14:textId="77777777" w:rsidR="00270A78" w:rsidRDefault="004D4BF2" w:rsidP="00270A78">
      <w:pPr>
        <w:ind w:left="708"/>
      </w:pPr>
      <w:r>
        <w:t>&lt;&lt;Indicar en un</w:t>
      </w:r>
      <w:r w:rsidR="00AC6FCF">
        <w:t xml:space="preserve"> párrafo</w:t>
      </w:r>
      <w:r>
        <w:t xml:space="preserve"> a qué segmento(s) de público-objetivo se dirigirá principalmente el proyecto</w:t>
      </w:r>
      <w:r w:rsidR="00AC6FCF">
        <w:t xml:space="preserve"> y cuáles son sus características principales.</w:t>
      </w:r>
      <w:r>
        <w:t>&gt;&gt;</w:t>
      </w:r>
    </w:p>
    <w:p w14:paraId="17D5529F" w14:textId="77777777" w:rsidR="00270A78" w:rsidRPr="00E259E9" w:rsidRDefault="00270A78" w:rsidP="008B78A8">
      <w:pPr>
        <w:spacing w:before="0" w:after="0" w:line="240" w:lineRule="auto"/>
      </w:pPr>
      <w:r>
        <w:br w:type="page"/>
      </w:r>
    </w:p>
    <w:p w14:paraId="6DCF4D7D" w14:textId="77777777" w:rsidR="00766811" w:rsidRPr="0065743B" w:rsidRDefault="00766811" w:rsidP="00DF0709">
      <w:pPr>
        <w:pStyle w:val="Ttulo3"/>
        <w:pBdr>
          <w:bottom w:val="single" w:sz="4" w:space="1" w:color="A6A6A6" w:themeColor="background1" w:themeShade="A6"/>
        </w:pBdr>
      </w:pPr>
      <w:r>
        <w:lastRenderedPageBreak/>
        <w:t xml:space="preserve">3. </w:t>
      </w:r>
      <w:r w:rsidR="004D4BF2">
        <w:t>objetivos</w:t>
      </w:r>
    </w:p>
    <w:p w14:paraId="44DCA94C" w14:textId="77777777" w:rsidR="004A5B1A" w:rsidRPr="00E259E9" w:rsidRDefault="00AC6FCF" w:rsidP="004A5B1A">
      <w:pPr>
        <w:pStyle w:val="Prrafodelista"/>
        <w:numPr>
          <w:ilvl w:val="1"/>
          <w:numId w:val="23"/>
        </w:numPr>
        <w:rPr>
          <w:b/>
        </w:rPr>
      </w:pPr>
      <w:r>
        <w:rPr>
          <w:b/>
        </w:rPr>
        <w:t>De branding</w:t>
      </w:r>
    </w:p>
    <w:p w14:paraId="6057B03C" w14:textId="77777777" w:rsidR="004A5B1A" w:rsidRDefault="00AC6FCF" w:rsidP="004A5B1A">
      <w:pPr>
        <w:ind w:left="708"/>
      </w:pPr>
      <w:r>
        <w:t>&lt;&lt;Los relacionados con el grado de (re)conocimiento del objeto de campaña</w:t>
      </w:r>
      <w:r w:rsidR="0002739D">
        <w:t xml:space="preserve"> y con la generación </w:t>
      </w:r>
      <w:r>
        <w:t>de valores de marca (posicionamiento-meta)</w:t>
      </w:r>
      <w:r w:rsidR="004A5B1A">
        <w:t>&gt;&gt;</w:t>
      </w:r>
    </w:p>
    <w:p w14:paraId="1F10CFA8" w14:textId="77777777" w:rsidR="00AC6FCF" w:rsidRPr="00E259E9" w:rsidRDefault="00AC6FCF" w:rsidP="00AC6FCF">
      <w:pPr>
        <w:pStyle w:val="Prrafodelista"/>
        <w:numPr>
          <w:ilvl w:val="1"/>
          <w:numId w:val="23"/>
        </w:numPr>
        <w:rPr>
          <w:b/>
        </w:rPr>
      </w:pPr>
      <w:r>
        <w:rPr>
          <w:b/>
        </w:rPr>
        <w:t>De tráfico</w:t>
      </w:r>
    </w:p>
    <w:p w14:paraId="62FB1C0C" w14:textId="77777777" w:rsidR="00AC6FCF" w:rsidRDefault="00AC6FCF" w:rsidP="00AC6FCF">
      <w:pPr>
        <w:ind w:left="708"/>
      </w:pPr>
      <w:r>
        <w:t>&lt;&lt;Los relacionados con la generación de visitas</w:t>
      </w:r>
      <w:r w:rsidR="0002739D">
        <w:t>, redirección de tráfico y recomendación de</w:t>
      </w:r>
      <w:r>
        <w:t xml:space="preserve"> una web, formulario o producto similar de comunicación digital&gt;&gt;</w:t>
      </w:r>
    </w:p>
    <w:p w14:paraId="566FE527" w14:textId="77777777" w:rsidR="00AC6FCF" w:rsidRPr="00AC6FCF" w:rsidRDefault="00AC6FCF" w:rsidP="00AC6FCF">
      <w:pPr>
        <w:pStyle w:val="Prrafodelista"/>
        <w:numPr>
          <w:ilvl w:val="0"/>
          <w:numId w:val="29"/>
        </w:numPr>
        <w:rPr>
          <w:b/>
          <w:vanish/>
        </w:rPr>
      </w:pPr>
    </w:p>
    <w:p w14:paraId="1DB6FF7B" w14:textId="77777777" w:rsidR="00AC6FCF" w:rsidRPr="00AC6FCF" w:rsidRDefault="00AC6FCF" w:rsidP="00AC6FCF">
      <w:pPr>
        <w:pStyle w:val="Prrafodelista"/>
        <w:numPr>
          <w:ilvl w:val="1"/>
          <w:numId w:val="29"/>
        </w:numPr>
        <w:rPr>
          <w:b/>
          <w:vanish/>
        </w:rPr>
      </w:pPr>
    </w:p>
    <w:p w14:paraId="1073E442" w14:textId="77777777" w:rsidR="00AC6FCF" w:rsidRPr="00AC6FCF" w:rsidRDefault="00AC6FCF" w:rsidP="00AC6FCF">
      <w:pPr>
        <w:pStyle w:val="Prrafodelista"/>
        <w:numPr>
          <w:ilvl w:val="1"/>
          <w:numId w:val="29"/>
        </w:numPr>
        <w:rPr>
          <w:b/>
          <w:vanish/>
        </w:rPr>
      </w:pPr>
    </w:p>
    <w:p w14:paraId="490871E5" w14:textId="77777777" w:rsidR="00AC6FCF" w:rsidRPr="00E259E9" w:rsidRDefault="0002739D" w:rsidP="00AC6FCF">
      <w:pPr>
        <w:pStyle w:val="Prrafodelista"/>
        <w:numPr>
          <w:ilvl w:val="1"/>
          <w:numId w:val="29"/>
        </w:numPr>
        <w:rPr>
          <w:b/>
        </w:rPr>
      </w:pPr>
      <w:r>
        <w:rPr>
          <w:b/>
        </w:rPr>
        <w:t>De adquisición</w:t>
      </w:r>
    </w:p>
    <w:p w14:paraId="640647B0" w14:textId="77777777" w:rsidR="00AC6FCF" w:rsidRDefault="00AC6FCF" w:rsidP="00AC6FCF">
      <w:pPr>
        <w:ind w:left="708"/>
      </w:pPr>
      <w:r>
        <w:t>&lt;&lt;</w:t>
      </w:r>
      <w:r w:rsidR="0002739D">
        <w:t>Los relacionados con acciones del usuario en relación con el objeto de campaña: que compre productos o servicios; que se suscriba; que proporcione sus datos personales y de contacto; que complete un formulario; que se una a una comunidad; que recomiende; que comparta…</w:t>
      </w:r>
      <w:r>
        <w:t>&gt;&gt;</w:t>
      </w:r>
    </w:p>
    <w:p w14:paraId="5FF9218C" w14:textId="77777777" w:rsidR="004A5B1A" w:rsidRDefault="004A5B1A" w:rsidP="004A5B1A"/>
    <w:p w14:paraId="7388E64D" w14:textId="77777777" w:rsidR="00766811" w:rsidRPr="0065743B" w:rsidRDefault="0002739D" w:rsidP="00DF0709">
      <w:pPr>
        <w:pStyle w:val="Ttulo3"/>
        <w:pBdr>
          <w:bottom w:val="single" w:sz="4" w:space="1" w:color="A6A6A6" w:themeColor="background1" w:themeShade="A6"/>
        </w:pBdr>
      </w:pPr>
      <w:r>
        <w:t>4. Estrategia y Recursos</w:t>
      </w:r>
    </w:p>
    <w:p w14:paraId="65F80E22" w14:textId="77777777" w:rsidR="00270A78" w:rsidRDefault="00270A78" w:rsidP="00537D55">
      <w:r>
        <w:t>Plasmar en la siguiente tabla la selección inicial de medios (herramientas, formatos, soportes…), una breve justificación (estrategia u objetivo específico que se aborda con ese medio) y el componente del equipo que se encargará de la planificación específica relacionada.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254"/>
      </w:tblGrid>
      <w:tr w:rsidR="00270A78" w14:paraId="10D5BB32" w14:textId="77777777" w:rsidTr="008B78A8">
        <w:tc>
          <w:tcPr>
            <w:tcW w:w="1838" w:type="dxa"/>
          </w:tcPr>
          <w:p w14:paraId="7843196C" w14:textId="77777777" w:rsidR="00270A78" w:rsidRPr="00270A78" w:rsidRDefault="00270A78" w:rsidP="00537D55">
            <w:pPr>
              <w:rPr>
                <w:b/>
              </w:rPr>
            </w:pPr>
            <w:r w:rsidRPr="00270A78">
              <w:rPr>
                <w:b/>
              </w:rPr>
              <w:t>Medio</w:t>
            </w:r>
            <w:r>
              <w:rPr>
                <w:b/>
              </w:rPr>
              <w:t xml:space="preserve"> (*)</w:t>
            </w:r>
          </w:p>
        </w:tc>
        <w:tc>
          <w:tcPr>
            <w:tcW w:w="3402" w:type="dxa"/>
          </w:tcPr>
          <w:p w14:paraId="413333BA" w14:textId="77777777" w:rsidR="00270A78" w:rsidRPr="00270A78" w:rsidRDefault="00270A78" w:rsidP="00537D55">
            <w:pPr>
              <w:rPr>
                <w:b/>
              </w:rPr>
            </w:pPr>
            <w:r w:rsidRPr="00270A78">
              <w:rPr>
                <w:b/>
              </w:rPr>
              <w:t>Justificación</w:t>
            </w:r>
          </w:p>
        </w:tc>
        <w:tc>
          <w:tcPr>
            <w:tcW w:w="3254" w:type="dxa"/>
          </w:tcPr>
          <w:p w14:paraId="64544B32" w14:textId="77777777" w:rsidR="00270A78" w:rsidRPr="00270A78" w:rsidRDefault="00270A78" w:rsidP="00537D55">
            <w:pPr>
              <w:rPr>
                <w:b/>
              </w:rPr>
            </w:pPr>
            <w:r w:rsidRPr="00270A78">
              <w:rPr>
                <w:b/>
              </w:rPr>
              <w:t>Componente</w:t>
            </w:r>
          </w:p>
        </w:tc>
      </w:tr>
      <w:tr w:rsidR="00270A78" w14:paraId="488C54D0" w14:textId="77777777" w:rsidTr="008B78A8">
        <w:tc>
          <w:tcPr>
            <w:tcW w:w="1838" w:type="dxa"/>
          </w:tcPr>
          <w:p w14:paraId="727B3491" w14:textId="77777777" w:rsidR="00270A78" w:rsidRDefault="00270A78" w:rsidP="00270A78"/>
        </w:tc>
        <w:tc>
          <w:tcPr>
            <w:tcW w:w="3402" w:type="dxa"/>
          </w:tcPr>
          <w:p w14:paraId="7B9CA2D9" w14:textId="77777777" w:rsidR="00270A78" w:rsidRDefault="00270A78" w:rsidP="00537D55"/>
        </w:tc>
        <w:tc>
          <w:tcPr>
            <w:tcW w:w="3254" w:type="dxa"/>
          </w:tcPr>
          <w:p w14:paraId="4320488E" w14:textId="77777777" w:rsidR="00270A78" w:rsidRDefault="00270A78" w:rsidP="00537D55"/>
        </w:tc>
      </w:tr>
      <w:tr w:rsidR="008B78A8" w14:paraId="5806FBC6" w14:textId="77777777" w:rsidTr="008B78A8">
        <w:tc>
          <w:tcPr>
            <w:tcW w:w="1838" w:type="dxa"/>
          </w:tcPr>
          <w:p w14:paraId="4A9E989D" w14:textId="77777777" w:rsidR="008B78A8" w:rsidRDefault="008B78A8" w:rsidP="00270A78"/>
        </w:tc>
        <w:tc>
          <w:tcPr>
            <w:tcW w:w="3402" w:type="dxa"/>
          </w:tcPr>
          <w:p w14:paraId="41518BD6" w14:textId="77777777" w:rsidR="008B78A8" w:rsidRDefault="008B78A8" w:rsidP="00537D55"/>
        </w:tc>
        <w:tc>
          <w:tcPr>
            <w:tcW w:w="3254" w:type="dxa"/>
          </w:tcPr>
          <w:p w14:paraId="706E718C" w14:textId="77777777" w:rsidR="008B78A8" w:rsidRDefault="008B78A8" w:rsidP="00537D55"/>
        </w:tc>
      </w:tr>
      <w:tr w:rsidR="008B78A8" w14:paraId="2092AB73" w14:textId="77777777" w:rsidTr="008B78A8">
        <w:tc>
          <w:tcPr>
            <w:tcW w:w="1838" w:type="dxa"/>
          </w:tcPr>
          <w:p w14:paraId="1EF5B4C5" w14:textId="77777777" w:rsidR="008B78A8" w:rsidRDefault="008B78A8" w:rsidP="00270A78"/>
        </w:tc>
        <w:tc>
          <w:tcPr>
            <w:tcW w:w="3402" w:type="dxa"/>
          </w:tcPr>
          <w:p w14:paraId="5324BB3D" w14:textId="77777777" w:rsidR="008B78A8" w:rsidRDefault="008B78A8" w:rsidP="00537D55"/>
        </w:tc>
        <w:tc>
          <w:tcPr>
            <w:tcW w:w="3254" w:type="dxa"/>
          </w:tcPr>
          <w:p w14:paraId="432FEC8D" w14:textId="77777777" w:rsidR="008B78A8" w:rsidRDefault="008B78A8" w:rsidP="00537D55"/>
        </w:tc>
      </w:tr>
      <w:tr w:rsidR="008B78A8" w14:paraId="2660CC91" w14:textId="77777777" w:rsidTr="008B78A8">
        <w:tc>
          <w:tcPr>
            <w:tcW w:w="1838" w:type="dxa"/>
          </w:tcPr>
          <w:p w14:paraId="35C82688" w14:textId="77777777" w:rsidR="008B78A8" w:rsidRDefault="008B78A8" w:rsidP="00270A78"/>
        </w:tc>
        <w:tc>
          <w:tcPr>
            <w:tcW w:w="3402" w:type="dxa"/>
          </w:tcPr>
          <w:p w14:paraId="5A7AFB62" w14:textId="77777777" w:rsidR="008B78A8" w:rsidRDefault="008B78A8" w:rsidP="00537D55"/>
        </w:tc>
        <w:tc>
          <w:tcPr>
            <w:tcW w:w="3254" w:type="dxa"/>
          </w:tcPr>
          <w:p w14:paraId="3B0ABF7C" w14:textId="77777777" w:rsidR="008B78A8" w:rsidRDefault="008B78A8" w:rsidP="00537D55"/>
        </w:tc>
      </w:tr>
      <w:tr w:rsidR="008B78A8" w14:paraId="091642D4" w14:textId="77777777" w:rsidTr="008B78A8">
        <w:tc>
          <w:tcPr>
            <w:tcW w:w="1838" w:type="dxa"/>
          </w:tcPr>
          <w:p w14:paraId="6A94AC51" w14:textId="77777777" w:rsidR="008B78A8" w:rsidRDefault="008B78A8" w:rsidP="00270A78"/>
        </w:tc>
        <w:tc>
          <w:tcPr>
            <w:tcW w:w="3402" w:type="dxa"/>
          </w:tcPr>
          <w:p w14:paraId="64A390DE" w14:textId="77777777" w:rsidR="008B78A8" w:rsidRDefault="008B78A8" w:rsidP="00537D55"/>
        </w:tc>
        <w:tc>
          <w:tcPr>
            <w:tcW w:w="3254" w:type="dxa"/>
          </w:tcPr>
          <w:p w14:paraId="71F96EA2" w14:textId="77777777" w:rsidR="008B78A8" w:rsidRDefault="008B78A8" w:rsidP="00537D55"/>
        </w:tc>
      </w:tr>
    </w:tbl>
    <w:p w14:paraId="360E69CD" w14:textId="77777777" w:rsidR="008B78A8" w:rsidRDefault="008B78A8" w:rsidP="00537D55"/>
    <w:p w14:paraId="61FDAC72" w14:textId="77777777" w:rsidR="00766811" w:rsidRDefault="00270A78" w:rsidP="00537D55">
      <w:r>
        <w:lastRenderedPageBreak/>
        <w:t xml:space="preserve"> (*) Propuesta de posibilidades</w:t>
      </w:r>
      <w:r w:rsidR="008B78A8">
        <w:t xml:space="preserve"> para medios</w:t>
      </w:r>
      <w:r>
        <w:t>:</w:t>
      </w:r>
    </w:p>
    <w:p w14:paraId="5BCD7C7C" w14:textId="77777777" w:rsidR="008B78A8" w:rsidRDefault="008B78A8" w:rsidP="00A108FF">
      <w:pPr>
        <w:pStyle w:val="Prrafodelista"/>
        <w:numPr>
          <w:ilvl w:val="0"/>
          <w:numId w:val="34"/>
        </w:numPr>
      </w:pPr>
      <w:proofErr w:type="spellStart"/>
      <w:r>
        <w:t>Display</w:t>
      </w:r>
      <w:proofErr w:type="spellEnd"/>
      <w:r>
        <w:t xml:space="preserve"> en Medios de Comunicación Online: </w:t>
      </w:r>
    </w:p>
    <w:p w14:paraId="752D908A" w14:textId="77777777" w:rsidR="008B78A8" w:rsidRDefault="008B78A8" w:rsidP="008B78A8">
      <w:pPr>
        <w:pStyle w:val="Prrafodelista"/>
        <w:numPr>
          <w:ilvl w:val="1"/>
          <w:numId w:val="34"/>
        </w:numPr>
      </w:pPr>
      <w:r>
        <w:t>Formatos gráficos</w:t>
      </w:r>
      <w:r w:rsidR="00270A78">
        <w:t xml:space="preserve"> </w:t>
      </w:r>
      <w:r>
        <w:t>interactivos</w:t>
      </w:r>
    </w:p>
    <w:p w14:paraId="700EE2C2" w14:textId="77777777" w:rsidR="00270A78" w:rsidRDefault="00270A78" w:rsidP="008B78A8">
      <w:pPr>
        <w:pStyle w:val="Prrafodelista"/>
        <w:numPr>
          <w:ilvl w:val="1"/>
          <w:numId w:val="34"/>
        </w:numPr>
      </w:pPr>
      <w:r>
        <w:t>Vídeo</w:t>
      </w:r>
    </w:p>
    <w:p w14:paraId="061E2A96" w14:textId="77777777" w:rsidR="008B78A8" w:rsidRDefault="008B78A8" w:rsidP="00270A78">
      <w:pPr>
        <w:pStyle w:val="Prrafodelista"/>
        <w:numPr>
          <w:ilvl w:val="0"/>
          <w:numId w:val="34"/>
        </w:numPr>
      </w:pPr>
      <w:r>
        <w:t>Marketing de Afiliación</w:t>
      </w:r>
    </w:p>
    <w:p w14:paraId="16A3626D" w14:textId="77777777" w:rsidR="00270A78" w:rsidRDefault="008B78A8" w:rsidP="00270A78">
      <w:pPr>
        <w:pStyle w:val="Prrafodelista"/>
        <w:numPr>
          <w:ilvl w:val="0"/>
          <w:numId w:val="34"/>
        </w:numPr>
      </w:pPr>
      <w:r>
        <w:t>SEM (</w:t>
      </w:r>
      <w:r w:rsidR="00D33E8D">
        <w:t xml:space="preserve">Google </w:t>
      </w:r>
      <w:proofErr w:type="spellStart"/>
      <w:r w:rsidR="00D33E8D">
        <w:t>Ads</w:t>
      </w:r>
      <w:proofErr w:type="spellEnd"/>
      <w:r>
        <w:t>)</w:t>
      </w:r>
    </w:p>
    <w:p w14:paraId="1503AF37" w14:textId="77777777" w:rsidR="008B78A8" w:rsidRDefault="008B78A8" w:rsidP="00270A78">
      <w:pPr>
        <w:pStyle w:val="Prrafodelista"/>
        <w:numPr>
          <w:ilvl w:val="0"/>
          <w:numId w:val="34"/>
        </w:numPr>
      </w:pPr>
      <w:r>
        <w:t>SEO (para objetos de campaña focalizados en sitios y contenidos web)</w:t>
      </w:r>
    </w:p>
    <w:p w14:paraId="49658CA0" w14:textId="77777777" w:rsidR="008B78A8" w:rsidRDefault="008B78A8" w:rsidP="00270A78">
      <w:pPr>
        <w:pStyle w:val="Prrafodelista"/>
        <w:numPr>
          <w:ilvl w:val="0"/>
          <w:numId w:val="34"/>
        </w:numPr>
      </w:pPr>
      <w:proofErr w:type="spellStart"/>
      <w:r>
        <w:t>eMailMarketing</w:t>
      </w:r>
      <w:proofErr w:type="spellEnd"/>
    </w:p>
    <w:p w14:paraId="57D0A014" w14:textId="5F143BC3" w:rsidR="008B78A8" w:rsidRDefault="00CA1BEC" w:rsidP="00270A78">
      <w:pPr>
        <w:pStyle w:val="Prrafodelista"/>
        <w:numPr>
          <w:ilvl w:val="0"/>
          <w:numId w:val="34"/>
        </w:numPr>
      </w:pPr>
      <w:r>
        <w:t>Redes Sociales</w:t>
      </w:r>
    </w:p>
    <w:p w14:paraId="799A03D1" w14:textId="6957B913" w:rsidR="008B78A8" w:rsidRDefault="00CA1BEC" w:rsidP="00270A78">
      <w:pPr>
        <w:pStyle w:val="Prrafodelista"/>
        <w:numPr>
          <w:ilvl w:val="0"/>
          <w:numId w:val="34"/>
        </w:numPr>
      </w:pPr>
      <w:r>
        <w:t>Mobile</w:t>
      </w:r>
    </w:p>
    <w:p w14:paraId="24915FFD" w14:textId="77777777" w:rsidR="008B78A8" w:rsidRPr="00A15A72" w:rsidRDefault="00434150" w:rsidP="00506786">
      <w:pPr>
        <w:pStyle w:val="Prrafodelista"/>
        <w:numPr>
          <w:ilvl w:val="0"/>
          <w:numId w:val="34"/>
        </w:numPr>
        <w:rPr>
          <w:lang w:val="en-US"/>
        </w:rPr>
      </w:pPr>
      <w:r w:rsidRPr="00A15A72">
        <w:rPr>
          <w:lang w:val="en-US"/>
        </w:rPr>
        <w:t xml:space="preserve">DOOH (Digital Out </w:t>
      </w:r>
      <w:proofErr w:type="gramStart"/>
      <w:r w:rsidRPr="00A15A72">
        <w:rPr>
          <w:lang w:val="en-US"/>
        </w:rPr>
        <w:t>Of</w:t>
      </w:r>
      <w:proofErr w:type="gramEnd"/>
      <w:r w:rsidRPr="00A15A72">
        <w:rPr>
          <w:lang w:val="en-US"/>
        </w:rPr>
        <w:t xml:space="preserve"> Home)</w:t>
      </w:r>
    </w:p>
    <w:p w14:paraId="781C3882" w14:textId="77777777" w:rsidR="008B78A8" w:rsidRDefault="008B78A8" w:rsidP="00506786">
      <w:pPr>
        <w:pStyle w:val="Prrafodelista"/>
        <w:numPr>
          <w:ilvl w:val="0"/>
          <w:numId w:val="34"/>
        </w:numPr>
      </w:pPr>
      <w:r>
        <w:t>Fidelización online</w:t>
      </w:r>
    </w:p>
    <w:p w14:paraId="6DB0DDFE" w14:textId="77777777" w:rsidR="008B78A8" w:rsidRDefault="008B78A8" w:rsidP="00506786">
      <w:pPr>
        <w:pStyle w:val="Prrafodelista"/>
        <w:numPr>
          <w:ilvl w:val="0"/>
          <w:numId w:val="34"/>
        </w:numPr>
      </w:pPr>
      <w:r>
        <w:t>Marketing Content</w:t>
      </w:r>
    </w:p>
    <w:p w14:paraId="35414266" w14:textId="2727A9A4" w:rsidR="008B78A8" w:rsidRDefault="008B78A8" w:rsidP="00506786">
      <w:pPr>
        <w:pStyle w:val="Prrafodelista"/>
        <w:numPr>
          <w:ilvl w:val="0"/>
          <w:numId w:val="34"/>
        </w:numPr>
      </w:pPr>
      <w:r>
        <w:t>Transmedia</w:t>
      </w:r>
    </w:p>
    <w:p w14:paraId="37A3B712" w14:textId="45204E3F" w:rsidR="00CA1BEC" w:rsidRDefault="00CA1BEC" w:rsidP="00506786">
      <w:pPr>
        <w:pStyle w:val="Prrafodelista"/>
        <w:numPr>
          <w:ilvl w:val="0"/>
          <w:numId w:val="34"/>
        </w:numPr>
      </w:pPr>
      <w:r>
        <w:t>Influencers</w:t>
      </w:r>
    </w:p>
    <w:p w14:paraId="03669EEE" w14:textId="06E85FF0" w:rsidR="00CA1BEC" w:rsidRDefault="00CA1BEC" w:rsidP="00506786">
      <w:pPr>
        <w:pStyle w:val="Prrafodelista"/>
        <w:numPr>
          <w:ilvl w:val="0"/>
          <w:numId w:val="34"/>
        </w:numPr>
      </w:pPr>
      <w:r>
        <w:t>Publicidad Nativa</w:t>
      </w:r>
    </w:p>
    <w:p w14:paraId="239D16E7" w14:textId="77777777" w:rsidR="008B78A8" w:rsidRDefault="008B78A8" w:rsidP="00506786">
      <w:pPr>
        <w:pStyle w:val="Prrafodelista"/>
        <w:numPr>
          <w:ilvl w:val="0"/>
          <w:numId w:val="34"/>
        </w:numPr>
      </w:pPr>
      <w:r>
        <w:t>Otros</w:t>
      </w:r>
    </w:p>
    <w:p w14:paraId="5C845935" w14:textId="77777777" w:rsidR="004A5B1A" w:rsidRDefault="004A5B1A" w:rsidP="004A5B1A">
      <w:pPr>
        <w:rPr>
          <w:b/>
        </w:rPr>
      </w:pPr>
    </w:p>
    <w:p w14:paraId="5C5F366C" w14:textId="77777777" w:rsidR="00F67FCC" w:rsidRPr="004A5B1A" w:rsidRDefault="00F67FCC" w:rsidP="004A5B1A">
      <w:pPr>
        <w:rPr>
          <w:b/>
        </w:rPr>
      </w:pPr>
    </w:p>
    <w:p w14:paraId="4BB7A3DA" w14:textId="77777777" w:rsidR="00DF0709" w:rsidRPr="00766811" w:rsidRDefault="00DF0709" w:rsidP="00DF0709">
      <w:pPr>
        <w:pStyle w:val="Ttulo2"/>
      </w:pPr>
      <w:r>
        <w:t>EVALUACIÓN</w:t>
      </w:r>
    </w:p>
    <w:p w14:paraId="5F15BB22" w14:textId="14310A38" w:rsidR="00DF0709" w:rsidRPr="00DF0709" w:rsidRDefault="00DF0709" w:rsidP="00DF0709">
      <w:pPr>
        <w:pStyle w:val="Prrafodelista"/>
        <w:numPr>
          <w:ilvl w:val="0"/>
          <w:numId w:val="26"/>
        </w:numPr>
        <w:rPr>
          <w:b/>
        </w:rPr>
      </w:pPr>
      <w:r>
        <w:t xml:space="preserve">Instrumento </w:t>
      </w:r>
      <w:r w:rsidR="009B24CA">
        <w:t>no revaluable en convocatoria extraordinaria.</w:t>
      </w:r>
    </w:p>
    <w:p w14:paraId="5FB8F87E" w14:textId="77777777" w:rsidR="00DF0709" w:rsidRPr="00DF0709" w:rsidRDefault="00DF0709" w:rsidP="00DF0709">
      <w:pPr>
        <w:pStyle w:val="Prrafodelista"/>
        <w:numPr>
          <w:ilvl w:val="0"/>
          <w:numId w:val="26"/>
        </w:numPr>
        <w:rPr>
          <w:b/>
        </w:rPr>
      </w:pPr>
      <w:r>
        <w:t xml:space="preserve">Peso: </w:t>
      </w:r>
      <w:r w:rsidR="008B78A8">
        <w:t>5</w:t>
      </w:r>
      <w:r>
        <w:t>% (0,</w:t>
      </w:r>
      <w:r w:rsidR="008B78A8">
        <w:t>5</w:t>
      </w:r>
      <w:r>
        <w:t xml:space="preserve"> puntos en el total de la asignatura)</w:t>
      </w:r>
    </w:p>
    <w:p w14:paraId="5621DE40" w14:textId="77777777" w:rsidR="00DF0709" w:rsidRPr="00DF0709" w:rsidRDefault="00DF0709" w:rsidP="00DF0709">
      <w:pPr>
        <w:pStyle w:val="Prrafodelista"/>
        <w:numPr>
          <w:ilvl w:val="0"/>
          <w:numId w:val="26"/>
        </w:numPr>
        <w:rPr>
          <w:b/>
        </w:rPr>
      </w:pPr>
      <w:r>
        <w:t>Criterios de evaluación:</w:t>
      </w:r>
    </w:p>
    <w:p w14:paraId="6C582D57" w14:textId="77777777" w:rsidR="00DF0709" w:rsidRDefault="00684F3B" w:rsidP="00DF0709">
      <w:pPr>
        <w:pStyle w:val="Prrafodelista"/>
        <w:numPr>
          <w:ilvl w:val="1"/>
          <w:numId w:val="26"/>
        </w:numPr>
      </w:pPr>
      <w:r>
        <w:t>Se otorgará la máxima calificación por completar correctamente los apartados de la plantilla.</w:t>
      </w:r>
    </w:p>
    <w:p w14:paraId="0DD0589F" w14:textId="77777777" w:rsidR="00684F3B" w:rsidRDefault="00684F3B" w:rsidP="00DF0709">
      <w:pPr>
        <w:pStyle w:val="Prrafodelista"/>
        <w:numPr>
          <w:ilvl w:val="1"/>
          <w:numId w:val="26"/>
        </w:numPr>
      </w:pPr>
      <w:r>
        <w:t>Dicha calificación se reducirá, en función de la gravedad, si no se cumple con los plazos y formatos de entrega (ver instrucciones).</w:t>
      </w:r>
    </w:p>
    <w:p w14:paraId="0CE4828A" w14:textId="77777777" w:rsidR="00F67FCC" w:rsidRDefault="00F67FCC">
      <w:pPr>
        <w:spacing w:before="0" w:after="0" w:line="240" w:lineRule="auto"/>
      </w:pPr>
      <w:r>
        <w:br w:type="page"/>
      </w:r>
    </w:p>
    <w:p w14:paraId="35709325" w14:textId="77777777" w:rsidR="00F67FCC" w:rsidRDefault="00F67FCC" w:rsidP="00F67FCC"/>
    <w:p w14:paraId="3AC9AFF5" w14:textId="77777777" w:rsidR="00684F3B" w:rsidRPr="00766811" w:rsidRDefault="00684F3B" w:rsidP="00684F3B">
      <w:pPr>
        <w:pStyle w:val="Ttulo2"/>
      </w:pPr>
      <w:r>
        <w:t>INSTRUCCIONES</w:t>
      </w:r>
    </w:p>
    <w:p w14:paraId="667028B6" w14:textId="77777777" w:rsidR="00684F3B" w:rsidRPr="00684F3B" w:rsidRDefault="00684F3B" w:rsidP="00684F3B">
      <w:r w:rsidRPr="00684F3B">
        <w:t xml:space="preserve">El equipo de trabajo entregará el </w:t>
      </w:r>
      <w:r>
        <w:t xml:space="preserve">Briefing de </w:t>
      </w:r>
      <w:r w:rsidR="008B78A8">
        <w:t>Campaña</w:t>
      </w:r>
      <w:r w:rsidRPr="00684F3B">
        <w:t xml:space="preserve"> siguiendo </w:t>
      </w:r>
      <w:r>
        <w:t>estos pasos</w:t>
      </w:r>
      <w:r w:rsidRPr="00684F3B">
        <w:t>:</w:t>
      </w:r>
    </w:p>
    <w:p w14:paraId="77D6BEBB" w14:textId="77777777" w:rsidR="00684F3B" w:rsidRDefault="00684F3B" w:rsidP="00684F3B">
      <w:pPr>
        <w:pStyle w:val="Prrafodelista"/>
        <w:numPr>
          <w:ilvl w:val="0"/>
          <w:numId w:val="26"/>
        </w:numPr>
      </w:pPr>
      <w:r>
        <w:t xml:space="preserve">Completar la plantilla </w:t>
      </w:r>
      <w:r w:rsidR="004A5B1A">
        <w:t xml:space="preserve">para la elaboración del Briefing de </w:t>
      </w:r>
      <w:r w:rsidR="008B78A8">
        <w:t>Campaña</w:t>
      </w:r>
      <w:r w:rsidR="004A5B1A">
        <w:t>.</w:t>
      </w:r>
    </w:p>
    <w:p w14:paraId="04600C5D" w14:textId="77777777" w:rsidR="004A5B1A" w:rsidRDefault="004A5B1A" w:rsidP="004A5B1A">
      <w:pPr>
        <w:pStyle w:val="Prrafodelista"/>
        <w:numPr>
          <w:ilvl w:val="0"/>
          <w:numId w:val="26"/>
        </w:numPr>
      </w:pPr>
      <w:r>
        <w:t>Personalizar</w:t>
      </w:r>
      <w:r w:rsidR="00684F3B">
        <w:t xml:space="preserve"> el Documento de Entrega de</w:t>
      </w:r>
      <w:r>
        <w:t>l Briefing de</w:t>
      </w:r>
      <w:r w:rsidR="00684F3B">
        <w:t xml:space="preserve"> </w:t>
      </w:r>
      <w:r w:rsidR="008B78A8">
        <w:t>Campaña</w:t>
      </w:r>
      <w:r>
        <w:t>, respetando los números y orden de los apartados, y añadiendo una portada con la siguiente información:</w:t>
      </w:r>
    </w:p>
    <w:p w14:paraId="73C70C25" w14:textId="77777777" w:rsidR="004A5B1A" w:rsidRDefault="004A5B1A" w:rsidP="004A5B1A">
      <w:pPr>
        <w:pStyle w:val="Prrafodelista"/>
        <w:numPr>
          <w:ilvl w:val="1"/>
          <w:numId w:val="26"/>
        </w:numPr>
      </w:pPr>
      <w:r>
        <w:t xml:space="preserve">Título: “Briefing </w:t>
      </w:r>
      <w:r w:rsidR="008B78A8">
        <w:t>Campaña de Publicidad Digital</w:t>
      </w:r>
      <w:r>
        <w:t>”</w:t>
      </w:r>
    </w:p>
    <w:p w14:paraId="3629E8C5" w14:textId="77777777" w:rsidR="004A5B1A" w:rsidRDefault="004A5B1A" w:rsidP="004A5B1A">
      <w:pPr>
        <w:pStyle w:val="Prrafodelista"/>
        <w:numPr>
          <w:ilvl w:val="1"/>
          <w:numId w:val="26"/>
        </w:numPr>
      </w:pPr>
      <w:r>
        <w:t>Número del Colectivo de trabajo</w:t>
      </w:r>
      <w:r w:rsidR="008B78A8">
        <w:t xml:space="preserve"> (ver título del foro en la sección de Contenidos/Práctica)</w:t>
      </w:r>
    </w:p>
    <w:p w14:paraId="00D394D4" w14:textId="77777777" w:rsidR="00684F3B" w:rsidRDefault="004A5B1A" w:rsidP="004A5B1A">
      <w:pPr>
        <w:pStyle w:val="Prrafodelista"/>
        <w:numPr>
          <w:ilvl w:val="1"/>
          <w:numId w:val="26"/>
        </w:numPr>
      </w:pPr>
      <w:r>
        <w:t>Listado de componentes</w:t>
      </w:r>
    </w:p>
    <w:p w14:paraId="50013286" w14:textId="77777777" w:rsidR="00684F3B" w:rsidRDefault="004A5B1A" w:rsidP="00684F3B">
      <w:pPr>
        <w:pStyle w:val="Prrafodelista"/>
        <w:numPr>
          <w:ilvl w:val="0"/>
          <w:numId w:val="26"/>
        </w:numPr>
      </w:pPr>
      <w:r>
        <w:t>Dar al documento de entrega formato de archivo PDF y nombrarlo según este esquema</w:t>
      </w:r>
      <w:r w:rsidR="00684F3B">
        <w:t>:</w:t>
      </w:r>
    </w:p>
    <w:p w14:paraId="58FC30A5" w14:textId="77777777" w:rsidR="00684F3B" w:rsidRPr="00271129" w:rsidRDefault="004A5B1A" w:rsidP="004A5B1A">
      <w:pPr>
        <w:pStyle w:val="Prrafodelista"/>
        <w:numPr>
          <w:ilvl w:val="1"/>
          <w:numId w:val="26"/>
        </w:numPr>
        <w:rPr>
          <w:b/>
        </w:rPr>
      </w:pPr>
      <w:proofErr w:type="spellStart"/>
      <w:r w:rsidRPr="00271129">
        <w:rPr>
          <w:b/>
        </w:rPr>
        <w:t>briefing</w:t>
      </w:r>
      <w:r w:rsidR="00684F3B" w:rsidRPr="00271129">
        <w:rPr>
          <w:b/>
        </w:rPr>
        <w:t>_</w:t>
      </w:r>
      <w:r w:rsidR="008B78A8">
        <w:rPr>
          <w:b/>
        </w:rPr>
        <w:t>camPI</w:t>
      </w:r>
      <w:r w:rsidRPr="00271129">
        <w:rPr>
          <w:b/>
        </w:rPr>
        <w:t>_</w:t>
      </w:r>
      <w:proofErr w:type="gramStart"/>
      <w:r w:rsidRPr="00271129">
        <w:rPr>
          <w:b/>
          <w:color w:val="FF0000"/>
        </w:rPr>
        <w:t>N</w:t>
      </w:r>
      <w:proofErr w:type="spellEnd"/>
      <w:r w:rsidRPr="00271129">
        <w:rPr>
          <w:b/>
          <w:color w:val="FF0000"/>
        </w:rPr>
        <w:t>(</w:t>
      </w:r>
      <w:proofErr w:type="spellStart"/>
      <w:proofErr w:type="gramEnd"/>
      <w:r w:rsidRPr="00271129">
        <w:rPr>
          <w:b/>
          <w:color w:val="FF0000"/>
        </w:rPr>
        <w:t>numero</w:t>
      </w:r>
      <w:proofErr w:type="spellEnd"/>
      <w:r w:rsidRPr="00271129">
        <w:rPr>
          <w:b/>
          <w:color w:val="FF0000"/>
        </w:rPr>
        <w:t xml:space="preserve"> del grupo).</w:t>
      </w:r>
      <w:r w:rsidRPr="00271129">
        <w:rPr>
          <w:b/>
        </w:rPr>
        <w:t>pdf</w:t>
      </w:r>
    </w:p>
    <w:p w14:paraId="5DE319CF" w14:textId="77777777" w:rsidR="00684F3B" w:rsidRDefault="00684F3B" w:rsidP="004A5B1A">
      <w:pPr>
        <w:pStyle w:val="Prrafodelista"/>
        <w:numPr>
          <w:ilvl w:val="1"/>
          <w:numId w:val="26"/>
        </w:numPr>
      </w:pPr>
      <w:r>
        <w:t>No se utilizarán espacios, ni tildes, ni símbolos (salvo los guiones bajos) en el nombre del archivo</w:t>
      </w:r>
      <w:r w:rsidR="004A5B1A">
        <w:t>.</w:t>
      </w:r>
    </w:p>
    <w:p w14:paraId="6C61FB4E" w14:textId="77777777" w:rsidR="00684F3B" w:rsidRDefault="000E3E16" w:rsidP="00684F3B">
      <w:pPr>
        <w:pStyle w:val="Prrafodelista"/>
        <w:numPr>
          <w:ilvl w:val="0"/>
          <w:numId w:val="26"/>
        </w:numPr>
      </w:pPr>
      <w:r>
        <w:rPr>
          <w:b/>
        </w:rPr>
        <w:t xml:space="preserve">Un/a portavoz </w:t>
      </w:r>
      <w:r w:rsidR="004A5B1A">
        <w:t xml:space="preserve">del colectivo </w:t>
      </w:r>
      <w:r w:rsidR="004A5B1A" w:rsidRPr="00271129">
        <w:rPr>
          <w:b/>
        </w:rPr>
        <w:t>subirá el archivo</w:t>
      </w:r>
      <w:r w:rsidR="00684F3B">
        <w:t xml:space="preserve"> a través de </w:t>
      </w:r>
      <w:r w:rsidR="004A5B1A">
        <w:t xml:space="preserve">la tarea correspondiente, disponible en la sección de Evaluación de </w:t>
      </w:r>
      <w:r>
        <w:t>Aula</w:t>
      </w:r>
      <w:r w:rsidR="004A5B1A">
        <w:t xml:space="preserve"> Virtual</w:t>
      </w:r>
      <w:r w:rsidR="00684F3B">
        <w:t>.</w:t>
      </w:r>
    </w:p>
    <w:p w14:paraId="05F2C8C4" w14:textId="77777777" w:rsidR="00684F3B" w:rsidRDefault="00684F3B" w:rsidP="00684F3B">
      <w:pPr>
        <w:pStyle w:val="Prrafodelista"/>
        <w:numPr>
          <w:ilvl w:val="0"/>
          <w:numId w:val="26"/>
        </w:numPr>
      </w:pPr>
      <w:r>
        <w:t xml:space="preserve">Una vez cargado el archivo en esta tarea, </w:t>
      </w:r>
      <w:r w:rsidR="00271129" w:rsidRPr="00271129">
        <w:rPr>
          <w:b/>
        </w:rPr>
        <w:t xml:space="preserve">el/la </w:t>
      </w:r>
      <w:r w:rsidR="000E3E16">
        <w:rPr>
          <w:b/>
        </w:rPr>
        <w:t>portavoz</w:t>
      </w:r>
      <w:r>
        <w:t xml:space="preserve"> deberá:</w:t>
      </w:r>
    </w:p>
    <w:p w14:paraId="4E0CAA32" w14:textId="77777777" w:rsidR="00684F3B" w:rsidRDefault="00684F3B" w:rsidP="004A5B1A">
      <w:pPr>
        <w:pStyle w:val="Prrafodelista"/>
        <w:numPr>
          <w:ilvl w:val="1"/>
          <w:numId w:val="26"/>
        </w:numPr>
      </w:pPr>
      <w:r>
        <w:t xml:space="preserve">Hacer clic en el botón para declarar que la entrega es </w:t>
      </w:r>
      <w:r w:rsidRPr="00271129">
        <w:rPr>
          <w:b/>
        </w:rPr>
        <w:t>definitiva</w:t>
      </w:r>
    </w:p>
    <w:p w14:paraId="56EA1355" w14:textId="77777777" w:rsidR="00684F3B" w:rsidRDefault="00684F3B" w:rsidP="004A5B1A">
      <w:pPr>
        <w:pStyle w:val="Prrafodelista"/>
        <w:numPr>
          <w:ilvl w:val="1"/>
          <w:numId w:val="26"/>
        </w:numPr>
      </w:pPr>
      <w:r>
        <w:t xml:space="preserve">Hacer clic en el botón para aceptar las </w:t>
      </w:r>
      <w:r w:rsidRPr="00271129">
        <w:rPr>
          <w:b/>
        </w:rPr>
        <w:t>condiciones</w:t>
      </w:r>
      <w:r>
        <w:t xml:space="preserve"> de entrega.</w:t>
      </w:r>
    </w:p>
    <w:p w14:paraId="6CF4958B" w14:textId="65B6A6FC" w:rsidR="004A5B1A" w:rsidRDefault="004A5B1A" w:rsidP="004A5B1A">
      <w:pPr>
        <w:pStyle w:val="Prrafodelista"/>
        <w:numPr>
          <w:ilvl w:val="0"/>
          <w:numId w:val="26"/>
        </w:numPr>
      </w:pPr>
      <w:r>
        <w:t xml:space="preserve">Una vez entregado el briefing </w:t>
      </w:r>
      <w:r w:rsidR="00A15A72">
        <w:t>por el</w:t>
      </w:r>
      <w:r w:rsidR="00271129">
        <w:t>/la</w:t>
      </w:r>
      <w:r w:rsidR="000E3E16">
        <w:t xml:space="preserve"> portavoz</w:t>
      </w:r>
      <w:r>
        <w:t xml:space="preserve">, </w:t>
      </w:r>
      <w:r w:rsidR="00271129" w:rsidRPr="00271129">
        <w:rPr>
          <w:b/>
        </w:rPr>
        <w:t>CADA COMPONENTE</w:t>
      </w:r>
      <w:r w:rsidR="00271129">
        <w:t xml:space="preserve"> </w:t>
      </w:r>
      <w:r>
        <w:t xml:space="preserve">deberá </w:t>
      </w:r>
      <w:r w:rsidRPr="008159C3">
        <w:rPr>
          <w:b/>
        </w:rPr>
        <w:t>ratificar</w:t>
      </w:r>
      <w:r>
        <w:t xml:space="preserve"> la entrega, sin subir ningún archivo, simplemente enviando la tarea (encontrará el archivo ya cargado por la </w:t>
      </w:r>
      <w:r w:rsidR="000E3E16">
        <w:t>portavocía</w:t>
      </w:r>
      <w:r>
        <w:t>).</w:t>
      </w:r>
    </w:p>
    <w:p w14:paraId="7E19E463" w14:textId="77777777" w:rsidR="000E3E16" w:rsidRDefault="000E3E16" w:rsidP="000E3E16">
      <w:pPr>
        <w:rPr>
          <w:b/>
        </w:rPr>
      </w:pPr>
    </w:p>
    <w:p w14:paraId="425BA393" w14:textId="77777777" w:rsidR="000E3E16" w:rsidRPr="000E3E16" w:rsidRDefault="000E3E16" w:rsidP="000E3E16">
      <w:pPr>
        <w:rPr>
          <w:b/>
        </w:rPr>
      </w:pPr>
      <w:r w:rsidRPr="000E3E16">
        <w:rPr>
          <w:b/>
        </w:rPr>
        <w:t>CONTRABRIEFING</w:t>
      </w:r>
    </w:p>
    <w:p w14:paraId="509F10BF" w14:textId="4D1B0585" w:rsidR="000E3E16" w:rsidRDefault="000E3E16" w:rsidP="000E3E16">
      <w:r>
        <w:t xml:space="preserve">Una vez entregado el briefing, </w:t>
      </w:r>
      <w:r w:rsidR="00D33E8D">
        <w:t>la profesora</w:t>
      </w:r>
      <w:r>
        <w:t xml:space="preserve"> comunicará al grupo en su foro de trabajo los comentarios/negociaciones sobre el mismo: solicitud de aclaraciones sobre el objeto de campaña; recomendaciones sobre la selección de medios y asignación de componentes…</w:t>
      </w:r>
    </w:p>
    <w:p w14:paraId="20AFAAFE" w14:textId="0E3F866D" w:rsidR="0037507E" w:rsidRDefault="0037507E" w:rsidP="000E3E16"/>
    <w:p w14:paraId="6A2937DF" w14:textId="360CF223" w:rsidR="0037507E" w:rsidRDefault="0037507E" w:rsidP="0037507E">
      <w:pPr>
        <w:pStyle w:val="NormalWeb"/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</w:p>
    <w:p w14:paraId="29B20747" w14:textId="77777777" w:rsidR="0037507E" w:rsidRDefault="0037507E" w:rsidP="0037507E">
      <w:pPr>
        <w:pStyle w:val="NormalWeb"/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</w:p>
    <w:p w14:paraId="4A515AC0" w14:textId="77777777" w:rsidR="0037507E" w:rsidRPr="007D51D4" w:rsidRDefault="0037507E" w:rsidP="0037507E">
      <w:pPr>
        <w:widowControl w:val="0"/>
        <w:shd w:val="clear" w:color="auto" w:fill="A6A6A6"/>
        <w:tabs>
          <w:tab w:val="center" w:pos="4252"/>
          <w:tab w:val="right" w:pos="8504"/>
        </w:tabs>
        <w:autoSpaceDE w:val="0"/>
        <w:autoSpaceDN w:val="0"/>
        <w:adjustRightInd w:val="0"/>
        <w:spacing w:before="0" w:after="0" w:line="240" w:lineRule="auto"/>
        <w:rPr>
          <w:rFonts w:cs="Calibri"/>
          <w:color w:val="C00000"/>
          <w:sz w:val="22"/>
          <w:szCs w:val="22"/>
          <w:lang w:val="es-ES"/>
        </w:rPr>
      </w:pPr>
      <w:bookmarkStart w:id="1" w:name="_Hlk115216111"/>
    </w:p>
    <w:p w14:paraId="2E135171" w14:textId="77777777" w:rsidR="0037507E" w:rsidRPr="007D51D4" w:rsidRDefault="0037507E" w:rsidP="0037507E">
      <w:pPr>
        <w:widowControl w:val="0"/>
        <w:shd w:val="clear" w:color="auto" w:fill="A6A6A6"/>
        <w:tabs>
          <w:tab w:val="center" w:pos="4252"/>
        </w:tabs>
        <w:autoSpaceDE w:val="0"/>
        <w:autoSpaceDN w:val="0"/>
        <w:adjustRightInd w:val="0"/>
        <w:spacing w:before="0" w:after="0" w:line="240" w:lineRule="auto"/>
        <w:ind w:right="-1"/>
        <w:jc w:val="center"/>
        <w:rPr>
          <w:rFonts w:ascii="MS Reference Sans Serif" w:hAnsi="MS Reference Sans Serif" w:cs="Calibri"/>
          <w:sz w:val="20"/>
          <w:lang w:val="es-ES"/>
        </w:rPr>
      </w:pPr>
      <w:hyperlink r:id="rId8" w:history="1">
        <w:r w:rsidRPr="007D51D4">
          <w:rPr>
            <w:rFonts w:ascii="MS Reference Sans Serif" w:hAnsi="MS Reference Sans Serif" w:cs="Times New Roman"/>
            <w:color w:val="8E0000"/>
            <w:sz w:val="20"/>
            <w:u w:val="single"/>
            <w:lang w:val="es-ES"/>
          </w:rPr>
          <w:t>Grupo Ciberimaginario</w:t>
        </w:r>
      </w:hyperlink>
      <w:r w:rsidRPr="007D51D4">
        <w:rPr>
          <w:rFonts w:ascii="MS Reference Sans Serif" w:hAnsi="MS Reference Sans Serif" w:cs="Calibri"/>
          <w:sz w:val="20"/>
          <w:lang w:val="es-ES"/>
        </w:rPr>
        <w:t xml:space="preserve"> | María del Carmen Gálvez de la Cuesta – Sergio Álvarez García |</w:t>
      </w:r>
    </w:p>
    <w:p w14:paraId="36281FC9" w14:textId="77777777" w:rsidR="0037507E" w:rsidRPr="007D51D4" w:rsidRDefault="0037507E" w:rsidP="0037507E">
      <w:pPr>
        <w:widowControl w:val="0"/>
        <w:shd w:val="clear" w:color="auto" w:fill="A6A6A6"/>
        <w:tabs>
          <w:tab w:val="center" w:pos="4252"/>
          <w:tab w:val="right" w:pos="8504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MS Reference Sans Serif" w:hAnsi="MS Reference Sans Serif" w:cs="Calibri"/>
          <w:sz w:val="22"/>
          <w:szCs w:val="22"/>
          <w:lang w:val="es-ES"/>
        </w:rPr>
      </w:pPr>
      <w:r w:rsidRPr="007D51D4">
        <w:rPr>
          <w:rFonts w:ascii="MS Reference Sans Serif" w:hAnsi="MS Reference Sans Serif" w:cs="Calibri"/>
          <w:sz w:val="20"/>
          <w:lang w:val="es-ES"/>
        </w:rPr>
        <w:t>2022/2023</w:t>
      </w:r>
      <w:r w:rsidRPr="007D51D4">
        <w:rPr>
          <w:rFonts w:ascii="MS Reference Sans Serif" w:hAnsi="MS Reference Sans Serif" w:cs="Calibri"/>
          <w:sz w:val="22"/>
          <w:szCs w:val="22"/>
          <w:lang w:val="es-ES"/>
        </w:rPr>
        <w:t xml:space="preserve"> | </w:t>
      </w:r>
      <w:r w:rsidRPr="007D51D4">
        <w:rPr>
          <w:rFonts w:ascii="MS Reference Sans Serif" w:hAnsi="MS Reference Sans Serif" w:cs="Calibri"/>
          <w:sz w:val="16"/>
          <w:szCs w:val="16"/>
          <w:lang w:val="es-ES"/>
        </w:rPr>
        <w:t>Esta obra está bajo una Licencia Atribución</w:t>
      </w:r>
      <w:r w:rsidRPr="007D51D4">
        <w:rPr>
          <w:rFonts w:ascii="MS Reference Sans Serif" w:hAnsi="MS Reference Sans Serif" w:cs="Calibri"/>
          <w:color w:val="8E0000"/>
          <w:sz w:val="16"/>
          <w:szCs w:val="16"/>
          <w:lang w:val="es-ES"/>
        </w:rPr>
        <w:t>-</w:t>
      </w:r>
      <w:proofErr w:type="spellStart"/>
      <w:r w:rsidRPr="007D51D4">
        <w:rPr>
          <w:rFonts w:cs="Calibri"/>
          <w:sz w:val="22"/>
          <w:szCs w:val="22"/>
          <w:lang w:val="es-ES"/>
        </w:rPr>
        <w:fldChar w:fldCharType="begin"/>
      </w:r>
      <w:r w:rsidRPr="007D51D4">
        <w:rPr>
          <w:rFonts w:cs="Calibri"/>
          <w:sz w:val="22"/>
          <w:szCs w:val="22"/>
          <w:lang w:val="es-ES"/>
        </w:rPr>
        <w:instrText xml:space="preserve"> HYPERLINK "https://creativecommons.org/licenses/by-sa/4.0/deed.es" </w:instrText>
      </w:r>
      <w:r w:rsidRPr="007D51D4">
        <w:rPr>
          <w:rFonts w:cs="Calibri"/>
          <w:sz w:val="22"/>
          <w:szCs w:val="22"/>
          <w:lang w:val="es-ES"/>
        </w:rPr>
        <w:fldChar w:fldCharType="separate"/>
      </w:r>
      <w:r w:rsidRPr="007D51D4">
        <w:rPr>
          <w:rFonts w:ascii="MS Reference Sans Serif" w:hAnsi="MS Reference Sans Serif" w:cs="Times New Roman"/>
          <w:color w:val="8E0000"/>
          <w:sz w:val="16"/>
          <w:szCs w:val="16"/>
          <w:u w:val="single"/>
          <w:lang w:val="es-ES"/>
        </w:rPr>
        <w:t>CompartirIgual</w:t>
      </w:r>
      <w:proofErr w:type="spellEnd"/>
      <w:r w:rsidRPr="007D51D4">
        <w:rPr>
          <w:rFonts w:ascii="MS Reference Sans Serif" w:hAnsi="MS Reference Sans Serif" w:cs="Times New Roman"/>
          <w:color w:val="8E0000"/>
          <w:sz w:val="16"/>
          <w:szCs w:val="16"/>
          <w:u w:val="single"/>
          <w:lang w:val="es-ES"/>
        </w:rPr>
        <w:fldChar w:fldCharType="end"/>
      </w:r>
      <w:r w:rsidRPr="007D51D4">
        <w:rPr>
          <w:rFonts w:ascii="MS Reference Sans Serif" w:hAnsi="MS Reference Sans Serif" w:cs="Calibri"/>
          <w:sz w:val="16"/>
          <w:szCs w:val="16"/>
          <w:lang w:val="es-ES"/>
        </w:rPr>
        <w:t xml:space="preserve"> de Creative Commons</w:t>
      </w:r>
    </w:p>
    <w:p w14:paraId="3C5843A7" w14:textId="77777777" w:rsidR="0037507E" w:rsidRPr="007D51D4" w:rsidRDefault="0037507E" w:rsidP="0037507E">
      <w:pPr>
        <w:widowControl w:val="0"/>
        <w:shd w:val="clear" w:color="auto" w:fill="A6A6A6"/>
        <w:tabs>
          <w:tab w:val="center" w:pos="4252"/>
          <w:tab w:val="right" w:pos="8504"/>
        </w:tabs>
        <w:autoSpaceDE w:val="0"/>
        <w:autoSpaceDN w:val="0"/>
        <w:adjustRightInd w:val="0"/>
        <w:spacing w:before="0" w:after="0" w:line="240" w:lineRule="auto"/>
        <w:ind w:firstLine="567"/>
        <w:rPr>
          <w:rFonts w:ascii="MS Reference Sans Serif" w:hAnsi="MS Reference Sans Serif" w:cs="Calibri"/>
          <w:sz w:val="22"/>
          <w:szCs w:val="22"/>
          <w:lang w:val="es-ES"/>
        </w:rPr>
      </w:pPr>
    </w:p>
    <w:p w14:paraId="21282B25" w14:textId="77777777" w:rsidR="0037507E" w:rsidRPr="007D51D4" w:rsidRDefault="0037507E" w:rsidP="0037507E">
      <w:pPr>
        <w:widowControl w:val="0"/>
        <w:shd w:val="clear" w:color="auto" w:fill="A6A6A6"/>
        <w:tabs>
          <w:tab w:val="center" w:pos="4252"/>
          <w:tab w:val="right" w:pos="8504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Gill Sans MT" w:eastAsia="MS Gothic" w:hAnsi="Gill Sans MT" w:cs="Times New Roman"/>
        </w:rPr>
      </w:pPr>
      <w:r w:rsidRPr="007D51D4">
        <w:rPr>
          <w:rFonts w:cs="Calibri"/>
          <w:sz w:val="22"/>
          <w:szCs w:val="22"/>
          <w:lang w:val="es-ES"/>
        </w:rPr>
        <w:fldChar w:fldCharType="begin"/>
      </w:r>
      <w:r w:rsidRPr="007D51D4">
        <w:rPr>
          <w:rFonts w:cs="Calibri"/>
          <w:sz w:val="22"/>
          <w:szCs w:val="22"/>
          <w:lang w:val="es-ES"/>
        </w:rPr>
        <w:instrText xml:space="preserve"> INCLUDEPICTURE "https://i.creativecommons.org/l/by-sa/4.0/80x15.png" \* MERGEFORMATINET </w:instrText>
      </w:r>
      <w:r w:rsidRPr="007D51D4">
        <w:rPr>
          <w:rFonts w:cs="Calibri"/>
          <w:sz w:val="22"/>
          <w:szCs w:val="22"/>
          <w:lang w:val="es-ES"/>
        </w:rPr>
        <w:fldChar w:fldCharType="separate"/>
      </w:r>
      <w:r w:rsidRPr="007D51D4">
        <w:rPr>
          <w:rFonts w:cs="Calibri"/>
          <w:sz w:val="22"/>
          <w:szCs w:val="22"/>
          <w:lang w:val="es-ES"/>
        </w:rPr>
        <w:fldChar w:fldCharType="begin"/>
      </w:r>
      <w:r w:rsidRPr="007D51D4">
        <w:rPr>
          <w:rFonts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 w:rsidRPr="007D51D4">
        <w:rPr>
          <w:rFonts w:cs="Calibri"/>
          <w:sz w:val="22"/>
          <w:szCs w:val="22"/>
          <w:lang w:val="es-ES"/>
        </w:rPr>
        <w:fldChar w:fldCharType="separate"/>
      </w:r>
      <w:r w:rsidRPr="007D51D4">
        <w:rPr>
          <w:rFonts w:cs="Calibri"/>
          <w:sz w:val="22"/>
          <w:szCs w:val="22"/>
          <w:lang w:val="es-ES"/>
        </w:rPr>
        <w:fldChar w:fldCharType="begin"/>
      </w:r>
      <w:r w:rsidRPr="007D51D4">
        <w:rPr>
          <w:rFonts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 w:rsidRPr="007D51D4">
        <w:rPr>
          <w:rFonts w:cs="Calibri"/>
          <w:sz w:val="22"/>
          <w:szCs w:val="22"/>
          <w:lang w:val="es-ES"/>
        </w:rPr>
        <w:fldChar w:fldCharType="separate"/>
      </w:r>
      <w:r w:rsidRPr="007D51D4">
        <w:rPr>
          <w:rFonts w:cs="Calibri"/>
          <w:sz w:val="22"/>
          <w:szCs w:val="22"/>
          <w:lang w:val="es-ES"/>
        </w:rPr>
        <w:fldChar w:fldCharType="begin"/>
      </w:r>
      <w:r w:rsidRPr="007D51D4">
        <w:rPr>
          <w:rFonts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 w:rsidRPr="007D51D4">
        <w:rPr>
          <w:rFonts w:cs="Calibri"/>
          <w:sz w:val="22"/>
          <w:szCs w:val="22"/>
          <w:lang w:val="es-ES"/>
        </w:rPr>
        <w:fldChar w:fldCharType="separate"/>
      </w:r>
      <w:r w:rsidRPr="007D51D4">
        <w:rPr>
          <w:rFonts w:cs="Calibri"/>
          <w:sz w:val="22"/>
          <w:szCs w:val="22"/>
          <w:lang w:val="es-ES"/>
        </w:rPr>
        <w:fldChar w:fldCharType="begin"/>
      </w:r>
      <w:r w:rsidRPr="007D51D4">
        <w:rPr>
          <w:rFonts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 w:rsidRPr="007D51D4">
        <w:rPr>
          <w:rFonts w:cs="Calibri"/>
          <w:sz w:val="22"/>
          <w:szCs w:val="22"/>
          <w:lang w:val="es-ES"/>
        </w:rPr>
        <w:fldChar w:fldCharType="separate"/>
      </w:r>
      <w:r w:rsidRPr="007D51D4">
        <w:rPr>
          <w:rFonts w:cs="Calibri"/>
          <w:sz w:val="22"/>
          <w:szCs w:val="22"/>
          <w:lang w:val="es-ES"/>
        </w:rPr>
        <w:fldChar w:fldCharType="begin"/>
      </w:r>
      <w:r w:rsidRPr="007D51D4">
        <w:rPr>
          <w:rFonts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 w:rsidRPr="007D51D4">
        <w:rPr>
          <w:rFonts w:cs="Calibri"/>
          <w:sz w:val="22"/>
          <w:szCs w:val="22"/>
          <w:lang w:val="es-ES"/>
        </w:rPr>
        <w:fldChar w:fldCharType="separate"/>
      </w:r>
      <w:r w:rsidRPr="007D51D4">
        <w:rPr>
          <w:rFonts w:cs="Calibri"/>
          <w:sz w:val="22"/>
          <w:szCs w:val="22"/>
          <w:lang w:val="es-ES"/>
        </w:rPr>
        <w:fldChar w:fldCharType="begin"/>
      </w:r>
      <w:r w:rsidRPr="007D51D4">
        <w:rPr>
          <w:rFonts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 w:rsidRPr="007D51D4">
        <w:rPr>
          <w:rFonts w:cs="Calibri"/>
          <w:sz w:val="22"/>
          <w:szCs w:val="22"/>
          <w:lang w:val="es-ES"/>
        </w:rPr>
        <w:fldChar w:fldCharType="separate"/>
      </w:r>
      <w:r>
        <w:rPr>
          <w:rFonts w:cs="Calibri"/>
          <w:sz w:val="22"/>
          <w:szCs w:val="22"/>
          <w:lang w:val="es-ES"/>
        </w:rPr>
        <w:fldChar w:fldCharType="begin"/>
      </w:r>
      <w:r>
        <w:rPr>
          <w:rFonts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>
        <w:rPr>
          <w:rFonts w:cs="Calibri"/>
          <w:sz w:val="22"/>
          <w:szCs w:val="22"/>
          <w:lang w:val="es-ES"/>
        </w:rPr>
        <w:fldChar w:fldCharType="separate"/>
      </w:r>
      <w:r>
        <w:rPr>
          <w:rFonts w:cs="Calibri"/>
          <w:sz w:val="22"/>
          <w:szCs w:val="22"/>
          <w:lang w:val="es-ES"/>
        </w:rPr>
        <w:fldChar w:fldCharType="begin"/>
      </w:r>
      <w:r>
        <w:rPr>
          <w:rFonts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>
        <w:rPr>
          <w:rFonts w:cs="Calibri"/>
          <w:sz w:val="22"/>
          <w:szCs w:val="22"/>
          <w:lang w:val="es-ES"/>
        </w:rPr>
        <w:fldChar w:fldCharType="separate"/>
      </w:r>
      <w:r>
        <w:rPr>
          <w:rFonts w:cs="Calibri"/>
          <w:sz w:val="22"/>
          <w:szCs w:val="22"/>
          <w:lang w:val="es-ES"/>
        </w:rPr>
        <w:pict w14:anchorId="39075A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Licencia de Creative Commons" style="width:60.3pt;height:10.9pt">
            <v:imagedata r:id="rId9" r:href="rId10"/>
          </v:shape>
        </w:pict>
      </w:r>
      <w:r>
        <w:rPr>
          <w:rFonts w:cs="Calibri"/>
          <w:sz w:val="22"/>
          <w:szCs w:val="22"/>
          <w:lang w:val="es-ES"/>
        </w:rPr>
        <w:fldChar w:fldCharType="end"/>
      </w:r>
      <w:r>
        <w:rPr>
          <w:rFonts w:cs="Calibri"/>
          <w:sz w:val="22"/>
          <w:szCs w:val="22"/>
          <w:lang w:val="es-ES"/>
        </w:rPr>
        <w:fldChar w:fldCharType="end"/>
      </w:r>
      <w:r w:rsidRPr="007D51D4">
        <w:rPr>
          <w:rFonts w:cs="Calibri"/>
          <w:sz w:val="22"/>
          <w:szCs w:val="22"/>
          <w:lang w:val="es-ES"/>
        </w:rPr>
        <w:fldChar w:fldCharType="end"/>
      </w:r>
      <w:r w:rsidRPr="007D51D4">
        <w:rPr>
          <w:rFonts w:cs="Calibri"/>
          <w:sz w:val="22"/>
          <w:szCs w:val="22"/>
          <w:lang w:val="es-ES"/>
        </w:rPr>
        <w:fldChar w:fldCharType="end"/>
      </w:r>
      <w:r w:rsidRPr="007D51D4">
        <w:rPr>
          <w:rFonts w:cs="Calibri"/>
          <w:sz w:val="22"/>
          <w:szCs w:val="22"/>
          <w:lang w:val="es-ES"/>
        </w:rPr>
        <w:fldChar w:fldCharType="end"/>
      </w:r>
      <w:r w:rsidRPr="007D51D4">
        <w:rPr>
          <w:rFonts w:cs="Calibri"/>
          <w:sz w:val="22"/>
          <w:szCs w:val="22"/>
          <w:lang w:val="es-ES"/>
        </w:rPr>
        <w:fldChar w:fldCharType="end"/>
      </w:r>
      <w:r w:rsidRPr="007D51D4">
        <w:rPr>
          <w:rFonts w:cs="Calibri"/>
          <w:sz w:val="22"/>
          <w:szCs w:val="22"/>
          <w:lang w:val="es-ES"/>
        </w:rPr>
        <w:fldChar w:fldCharType="end"/>
      </w:r>
      <w:r w:rsidRPr="007D51D4">
        <w:rPr>
          <w:rFonts w:cs="Calibri"/>
          <w:sz w:val="22"/>
          <w:szCs w:val="22"/>
          <w:lang w:val="es-ES"/>
        </w:rPr>
        <w:fldChar w:fldCharType="end"/>
      </w:r>
      <w:r w:rsidRPr="007D51D4">
        <w:rPr>
          <w:rFonts w:cs="Calibri"/>
          <w:sz w:val="22"/>
          <w:szCs w:val="22"/>
          <w:lang w:val="es-ES"/>
        </w:rPr>
        <w:fldChar w:fldCharType="end"/>
      </w:r>
    </w:p>
    <w:bookmarkEnd w:id="1"/>
    <w:p w14:paraId="1D0BFD3D" w14:textId="77777777" w:rsidR="0037507E" w:rsidRDefault="0037507E" w:rsidP="0037507E"/>
    <w:p w14:paraId="3614C742" w14:textId="77777777" w:rsidR="0037507E" w:rsidRDefault="0037507E" w:rsidP="000E3E16"/>
    <w:sectPr w:rsidR="0037507E" w:rsidSect="00AB62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17" w:right="1701" w:bottom="1418" w:left="1701" w:header="1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815AF" w14:textId="77777777" w:rsidR="003B4FCD" w:rsidRDefault="003B4FCD" w:rsidP="002378CB">
      <w:r>
        <w:separator/>
      </w:r>
    </w:p>
  </w:endnote>
  <w:endnote w:type="continuationSeparator" w:id="0">
    <w:p w14:paraId="7F0F6C18" w14:textId="77777777" w:rsidR="003B4FCD" w:rsidRDefault="003B4FCD" w:rsidP="0023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E702" w14:textId="77777777" w:rsidR="00A15A72" w:rsidRDefault="00A15A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A2F59" w14:textId="77777777" w:rsidR="00A15A72" w:rsidRDefault="00A15A7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8497" w14:textId="77777777" w:rsidR="00A15A72" w:rsidRDefault="00A15A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40492" w14:textId="77777777" w:rsidR="003B4FCD" w:rsidRDefault="003B4FCD" w:rsidP="002378CB">
      <w:r>
        <w:separator/>
      </w:r>
    </w:p>
  </w:footnote>
  <w:footnote w:type="continuationSeparator" w:id="0">
    <w:p w14:paraId="006D64B7" w14:textId="77777777" w:rsidR="003B4FCD" w:rsidRDefault="003B4FCD" w:rsidP="00237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E3EA6" w14:textId="77777777" w:rsidR="00A15A72" w:rsidRDefault="00A15A7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1818" w14:textId="77777777" w:rsidR="00AC556D" w:rsidRDefault="00D461FC" w:rsidP="00AC556D">
    <w:pPr>
      <w:pStyle w:val="Encabezado"/>
      <w:jc w:val="right"/>
    </w:pPr>
    <w:r>
      <w:rPr>
        <w:noProof/>
        <w:color w:val="D99594"/>
        <w:sz w:val="44"/>
        <w:szCs w:val="44"/>
        <w:lang w:val="es-ES" w:eastAsia="es-ES"/>
      </w:rPr>
      <w:drawing>
        <wp:inline distT="0" distB="0" distL="0" distR="0" wp14:anchorId="4712A0A5" wp14:editId="30A9C52A">
          <wp:extent cx="1390650" cy="561609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_logoti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218" cy="572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69" w:type="pct"/>
      <w:tblInd w:w="-1584" w:type="dxa"/>
      <w:tblBorders>
        <w:bottom w:val="single" w:sz="24" w:space="0" w:color="D99594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5"/>
      <w:gridCol w:w="4598"/>
    </w:tblGrid>
    <w:tr w:rsidR="004C2896" w:rsidRPr="00DB64C1" w14:paraId="478474F2" w14:textId="77777777" w:rsidTr="00A15A72">
      <w:trPr>
        <w:trHeight w:val="1484"/>
      </w:trPr>
      <w:tc>
        <w:tcPr>
          <w:tcW w:w="3190" w:type="pct"/>
          <w:vAlign w:val="center"/>
        </w:tcPr>
        <w:p w14:paraId="72DF4CE5" w14:textId="77777777" w:rsidR="00A15A72" w:rsidRDefault="00A15A72" w:rsidP="00A15A72">
          <w:pPr>
            <w:pStyle w:val="Encabezado"/>
            <w:ind w:firstLine="1706"/>
            <w:rPr>
              <w:rFonts w:ascii="MS Reference Sans Serif" w:hAnsi="MS Reference Sans Serif"/>
              <w:b/>
              <w:bCs/>
              <w:color w:val="A6A6A6"/>
              <w:position w:val="3"/>
              <w:sz w:val="22"/>
              <w:szCs w:val="22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7BFDB352" wp14:editId="5E511451">
                <wp:simplePos x="0" y="0"/>
                <wp:positionH relativeFrom="column">
                  <wp:posOffset>-36830</wp:posOffset>
                </wp:positionH>
                <wp:positionV relativeFrom="paragraph">
                  <wp:posOffset>-123825</wp:posOffset>
                </wp:positionV>
                <wp:extent cx="1553845" cy="690880"/>
                <wp:effectExtent l="0" t="0" r="8255" b="0"/>
                <wp:wrapNone/>
                <wp:docPr id="16" name="Imagen 16" descr="logo_urj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_urj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384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15A72">
            <w:rPr>
              <w:rFonts w:ascii="MS Reference Sans Serif" w:hAnsi="MS Reference Sans Serif"/>
              <w:b/>
              <w:bCs/>
              <w:color w:val="A6A6A6"/>
              <w:position w:val="3"/>
              <w:sz w:val="22"/>
              <w:szCs w:val="22"/>
            </w:rPr>
            <w:t xml:space="preserve">         </w:t>
          </w:r>
        </w:p>
        <w:p w14:paraId="3E2F0D7E" w14:textId="77777777" w:rsidR="00A15A72" w:rsidRDefault="00A15A72" w:rsidP="00A15A72">
          <w:pPr>
            <w:pStyle w:val="Encabezado"/>
            <w:ind w:firstLine="1706"/>
            <w:rPr>
              <w:rFonts w:ascii="MS Reference Sans Serif" w:hAnsi="MS Reference Sans Serif"/>
              <w:b/>
              <w:bCs/>
              <w:color w:val="A6A6A6"/>
              <w:position w:val="3"/>
              <w:sz w:val="22"/>
              <w:szCs w:val="22"/>
            </w:rPr>
          </w:pPr>
        </w:p>
        <w:p w14:paraId="28AFA3D2" w14:textId="7A464778" w:rsidR="004C2896" w:rsidRPr="00A15A72" w:rsidRDefault="00A15A72" w:rsidP="00A15A72">
          <w:pPr>
            <w:pStyle w:val="Encabezado"/>
            <w:ind w:right="-1696" w:firstLine="1706"/>
            <w:rPr>
              <w:noProof/>
              <w:color w:val="76923C"/>
              <w:sz w:val="22"/>
              <w:szCs w:val="22"/>
            </w:rPr>
          </w:pPr>
          <w:r>
            <w:rPr>
              <w:rFonts w:ascii="MS Reference Sans Serif" w:hAnsi="MS Reference Sans Serif"/>
              <w:b/>
              <w:bCs/>
              <w:color w:val="A6A6A6"/>
              <w:position w:val="3"/>
              <w:sz w:val="22"/>
              <w:szCs w:val="22"/>
            </w:rPr>
            <w:t xml:space="preserve">                    </w:t>
          </w:r>
          <w:r w:rsidRPr="00A15A72">
            <w:rPr>
              <w:rFonts w:ascii="MS Reference Sans Serif" w:hAnsi="MS Reference Sans Serif"/>
              <w:b/>
              <w:bCs/>
              <w:color w:val="A6A6A6"/>
              <w:position w:val="3"/>
              <w:sz w:val="22"/>
              <w:szCs w:val="22"/>
            </w:rPr>
            <w:t xml:space="preserve">BURJC DIGITAL- Asignatura en </w:t>
          </w:r>
          <w:r>
            <w:rPr>
              <w:rFonts w:ascii="MS Reference Sans Serif" w:hAnsi="MS Reference Sans Serif"/>
              <w:b/>
              <w:bCs/>
              <w:color w:val="A6A6A6"/>
              <w:position w:val="3"/>
              <w:sz w:val="22"/>
              <w:szCs w:val="22"/>
            </w:rPr>
            <w:t>Ab</w:t>
          </w:r>
          <w:r w:rsidRPr="00A15A72">
            <w:rPr>
              <w:rFonts w:ascii="MS Reference Sans Serif" w:hAnsi="MS Reference Sans Serif"/>
              <w:b/>
              <w:bCs/>
              <w:color w:val="A6A6A6"/>
              <w:position w:val="3"/>
              <w:sz w:val="22"/>
              <w:szCs w:val="22"/>
            </w:rPr>
            <w:t>ierto</w:t>
          </w:r>
        </w:p>
      </w:tc>
      <w:tc>
        <w:tcPr>
          <w:tcW w:w="1810" w:type="pct"/>
          <w:shd w:val="clear" w:color="auto" w:fill="FFFFFF"/>
          <w:vAlign w:val="bottom"/>
        </w:tcPr>
        <w:p w14:paraId="752C8202" w14:textId="77777777" w:rsidR="004C2896" w:rsidRPr="00A15A72" w:rsidRDefault="004D4BF2" w:rsidP="0086312B">
          <w:pPr>
            <w:pStyle w:val="Encabezado"/>
            <w:tabs>
              <w:tab w:val="clear" w:pos="4252"/>
              <w:tab w:val="center" w:pos="2885"/>
            </w:tabs>
            <w:ind w:right="1572"/>
            <w:jc w:val="right"/>
            <w:rPr>
              <w:color w:val="D99594"/>
              <w:sz w:val="44"/>
              <w:szCs w:val="44"/>
              <w:lang w:val="es-ES"/>
            </w:rPr>
          </w:pPr>
          <w:r>
            <w:rPr>
              <w:noProof/>
              <w:color w:val="D99594"/>
              <w:sz w:val="44"/>
              <w:szCs w:val="44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68F2AD9F" wp14:editId="45FCE0CA">
                <wp:simplePos x="0" y="0"/>
                <wp:positionH relativeFrom="column">
                  <wp:posOffset>694690</wp:posOffset>
                </wp:positionH>
                <wp:positionV relativeFrom="paragraph">
                  <wp:posOffset>-410845</wp:posOffset>
                </wp:positionV>
                <wp:extent cx="1390650" cy="56134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_logotip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561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F87493F" w14:textId="7EB960A1" w:rsidR="004C2896" w:rsidRDefault="004C2896" w:rsidP="002378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322"/>
    <w:multiLevelType w:val="hybridMultilevel"/>
    <w:tmpl w:val="65C24B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5124B"/>
    <w:multiLevelType w:val="multilevel"/>
    <w:tmpl w:val="93F816A0"/>
    <w:lvl w:ilvl="0">
      <w:start w:val="1"/>
      <w:numFmt w:val="decimal"/>
      <w:lvlText w:val="1. 1. 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" w15:restartNumberingAfterBreak="0">
    <w:nsid w:val="0367278A"/>
    <w:multiLevelType w:val="hybridMultilevel"/>
    <w:tmpl w:val="2878F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848BE"/>
    <w:multiLevelType w:val="hybridMultilevel"/>
    <w:tmpl w:val="EA4293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B63EA"/>
    <w:multiLevelType w:val="hybridMultilevel"/>
    <w:tmpl w:val="92B848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55ACB"/>
    <w:multiLevelType w:val="hybridMultilevel"/>
    <w:tmpl w:val="DF3CB0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E50AD6"/>
    <w:multiLevelType w:val="hybridMultilevel"/>
    <w:tmpl w:val="C010B3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0669F"/>
    <w:multiLevelType w:val="hybridMultilevel"/>
    <w:tmpl w:val="5634A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76C59"/>
    <w:multiLevelType w:val="hybridMultilevel"/>
    <w:tmpl w:val="6116E5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34FBA"/>
    <w:multiLevelType w:val="hybridMultilevel"/>
    <w:tmpl w:val="9A009B24"/>
    <w:lvl w:ilvl="0" w:tplc="4882F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20CF4">
      <w:start w:val="218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9E3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9EB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18C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560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740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8E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2AB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6322D90"/>
    <w:multiLevelType w:val="hybridMultilevel"/>
    <w:tmpl w:val="76006D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F1703"/>
    <w:multiLevelType w:val="multilevel"/>
    <w:tmpl w:val="21CC055E"/>
    <w:lvl w:ilvl="0">
      <w:start w:val="1"/>
      <w:numFmt w:val="decimal"/>
      <w:lvlText w:val="1. 1. 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2" w15:restartNumberingAfterBreak="0">
    <w:nsid w:val="18B1635D"/>
    <w:multiLevelType w:val="hybridMultilevel"/>
    <w:tmpl w:val="27B25534"/>
    <w:lvl w:ilvl="0" w:tplc="0A98B81E">
      <w:start w:val="1"/>
      <w:numFmt w:val="bullet"/>
      <w:pStyle w:val="Listado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9881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C613F"/>
    <w:multiLevelType w:val="hybridMultilevel"/>
    <w:tmpl w:val="EBE8AB18"/>
    <w:lvl w:ilvl="0" w:tplc="4080E500">
      <w:start w:val="1"/>
      <w:numFmt w:val="decimal"/>
      <w:pStyle w:val="Listadonmeros"/>
      <w:lvlText w:val="%1."/>
      <w:lvlJc w:val="left"/>
      <w:pPr>
        <w:ind w:left="720" w:hanging="360"/>
      </w:pPr>
      <w:rPr>
        <w:rFonts w:hint="default"/>
      </w:rPr>
    </w:lvl>
    <w:lvl w:ilvl="1" w:tplc="B3CE7C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1E95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004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52A1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8848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BE5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062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4C84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D1F5F"/>
    <w:multiLevelType w:val="hybridMultilevel"/>
    <w:tmpl w:val="98407E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B75BB"/>
    <w:multiLevelType w:val="hybridMultilevel"/>
    <w:tmpl w:val="CFDCD0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A2B20"/>
    <w:multiLevelType w:val="hybridMultilevel"/>
    <w:tmpl w:val="3774D3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A55BC"/>
    <w:multiLevelType w:val="hybridMultilevel"/>
    <w:tmpl w:val="323ECD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80083"/>
    <w:multiLevelType w:val="multilevel"/>
    <w:tmpl w:val="D6CCD5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9" w15:restartNumberingAfterBreak="0">
    <w:nsid w:val="313919B0"/>
    <w:multiLevelType w:val="hybridMultilevel"/>
    <w:tmpl w:val="4A6202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D7289"/>
    <w:multiLevelType w:val="hybridMultilevel"/>
    <w:tmpl w:val="A32E9E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966AB"/>
    <w:multiLevelType w:val="multilevel"/>
    <w:tmpl w:val="D6CCD5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2" w15:restartNumberingAfterBreak="0">
    <w:nsid w:val="428E03E4"/>
    <w:multiLevelType w:val="hybridMultilevel"/>
    <w:tmpl w:val="C994A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74F65"/>
    <w:multiLevelType w:val="multilevel"/>
    <w:tmpl w:val="D58E39B2"/>
    <w:lvl w:ilvl="0">
      <w:start w:val="1"/>
      <w:numFmt w:val="decimal"/>
      <w:lvlText w:val="1. 1. 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4" w15:restartNumberingAfterBreak="0">
    <w:nsid w:val="4C0229D4"/>
    <w:multiLevelType w:val="hybridMultilevel"/>
    <w:tmpl w:val="AD6C7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950CC"/>
    <w:multiLevelType w:val="hybridMultilevel"/>
    <w:tmpl w:val="D684057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B470A"/>
    <w:multiLevelType w:val="multilevel"/>
    <w:tmpl w:val="D58E39B2"/>
    <w:lvl w:ilvl="0">
      <w:start w:val="1"/>
      <w:numFmt w:val="decimal"/>
      <w:lvlText w:val="1. 1. 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7" w15:restartNumberingAfterBreak="0">
    <w:nsid w:val="54B456FA"/>
    <w:multiLevelType w:val="multilevel"/>
    <w:tmpl w:val="D5B29F7C"/>
    <w:lvl w:ilvl="0">
      <w:start w:val="1"/>
      <w:numFmt w:val="decimal"/>
      <w:lvlText w:val="1. 1. 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8" w15:restartNumberingAfterBreak="0">
    <w:nsid w:val="62FD5769"/>
    <w:multiLevelType w:val="multilevel"/>
    <w:tmpl w:val="D5B29F7C"/>
    <w:lvl w:ilvl="0">
      <w:start w:val="1"/>
      <w:numFmt w:val="decimal"/>
      <w:lvlText w:val="1. 1. 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9" w15:restartNumberingAfterBreak="0">
    <w:nsid w:val="63923655"/>
    <w:multiLevelType w:val="hybridMultilevel"/>
    <w:tmpl w:val="21F059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A327F"/>
    <w:multiLevelType w:val="multilevel"/>
    <w:tmpl w:val="D58E39B2"/>
    <w:lvl w:ilvl="0">
      <w:start w:val="1"/>
      <w:numFmt w:val="decimal"/>
      <w:lvlText w:val="1. 1. 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1" w15:restartNumberingAfterBreak="0">
    <w:nsid w:val="78D00631"/>
    <w:multiLevelType w:val="multilevel"/>
    <w:tmpl w:val="D58E39B2"/>
    <w:lvl w:ilvl="0">
      <w:start w:val="1"/>
      <w:numFmt w:val="decimal"/>
      <w:lvlText w:val="1. 1. 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2" w15:restartNumberingAfterBreak="0">
    <w:nsid w:val="7D2847CA"/>
    <w:multiLevelType w:val="hybridMultilevel"/>
    <w:tmpl w:val="9E525C8C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5838E9"/>
    <w:multiLevelType w:val="multilevel"/>
    <w:tmpl w:val="D58E39B2"/>
    <w:lvl w:ilvl="0">
      <w:start w:val="1"/>
      <w:numFmt w:val="decimal"/>
      <w:lvlText w:val="1. 1. 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num w:numId="1" w16cid:durableId="2121144957">
    <w:abstractNumId w:val="32"/>
  </w:num>
  <w:num w:numId="2" w16cid:durableId="1301767788">
    <w:abstractNumId w:val="13"/>
  </w:num>
  <w:num w:numId="3" w16cid:durableId="351878111">
    <w:abstractNumId w:val="6"/>
  </w:num>
  <w:num w:numId="4" w16cid:durableId="1528643358">
    <w:abstractNumId w:val="16"/>
  </w:num>
  <w:num w:numId="5" w16cid:durableId="950287492">
    <w:abstractNumId w:val="7"/>
  </w:num>
  <w:num w:numId="6" w16cid:durableId="2062364361">
    <w:abstractNumId w:val="12"/>
  </w:num>
  <w:num w:numId="7" w16cid:durableId="39324090">
    <w:abstractNumId w:val="24"/>
  </w:num>
  <w:num w:numId="8" w16cid:durableId="1445034279">
    <w:abstractNumId w:val="9"/>
  </w:num>
  <w:num w:numId="9" w16cid:durableId="431704141">
    <w:abstractNumId w:val="25"/>
  </w:num>
  <w:num w:numId="10" w16cid:durableId="210575194">
    <w:abstractNumId w:val="4"/>
  </w:num>
  <w:num w:numId="11" w16cid:durableId="1759907139">
    <w:abstractNumId w:val="19"/>
  </w:num>
  <w:num w:numId="12" w16cid:durableId="1368408808">
    <w:abstractNumId w:val="15"/>
  </w:num>
  <w:num w:numId="13" w16cid:durableId="784348255">
    <w:abstractNumId w:val="2"/>
  </w:num>
  <w:num w:numId="14" w16cid:durableId="562565724">
    <w:abstractNumId w:val="5"/>
  </w:num>
  <w:num w:numId="15" w16cid:durableId="956452244">
    <w:abstractNumId w:val="22"/>
  </w:num>
  <w:num w:numId="16" w16cid:durableId="592668581">
    <w:abstractNumId w:val="17"/>
  </w:num>
  <w:num w:numId="17" w16cid:durableId="2033258303">
    <w:abstractNumId w:val="8"/>
  </w:num>
  <w:num w:numId="18" w16cid:durableId="192233792">
    <w:abstractNumId w:val="14"/>
  </w:num>
  <w:num w:numId="19" w16cid:durableId="805390656">
    <w:abstractNumId w:val="0"/>
  </w:num>
  <w:num w:numId="20" w16cid:durableId="100732747">
    <w:abstractNumId w:val="28"/>
  </w:num>
  <w:num w:numId="21" w16cid:durableId="1523321899">
    <w:abstractNumId w:val="27"/>
  </w:num>
  <w:num w:numId="22" w16cid:durableId="429811900">
    <w:abstractNumId w:val="1"/>
  </w:num>
  <w:num w:numId="23" w16cid:durableId="543057794">
    <w:abstractNumId w:val="11"/>
  </w:num>
  <w:num w:numId="24" w16cid:durableId="242765616">
    <w:abstractNumId w:val="23"/>
  </w:num>
  <w:num w:numId="25" w16cid:durableId="1483619143">
    <w:abstractNumId w:val="3"/>
  </w:num>
  <w:num w:numId="26" w16cid:durableId="338389299">
    <w:abstractNumId w:val="20"/>
  </w:num>
  <w:num w:numId="27" w16cid:durableId="1758942312">
    <w:abstractNumId w:val="30"/>
  </w:num>
  <w:num w:numId="28" w16cid:durableId="1410154655">
    <w:abstractNumId w:val="26"/>
  </w:num>
  <w:num w:numId="29" w16cid:durableId="99423788">
    <w:abstractNumId w:val="33"/>
  </w:num>
  <w:num w:numId="30" w16cid:durableId="2144225052">
    <w:abstractNumId w:val="31"/>
  </w:num>
  <w:num w:numId="31" w16cid:durableId="142740996">
    <w:abstractNumId w:val="21"/>
  </w:num>
  <w:num w:numId="32" w16cid:durableId="1740905543">
    <w:abstractNumId w:val="18"/>
  </w:num>
  <w:num w:numId="33" w16cid:durableId="153109705">
    <w:abstractNumId w:val="10"/>
  </w:num>
  <w:num w:numId="34" w16cid:durableId="1270431682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FSVPasteboard_" w:val="9"/>
  </w:docVars>
  <w:rsids>
    <w:rsidRoot w:val="00261AE4"/>
    <w:rsid w:val="000003C7"/>
    <w:rsid w:val="00003788"/>
    <w:rsid w:val="00003F3F"/>
    <w:rsid w:val="000075E4"/>
    <w:rsid w:val="000168B6"/>
    <w:rsid w:val="00016D73"/>
    <w:rsid w:val="00022CB9"/>
    <w:rsid w:val="000259F5"/>
    <w:rsid w:val="000260F0"/>
    <w:rsid w:val="0002739D"/>
    <w:rsid w:val="0002754E"/>
    <w:rsid w:val="000318B1"/>
    <w:rsid w:val="00034A1A"/>
    <w:rsid w:val="00037C28"/>
    <w:rsid w:val="000457D6"/>
    <w:rsid w:val="0004674C"/>
    <w:rsid w:val="00051411"/>
    <w:rsid w:val="00053CC0"/>
    <w:rsid w:val="00062EC3"/>
    <w:rsid w:val="00071818"/>
    <w:rsid w:val="000720BB"/>
    <w:rsid w:val="00075594"/>
    <w:rsid w:val="00076D6E"/>
    <w:rsid w:val="00077591"/>
    <w:rsid w:val="000809FD"/>
    <w:rsid w:val="00082259"/>
    <w:rsid w:val="000827C9"/>
    <w:rsid w:val="00086DD6"/>
    <w:rsid w:val="00087C7B"/>
    <w:rsid w:val="00095733"/>
    <w:rsid w:val="00095A29"/>
    <w:rsid w:val="000A4434"/>
    <w:rsid w:val="000C1108"/>
    <w:rsid w:val="000C5947"/>
    <w:rsid w:val="000C6907"/>
    <w:rsid w:val="000D005A"/>
    <w:rsid w:val="000D626E"/>
    <w:rsid w:val="000E0AAD"/>
    <w:rsid w:val="000E1D00"/>
    <w:rsid w:val="000E1F33"/>
    <w:rsid w:val="000E3E16"/>
    <w:rsid w:val="000F1362"/>
    <w:rsid w:val="00100519"/>
    <w:rsid w:val="001038ED"/>
    <w:rsid w:val="00103AFB"/>
    <w:rsid w:val="00106026"/>
    <w:rsid w:val="0010694B"/>
    <w:rsid w:val="001109EC"/>
    <w:rsid w:val="0011256C"/>
    <w:rsid w:val="00117455"/>
    <w:rsid w:val="001201DA"/>
    <w:rsid w:val="00132F62"/>
    <w:rsid w:val="0013667C"/>
    <w:rsid w:val="001372D5"/>
    <w:rsid w:val="001375F1"/>
    <w:rsid w:val="00141BDC"/>
    <w:rsid w:val="001430D5"/>
    <w:rsid w:val="00143C70"/>
    <w:rsid w:val="00144C4B"/>
    <w:rsid w:val="00146861"/>
    <w:rsid w:val="00150A7F"/>
    <w:rsid w:val="00160AE6"/>
    <w:rsid w:val="00175092"/>
    <w:rsid w:val="00176C0E"/>
    <w:rsid w:val="001869E6"/>
    <w:rsid w:val="001A11A2"/>
    <w:rsid w:val="001A2A9F"/>
    <w:rsid w:val="001A32FC"/>
    <w:rsid w:val="001A4F95"/>
    <w:rsid w:val="001B0347"/>
    <w:rsid w:val="001B5D91"/>
    <w:rsid w:val="001B7A8D"/>
    <w:rsid w:val="001C2C5E"/>
    <w:rsid w:val="001C5576"/>
    <w:rsid w:val="001C7524"/>
    <w:rsid w:val="001C75BB"/>
    <w:rsid w:val="001D035B"/>
    <w:rsid w:val="001D643A"/>
    <w:rsid w:val="001E37A8"/>
    <w:rsid w:val="001E6644"/>
    <w:rsid w:val="001F312C"/>
    <w:rsid w:val="00202EB7"/>
    <w:rsid w:val="00203637"/>
    <w:rsid w:val="00212DEE"/>
    <w:rsid w:val="002307A3"/>
    <w:rsid w:val="0023540A"/>
    <w:rsid w:val="00235E23"/>
    <w:rsid w:val="002368CC"/>
    <w:rsid w:val="002378CB"/>
    <w:rsid w:val="00237976"/>
    <w:rsid w:val="00237F40"/>
    <w:rsid w:val="0024248E"/>
    <w:rsid w:val="00243507"/>
    <w:rsid w:val="00244EAA"/>
    <w:rsid w:val="00247A75"/>
    <w:rsid w:val="00253640"/>
    <w:rsid w:val="00254EAF"/>
    <w:rsid w:val="00257AD7"/>
    <w:rsid w:val="00261AE4"/>
    <w:rsid w:val="00270A78"/>
    <w:rsid w:val="00271129"/>
    <w:rsid w:val="00271546"/>
    <w:rsid w:val="0027568B"/>
    <w:rsid w:val="002802F4"/>
    <w:rsid w:val="00293CF7"/>
    <w:rsid w:val="002A0F9C"/>
    <w:rsid w:val="002A33E2"/>
    <w:rsid w:val="002B023F"/>
    <w:rsid w:val="002B16C5"/>
    <w:rsid w:val="002D2509"/>
    <w:rsid w:val="002E0771"/>
    <w:rsid w:val="002E1303"/>
    <w:rsid w:val="002F10FF"/>
    <w:rsid w:val="002F3B8D"/>
    <w:rsid w:val="002F4F51"/>
    <w:rsid w:val="00302CBD"/>
    <w:rsid w:val="0031281B"/>
    <w:rsid w:val="003137A5"/>
    <w:rsid w:val="003171BA"/>
    <w:rsid w:val="00317346"/>
    <w:rsid w:val="00317795"/>
    <w:rsid w:val="00324D67"/>
    <w:rsid w:val="00325730"/>
    <w:rsid w:val="00333B2B"/>
    <w:rsid w:val="00336986"/>
    <w:rsid w:val="0034477D"/>
    <w:rsid w:val="00353452"/>
    <w:rsid w:val="003607E9"/>
    <w:rsid w:val="00366A42"/>
    <w:rsid w:val="00367D9D"/>
    <w:rsid w:val="00371262"/>
    <w:rsid w:val="0037507E"/>
    <w:rsid w:val="003B43C8"/>
    <w:rsid w:val="003B4FCD"/>
    <w:rsid w:val="003B5386"/>
    <w:rsid w:val="003D28E1"/>
    <w:rsid w:val="003D3CC2"/>
    <w:rsid w:val="003D6592"/>
    <w:rsid w:val="003E70E5"/>
    <w:rsid w:val="003E7805"/>
    <w:rsid w:val="003E7BB4"/>
    <w:rsid w:val="004012CF"/>
    <w:rsid w:val="00402DE2"/>
    <w:rsid w:val="0040301C"/>
    <w:rsid w:val="004033AA"/>
    <w:rsid w:val="0040534D"/>
    <w:rsid w:val="00405BD1"/>
    <w:rsid w:val="00411DA1"/>
    <w:rsid w:val="004132CA"/>
    <w:rsid w:val="00413625"/>
    <w:rsid w:val="0041492C"/>
    <w:rsid w:val="00425F51"/>
    <w:rsid w:val="0042695F"/>
    <w:rsid w:val="00431174"/>
    <w:rsid w:val="004328F4"/>
    <w:rsid w:val="00433B24"/>
    <w:rsid w:val="00434150"/>
    <w:rsid w:val="00436DBF"/>
    <w:rsid w:val="00444086"/>
    <w:rsid w:val="004469A8"/>
    <w:rsid w:val="004472AC"/>
    <w:rsid w:val="00453DB2"/>
    <w:rsid w:val="00460EE4"/>
    <w:rsid w:val="004651B0"/>
    <w:rsid w:val="00466D89"/>
    <w:rsid w:val="004756B5"/>
    <w:rsid w:val="004804C9"/>
    <w:rsid w:val="0048092C"/>
    <w:rsid w:val="004A5091"/>
    <w:rsid w:val="004A5B1A"/>
    <w:rsid w:val="004B2AF5"/>
    <w:rsid w:val="004B4E2C"/>
    <w:rsid w:val="004B7602"/>
    <w:rsid w:val="004C2896"/>
    <w:rsid w:val="004C3AAA"/>
    <w:rsid w:val="004D2A05"/>
    <w:rsid w:val="004D2E98"/>
    <w:rsid w:val="004D4BF2"/>
    <w:rsid w:val="004E0096"/>
    <w:rsid w:val="004E46FC"/>
    <w:rsid w:val="004E6926"/>
    <w:rsid w:val="004E70E2"/>
    <w:rsid w:val="004F201F"/>
    <w:rsid w:val="004F3175"/>
    <w:rsid w:val="004F4DE7"/>
    <w:rsid w:val="00503972"/>
    <w:rsid w:val="0050789B"/>
    <w:rsid w:val="00510203"/>
    <w:rsid w:val="0051092F"/>
    <w:rsid w:val="00513734"/>
    <w:rsid w:val="0051730F"/>
    <w:rsid w:val="00520164"/>
    <w:rsid w:val="00522D96"/>
    <w:rsid w:val="00527432"/>
    <w:rsid w:val="00534453"/>
    <w:rsid w:val="00537D55"/>
    <w:rsid w:val="00552364"/>
    <w:rsid w:val="005619E2"/>
    <w:rsid w:val="00567446"/>
    <w:rsid w:val="00570733"/>
    <w:rsid w:val="0057170D"/>
    <w:rsid w:val="00575B01"/>
    <w:rsid w:val="00580C0E"/>
    <w:rsid w:val="005860AD"/>
    <w:rsid w:val="005919B3"/>
    <w:rsid w:val="005957AD"/>
    <w:rsid w:val="005975A1"/>
    <w:rsid w:val="00597887"/>
    <w:rsid w:val="00597D4E"/>
    <w:rsid w:val="005A736C"/>
    <w:rsid w:val="005A7E68"/>
    <w:rsid w:val="005B7DE9"/>
    <w:rsid w:val="005C2A9C"/>
    <w:rsid w:val="005C6A7D"/>
    <w:rsid w:val="005D2A2C"/>
    <w:rsid w:val="005E4162"/>
    <w:rsid w:val="005F003D"/>
    <w:rsid w:val="005F06AB"/>
    <w:rsid w:val="005F631E"/>
    <w:rsid w:val="005F7883"/>
    <w:rsid w:val="006100D6"/>
    <w:rsid w:val="00615858"/>
    <w:rsid w:val="006265A9"/>
    <w:rsid w:val="006360BE"/>
    <w:rsid w:val="00647E4E"/>
    <w:rsid w:val="00650F5D"/>
    <w:rsid w:val="006532C3"/>
    <w:rsid w:val="00657AF1"/>
    <w:rsid w:val="00657B1B"/>
    <w:rsid w:val="00666372"/>
    <w:rsid w:val="006701A0"/>
    <w:rsid w:val="006763B2"/>
    <w:rsid w:val="00677CC6"/>
    <w:rsid w:val="00684F3B"/>
    <w:rsid w:val="00687F20"/>
    <w:rsid w:val="006905DB"/>
    <w:rsid w:val="00691712"/>
    <w:rsid w:val="006937EA"/>
    <w:rsid w:val="006946D5"/>
    <w:rsid w:val="006A1B72"/>
    <w:rsid w:val="006A3C13"/>
    <w:rsid w:val="006A5172"/>
    <w:rsid w:val="006A6147"/>
    <w:rsid w:val="006B1AAA"/>
    <w:rsid w:val="006C0ED4"/>
    <w:rsid w:val="006C1AEE"/>
    <w:rsid w:val="006C4B8E"/>
    <w:rsid w:val="006D5B57"/>
    <w:rsid w:val="006E1A40"/>
    <w:rsid w:val="006E75D8"/>
    <w:rsid w:val="006F00AE"/>
    <w:rsid w:val="006F0833"/>
    <w:rsid w:val="00704D76"/>
    <w:rsid w:val="00714C42"/>
    <w:rsid w:val="00716589"/>
    <w:rsid w:val="00716B4B"/>
    <w:rsid w:val="00723922"/>
    <w:rsid w:val="007317EE"/>
    <w:rsid w:val="007418AE"/>
    <w:rsid w:val="00741AF3"/>
    <w:rsid w:val="00751BCF"/>
    <w:rsid w:val="00755297"/>
    <w:rsid w:val="00757D68"/>
    <w:rsid w:val="00766811"/>
    <w:rsid w:val="00775E80"/>
    <w:rsid w:val="00782DA5"/>
    <w:rsid w:val="00785B59"/>
    <w:rsid w:val="00792945"/>
    <w:rsid w:val="007931AF"/>
    <w:rsid w:val="00797E08"/>
    <w:rsid w:val="007B2549"/>
    <w:rsid w:val="007B35CE"/>
    <w:rsid w:val="007C6A98"/>
    <w:rsid w:val="007D6D01"/>
    <w:rsid w:val="007E79A5"/>
    <w:rsid w:val="007F1826"/>
    <w:rsid w:val="007F4ABB"/>
    <w:rsid w:val="007F59DD"/>
    <w:rsid w:val="007F7488"/>
    <w:rsid w:val="008105D0"/>
    <w:rsid w:val="008159C3"/>
    <w:rsid w:val="008273CC"/>
    <w:rsid w:val="0083184A"/>
    <w:rsid w:val="00832D1E"/>
    <w:rsid w:val="00834D78"/>
    <w:rsid w:val="008373CF"/>
    <w:rsid w:val="00846B39"/>
    <w:rsid w:val="00852EAF"/>
    <w:rsid w:val="00857B67"/>
    <w:rsid w:val="0086312B"/>
    <w:rsid w:val="00864FA7"/>
    <w:rsid w:val="0086555A"/>
    <w:rsid w:val="0087590B"/>
    <w:rsid w:val="00875DF1"/>
    <w:rsid w:val="008930C3"/>
    <w:rsid w:val="008A49CF"/>
    <w:rsid w:val="008B1841"/>
    <w:rsid w:val="008B4D0E"/>
    <w:rsid w:val="008B78A8"/>
    <w:rsid w:val="008C321E"/>
    <w:rsid w:val="008D3BF7"/>
    <w:rsid w:val="008E73C0"/>
    <w:rsid w:val="008F08BC"/>
    <w:rsid w:val="008F16BA"/>
    <w:rsid w:val="008F6DD9"/>
    <w:rsid w:val="0090293E"/>
    <w:rsid w:val="00904BD8"/>
    <w:rsid w:val="009056B7"/>
    <w:rsid w:val="00913BC3"/>
    <w:rsid w:val="00917E56"/>
    <w:rsid w:val="00920C51"/>
    <w:rsid w:val="0092174F"/>
    <w:rsid w:val="00921C53"/>
    <w:rsid w:val="00923C6C"/>
    <w:rsid w:val="009364C7"/>
    <w:rsid w:val="00937242"/>
    <w:rsid w:val="0094366A"/>
    <w:rsid w:val="00944379"/>
    <w:rsid w:val="00951FCE"/>
    <w:rsid w:val="00966181"/>
    <w:rsid w:val="0099329F"/>
    <w:rsid w:val="009B0A0F"/>
    <w:rsid w:val="009B24CA"/>
    <w:rsid w:val="009B3704"/>
    <w:rsid w:val="009C3914"/>
    <w:rsid w:val="009C4D3B"/>
    <w:rsid w:val="009D5D0C"/>
    <w:rsid w:val="009D67D8"/>
    <w:rsid w:val="009E7824"/>
    <w:rsid w:val="009F106F"/>
    <w:rsid w:val="009F2C47"/>
    <w:rsid w:val="00A0670F"/>
    <w:rsid w:val="00A11290"/>
    <w:rsid w:val="00A12B5A"/>
    <w:rsid w:val="00A14D52"/>
    <w:rsid w:val="00A15A72"/>
    <w:rsid w:val="00A169A7"/>
    <w:rsid w:val="00A23AED"/>
    <w:rsid w:val="00A24C98"/>
    <w:rsid w:val="00A26E4D"/>
    <w:rsid w:val="00A30142"/>
    <w:rsid w:val="00A31CD8"/>
    <w:rsid w:val="00A33934"/>
    <w:rsid w:val="00A35AFD"/>
    <w:rsid w:val="00A37D42"/>
    <w:rsid w:val="00A512E7"/>
    <w:rsid w:val="00A51816"/>
    <w:rsid w:val="00A532A6"/>
    <w:rsid w:val="00A53524"/>
    <w:rsid w:val="00A54B66"/>
    <w:rsid w:val="00A61FD2"/>
    <w:rsid w:val="00A62EF0"/>
    <w:rsid w:val="00A64259"/>
    <w:rsid w:val="00A6664D"/>
    <w:rsid w:val="00A7147B"/>
    <w:rsid w:val="00A71489"/>
    <w:rsid w:val="00A9189F"/>
    <w:rsid w:val="00A92E76"/>
    <w:rsid w:val="00AA7BAA"/>
    <w:rsid w:val="00AB1A42"/>
    <w:rsid w:val="00AB62BC"/>
    <w:rsid w:val="00AB7028"/>
    <w:rsid w:val="00AC0BE1"/>
    <w:rsid w:val="00AC24A1"/>
    <w:rsid w:val="00AC556D"/>
    <w:rsid w:val="00AC68FD"/>
    <w:rsid w:val="00AC6FCF"/>
    <w:rsid w:val="00AD2BB4"/>
    <w:rsid w:val="00AE0C08"/>
    <w:rsid w:val="00AE7516"/>
    <w:rsid w:val="00AF0159"/>
    <w:rsid w:val="00AF0404"/>
    <w:rsid w:val="00AF2B86"/>
    <w:rsid w:val="00AF45BC"/>
    <w:rsid w:val="00AF6B7D"/>
    <w:rsid w:val="00B0083C"/>
    <w:rsid w:val="00B026F0"/>
    <w:rsid w:val="00B0551A"/>
    <w:rsid w:val="00B05E36"/>
    <w:rsid w:val="00B1003F"/>
    <w:rsid w:val="00B13D85"/>
    <w:rsid w:val="00B247A0"/>
    <w:rsid w:val="00B35B37"/>
    <w:rsid w:val="00B35CDE"/>
    <w:rsid w:val="00B50786"/>
    <w:rsid w:val="00B532F6"/>
    <w:rsid w:val="00B6052C"/>
    <w:rsid w:val="00B62213"/>
    <w:rsid w:val="00B6573F"/>
    <w:rsid w:val="00B7247E"/>
    <w:rsid w:val="00B74B5F"/>
    <w:rsid w:val="00B7579D"/>
    <w:rsid w:val="00B8044D"/>
    <w:rsid w:val="00B80E6E"/>
    <w:rsid w:val="00B83493"/>
    <w:rsid w:val="00B8624A"/>
    <w:rsid w:val="00BB1CF5"/>
    <w:rsid w:val="00BB3E15"/>
    <w:rsid w:val="00BB5CD1"/>
    <w:rsid w:val="00BB6D74"/>
    <w:rsid w:val="00BC0748"/>
    <w:rsid w:val="00BC53C0"/>
    <w:rsid w:val="00BD144C"/>
    <w:rsid w:val="00BE4280"/>
    <w:rsid w:val="00BE70CD"/>
    <w:rsid w:val="00BF0F51"/>
    <w:rsid w:val="00C00434"/>
    <w:rsid w:val="00C032C8"/>
    <w:rsid w:val="00C039B6"/>
    <w:rsid w:val="00C10E14"/>
    <w:rsid w:val="00C15A6E"/>
    <w:rsid w:val="00C23156"/>
    <w:rsid w:val="00C24971"/>
    <w:rsid w:val="00C311F7"/>
    <w:rsid w:val="00C34DCC"/>
    <w:rsid w:val="00C35ED5"/>
    <w:rsid w:val="00C428E3"/>
    <w:rsid w:val="00C4303C"/>
    <w:rsid w:val="00C479E9"/>
    <w:rsid w:val="00C502BB"/>
    <w:rsid w:val="00C6383B"/>
    <w:rsid w:val="00C66016"/>
    <w:rsid w:val="00C90471"/>
    <w:rsid w:val="00C912E1"/>
    <w:rsid w:val="00C9548A"/>
    <w:rsid w:val="00CA0D2F"/>
    <w:rsid w:val="00CA1BEC"/>
    <w:rsid w:val="00CA28DF"/>
    <w:rsid w:val="00CA78AA"/>
    <w:rsid w:val="00CB5ACA"/>
    <w:rsid w:val="00CB5BF0"/>
    <w:rsid w:val="00CD3AE9"/>
    <w:rsid w:val="00CD6A83"/>
    <w:rsid w:val="00CF4FD7"/>
    <w:rsid w:val="00CF6BEE"/>
    <w:rsid w:val="00D02413"/>
    <w:rsid w:val="00D03EE0"/>
    <w:rsid w:val="00D0559C"/>
    <w:rsid w:val="00D06E7A"/>
    <w:rsid w:val="00D14804"/>
    <w:rsid w:val="00D14B8D"/>
    <w:rsid w:val="00D22218"/>
    <w:rsid w:val="00D33E8D"/>
    <w:rsid w:val="00D340BB"/>
    <w:rsid w:val="00D3610A"/>
    <w:rsid w:val="00D4407C"/>
    <w:rsid w:val="00D44575"/>
    <w:rsid w:val="00D461FC"/>
    <w:rsid w:val="00D532D2"/>
    <w:rsid w:val="00D57517"/>
    <w:rsid w:val="00D63764"/>
    <w:rsid w:val="00D72244"/>
    <w:rsid w:val="00D73ACD"/>
    <w:rsid w:val="00D73C50"/>
    <w:rsid w:val="00D8267D"/>
    <w:rsid w:val="00D83BAA"/>
    <w:rsid w:val="00D84C0B"/>
    <w:rsid w:val="00D87488"/>
    <w:rsid w:val="00D91F0A"/>
    <w:rsid w:val="00D92A13"/>
    <w:rsid w:val="00D956D5"/>
    <w:rsid w:val="00D9572D"/>
    <w:rsid w:val="00D977BB"/>
    <w:rsid w:val="00D97E7C"/>
    <w:rsid w:val="00DA18E1"/>
    <w:rsid w:val="00DA53DE"/>
    <w:rsid w:val="00DB4F99"/>
    <w:rsid w:val="00DB63C1"/>
    <w:rsid w:val="00DB64C1"/>
    <w:rsid w:val="00DC15C0"/>
    <w:rsid w:val="00DC3E33"/>
    <w:rsid w:val="00DD5724"/>
    <w:rsid w:val="00DE4886"/>
    <w:rsid w:val="00DE7AF9"/>
    <w:rsid w:val="00DF0709"/>
    <w:rsid w:val="00DF3D87"/>
    <w:rsid w:val="00DF3DBC"/>
    <w:rsid w:val="00E020F9"/>
    <w:rsid w:val="00E10EB7"/>
    <w:rsid w:val="00E112CE"/>
    <w:rsid w:val="00E202FD"/>
    <w:rsid w:val="00E21A53"/>
    <w:rsid w:val="00E24C3E"/>
    <w:rsid w:val="00E27524"/>
    <w:rsid w:val="00E30124"/>
    <w:rsid w:val="00E30335"/>
    <w:rsid w:val="00E423CF"/>
    <w:rsid w:val="00E42F0B"/>
    <w:rsid w:val="00E4497A"/>
    <w:rsid w:val="00E6185E"/>
    <w:rsid w:val="00E70F25"/>
    <w:rsid w:val="00E7580B"/>
    <w:rsid w:val="00E82A0C"/>
    <w:rsid w:val="00E85605"/>
    <w:rsid w:val="00E85927"/>
    <w:rsid w:val="00EA1595"/>
    <w:rsid w:val="00EA4C8E"/>
    <w:rsid w:val="00EA6CC7"/>
    <w:rsid w:val="00EB1E77"/>
    <w:rsid w:val="00EC13F7"/>
    <w:rsid w:val="00EC5370"/>
    <w:rsid w:val="00EC6ADC"/>
    <w:rsid w:val="00EC7AF5"/>
    <w:rsid w:val="00ED2F7C"/>
    <w:rsid w:val="00ED4EFC"/>
    <w:rsid w:val="00EE26CD"/>
    <w:rsid w:val="00EE3656"/>
    <w:rsid w:val="00EE5DA3"/>
    <w:rsid w:val="00EF1751"/>
    <w:rsid w:val="00EF1882"/>
    <w:rsid w:val="00EF2E9F"/>
    <w:rsid w:val="00F05D2A"/>
    <w:rsid w:val="00F11FEB"/>
    <w:rsid w:val="00F16710"/>
    <w:rsid w:val="00F17661"/>
    <w:rsid w:val="00F20041"/>
    <w:rsid w:val="00F3175A"/>
    <w:rsid w:val="00F35C2D"/>
    <w:rsid w:val="00F35DEF"/>
    <w:rsid w:val="00F3690E"/>
    <w:rsid w:val="00F40973"/>
    <w:rsid w:val="00F4103F"/>
    <w:rsid w:val="00F47389"/>
    <w:rsid w:val="00F67FCC"/>
    <w:rsid w:val="00F70F28"/>
    <w:rsid w:val="00F73A1A"/>
    <w:rsid w:val="00F777A1"/>
    <w:rsid w:val="00F850EC"/>
    <w:rsid w:val="00F8606C"/>
    <w:rsid w:val="00F8716B"/>
    <w:rsid w:val="00F91532"/>
    <w:rsid w:val="00FA1321"/>
    <w:rsid w:val="00FA7880"/>
    <w:rsid w:val="00FB165F"/>
    <w:rsid w:val="00FD0D70"/>
    <w:rsid w:val="00FD1A43"/>
    <w:rsid w:val="00FE0743"/>
    <w:rsid w:val="00FE4B5E"/>
    <w:rsid w:val="00FF5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7A8AD1"/>
  <w15:docId w15:val="{B717180E-BF3C-476F-A4CF-5217786C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8CB"/>
    <w:pPr>
      <w:spacing w:before="200" w:after="200" w:line="276" w:lineRule="auto"/>
    </w:pPr>
    <w:rPr>
      <w:rFonts w:cs="Arial"/>
      <w:sz w:val="24"/>
      <w:lang w:val="es-ES_tradnl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46861"/>
    <w:pPr>
      <w:pBdr>
        <w:top w:val="single" w:sz="24" w:space="0" w:color="943634"/>
        <w:left w:val="single" w:sz="24" w:space="0" w:color="943634"/>
        <w:bottom w:val="single" w:sz="24" w:space="0" w:color="943634"/>
        <w:right w:val="single" w:sz="24" w:space="0" w:color="943634"/>
      </w:pBdr>
      <w:shd w:val="clear" w:color="auto" w:fill="943634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6861"/>
    <w:pPr>
      <w:pBdr>
        <w:top w:val="single" w:sz="24" w:space="0" w:color="D9D9D9"/>
        <w:left w:val="single" w:sz="24" w:space="0" w:color="D9D9D9"/>
        <w:bottom w:val="single" w:sz="24" w:space="0" w:color="D9D9D9"/>
        <w:right w:val="single" w:sz="24" w:space="0" w:color="D9D9D9"/>
      </w:pBdr>
      <w:shd w:val="clear" w:color="auto" w:fill="D9D9D9"/>
      <w:spacing w:after="0"/>
      <w:outlineLvl w:val="1"/>
    </w:pPr>
    <w:rPr>
      <w:rFonts w:cs="Times New Roman"/>
      <w:b/>
      <w:caps/>
      <w:spacing w:val="15"/>
      <w:lang w:bidi="ar-SA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D4EFC"/>
    <w:pPr>
      <w:spacing w:before="300" w:after="0"/>
      <w:outlineLvl w:val="2"/>
    </w:pPr>
    <w:rPr>
      <w:rFonts w:cs="Times New Roman"/>
      <w:b/>
      <w:caps/>
      <w:color w:val="595959"/>
      <w:spacing w:val="15"/>
      <w:lang w:bidi="ar-S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71262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cs="Times New Roman"/>
      <w:caps/>
      <w:color w:val="365F91"/>
      <w:spacing w:val="10"/>
      <w:sz w:val="20"/>
      <w:lang w:bidi="ar-SA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1262"/>
    <w:pPr>
      <w:pBdr>
        <w:bottom w:val="single" w:sz="6" w:space="1" w:color="4F81BD"/>
      </w:pBdr>
      <w:spacing w:before="300" w:after="0"/>
      <w:outlineLvl w:val="4"/>
    </w:pPr>
    <w:rPr>
      <w:rFonts w:cs="Times New Roman"/>
      <w:caps/>
      <w:color w:val="365F91"/>
      <w:spacing w:val="10"/>
      <w:sz w:val="20"/>
      <w:lang w:bidi="ar-SA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1262"/>
    <w:pPr>
      <w:pBdr>
        <w:bottom w:val="dotted" w:sz="6" w:space="1" w:color="4F81BD"/>
      </w:pBdr>
      <w:spacing w:before="300" w:after="0"/>
      <w:outlineLvl w:val="5"/>
    </w:pPr>
    <w:rPr>
      <w:rFonts w:cs="Times New Roman"/>
      <w:caps/>
      <w:color w:val="365F91"/>
      <w:spacing w:val="10"/>
      <w:sz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1262"/>
    <w:pPr>
      <w:spacing w:before="300" w:after="0"/>
      <w:outlineLvl w:val="6"/>
    </w:pPr>
    <w:rPr>
      <w:rFonts w:cs="Times New Roman"/>
      <w:caps/>
      <w:color w:val="365F91"/>
      <w:spacing w:val="10"/>
      <w:sz w:val="20"/>
      <w:lang w:bidi="ar-SA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1262"/>
    <w:pPr>
      <w:spacing w:before="300" w:after="0"/>
      <w:outlineLvl w:val="7"/>
    </w:pPr>
    <w:rPr>
      <w:rFonts w:cs="Times New Roman"/>
      <w:caps/>
      <w:spacing w:val="10"/>
      <w:sz w:val="18"/>
      <w:szCs w:val="18"/>
      <w:lang w:bidi="ar-SA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1262"/>
    <w:pPr>
      <w:spacing w:before="300" w:after="0"/>
      <w:outlineLvl w:val="8"/>
    </w:pPr>
    <w:rPr>
      <w:rFonts w:cs="Times New Roman"/>
      <w:i/>
      <w:caps/>
      <w:spacing w:val="10"/>
      <w:sz w:val="18"/>
      <w:szCs w:val="18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73A1A"/>
    <w:pPr>
      <w:tabs>
        <w:tab w:val="center" w:pos="4252"/>
        <w:tab w:val="right" w:pos="8504"/>
      </w:tabs>
    </w:pPr>
    <w:rPr>
      <w:rFonts w:cs="Times New Roman"/>
      <w:szCs w:val="24"/>
      <w:lang w:bidi="ar-SA"/>
    </w:rPr>
  </w:style>
  <w:style w:type="paragraph" w:styleId="Piedepgina">
    <w:name w:val="footer"/>
    <w:basedOn w:val="Normal"/>
    <w:link w:val="PiedepginaCar"/>
    <w:uiPriority w:val="99"/>
    <w:rsid w:val="00F73A1A"/>
    <w:pPr>
      <w:tabs>
        <w:tab w:val="center" w:pos="4252"/>
        <w:tab w:val="right" w:pos="8504"/>
      </w:tabs>
    </w:pPr>
    <w:rPr>
      <w:lang w:val="en-US"/>
    </w:rPr>
  </w:style>
  <w:style w:type="character" w:customStyle="1" w:styleId="EncabezadoCar">
    <w:name w:val="Encabezado Car"/>
    <w:link w:val="Encabezado"/>
    <w:uiPriority w:val="99"/>
    <w:rsid w:val="00DA53DE"/>
    <w:rPr>
      <w:sz w:val="24"/>
      <w:szCs w:val="24"/>
    </w:rPr>
  </w:style>
  <w:style w:type="paragraph" w:styleId="Textodeglobo">
    <w:name w:val="Balloon Text"/>
    <w:basedOn w:val="Normal"/>
    <w:link w:val="TextodegloboCar"/>
    <w:rsid w:val="00DA53DE"/>
    <w:rPr>
      <w:rFonts w:ascii="Tahoma" w:hAnsi="Tahoma" w:cs="Times New Roman"/>
      <w:sz w:val="16"/>
      <w:szCs w:val="16"/>
      <w:lang w:bidi="ar-SA"/>
    </w:rPr>
  </w:style>
  <w:style w:type="character" w:customStyle="1" w:styleId="TextodegloboCar">
    <w:name w:val="Texto de globo Car"/>
    <w:link w:val="Textodeglobo"/>
    <w:rsid w:val="00DA53DE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link w:val="SinespaciadoCar"/>
    <w:uiPriority w:val="1"/>
    <w:qFormat/>
    <w:rsid w:val="00371262"/>
    <w:pPr>
      <w:spacing w:before="0" w:after="0" w:line="240" w:lineRule="auto"/>
    </w:pPr>
    <w:rPr>
      <w:rFonts w:cs="Times New Roman"/>
      <w:sz w:val="20"/>
      <w:lang w:bidi="ar-SA"/>
    </w:rPr>
  </w:style>
  <w:style w:type="character" w:customStyle="1" w:styleId="SinespaciadoCar">
    <w:name w:val="Sin espaciado Car"/>
    <w:link w:val="Sinespaciado"/>
    <w:uiPriority w:val="1"/>
    <w:rsid w:val="00371262"/>
    <w:rPr>
      <w:sz w:val="20"/>
      <w:szCs w:val="20"/>
    </w:rPr>
  </w:style>
  <w:style w:type="character" w:styleId="Hipervnculo">
    <w:name w:val="Hyperlink"/>
    <w:uiPriority w:val="99"/>
    <w:unhideWhenUsed/>
    <w:rsid w:val="00FE4B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4B5E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371262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E4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lang w:bidi="ar-SA"/>
    </w:rPr>
  </w:style>
  <w:style w:type="character" w:customStyle="1" w:styleId="HTMLconformatoprevioCar">
    <w:name w:val="HTML con formato previo Car"/>
    <w:link w:val="HTMLconformatoprevio"/>
    <w:uiPriority w:val="99"/>
    <w:rsid w:val="00FE4B5E"/>
    <w:rPr>
      <w:rFonts w:ascii="Courier New" w:hAnsi="Courier New" w:cs="Courier New"/>
    </w:rPr>
  </w:style>
  <w:style w:type="character" w:styleId="CdigoHTML">
    <w:name w:val="HTML Code"/>
    <w:uiPriority w:val="99"/>
    <w:unhideWhenUsed/>
    <w:rsid w:val="00FE4B5E"/>
    <w:rPr>
      <w:rFonts w:ascii="Courier New" w:eastAsia="Times New Roman" w:hAnsi="Courier New" w:cs="Courier New"/>
      <w:sz w:val="20"/>
      <w:szCs w:val="20"/>
    </w:rPr>
  </w:style>
  <w:style w:type="character" w:customStyle="1" w:styleId="Ttulo1Car">
    <w:name w:val="Título 1 Car"/>
    <w:link w:val="Ttulo1"/>
    <w:uiPriority w:val="9"/>
    <w:rsid w:val="00146861"/>
    <w:rPr>
      <w:rFonts w:cs="Arial"/>
      <w:b/>
      <w:bCs/>
      <w:caps/>
      <w:color w:val="FFFFFF"/>
      <w:spacing w:val="15"/>
      <w:sz w:val="24"/>
      <w:szCs w:val="22"/>
      <w:shd w:val="clear" w:color="auto" w:fill="943634"/>
      <w:lang w:val="es-ES_tradnl" w:eastAsia="en-US" w:bidi="en-US"/>
    </w:rPr>
  </w:style>
  <w:style w:type="paragraph" w:styleId="Mapadeldocumento">
    <w:name w:val="Document Map"/>
    <w:basedOn w:val="Normal"/>
    <w:link w:val="MapadeldocumentoCar"/>
    <w:rsid w:val="005E4162"/>
    <w:rPr>
      <w:rFonts w:ascii="Tahoma" w:hAnsi="Tahoma" w:cs="Times New Roman"/>
      <w:sz w:val="16"/>
      <w:szCs w:val="16"/>
      <w:lang w:bidi="ar-SA"/>
    </w:rPr>
  </w:style>
  <w:style w:type="character" w:customStyle="1" w:styleId="MapadeldocumentoCar">
    <w:name w:val="Mapa del documento Car"/>
    <w:link w:val="Mapadeldocumento"/>
    <w:rsid w:val="005E4162"/>
    <w:rPr>
      <w:rFonts w:ascii="Tahoma" w:hAnsi="Tahoma" w:cs="Tahoma"/>
      <w:sz w:val="16"/>
      <w:szCs w:val="16"/>
    </w:rPr>
  </w:style>
  <w:style w:type="paragraph" w:customStyle="1" w:styleId="Estilo1">
    <w:name w:val="Estilo1"/>
    <w:basedOn w:val="Ttulo1"/>
    <w:rsid w:val="00371262"/>
    <w:pPr>
      <w:spacing w:after="120"/>
      <w:contextualSpacing/>
    </w:pPr>
  </w:style>
  <w:style w:type="paragraph" w:customStyle="1" w:styleId="89381BF9984A4E60A06B7BA62B16DDE8">
    <w:name w:val="89381BF9984A4E60A06B7BA62B16DDE8"/>
    <w:rsid w:val="00244EAA"/>
    <w:pPr>
      <w:spacing w:before="200" w:after="200" w:line="276" w:lineRule="auto"/>
    </w:pPr>
    <w:rPr>
      <w:rFonts w:eastAsia="MS Mincho"/>
      <w:sz w:val="22"/>
      <w:szCs w:val="22"/>
      <w:lang w:val="en-US" w:eastAsia="en-US"/>
    </w:rPr>
  </w:style>
  <w:style w:type="paragraph" w:customStyle="1" w:styleId="DAD57C33457940609B75C24CAAF39FCD">
    <w:name w:val="DAD57C33457940609B75C24CAAF39FCD"/>
    <w:rsid w:val="00244EAA"/>
    <w:pPr>
      <w:spacing w:before="200" w:after="200" w:line="276" w:lineRule="auto"/>
    </w:pPr>
    <w:rPr>
      <w:rFonts w:eastAsia="MS Mincho"/>
      <w:sz w:val="22"/>
      <w:szCs w:val="22"/>
      <w:lang w:val="en-US" w:eastAsia="en-US"/>
    </w:rPr>
  </w:style>
  <w:style w:type="character" w:customStyle="1" w:styleId="Ttulo2Car">
    <w:name w:val="Título 2 Car"/>
    <w:link w:val="Ttulo2"/>
    <w:uiPriority w:val="9"/>
    <w:rsid w:val="00146861"/>
    <w:rPr>
      <w:b/>
      <w:caps/>
      <w:spacing w:val="15"/>
      <w:sz w:val="24"/>
      <w:shd w:val="clear" w:color="auto" w:fill="D9D9D9"/>
    </w:rPr>
  </w:style>
  <w:style w:type="paragraph" w:styleId="Prrafodelista">
    <w:name w:val="List Paragraph"/>
    <w:basedOn w:val="Normal"/>
    <w:uiPriority w:val="34"/>
    <w:qFormat/>
    <w:rsid w:val="00371262"/>
    <w:pPr>
      <w:ind w:left="720"/>
      <w:contextualSpacing/>
    </w:pPr>
  </w:style>
  <w:style w:type="character" w:styleId="Refdecomentario">
    <w:name w:val="annotation reference"/>
    <w:rsid w:val="004328F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28F4"/>
    <w:pPr>
      <w:spacing w:line="240" w:lineRule="auto"/>
    </w:pPr>
    <w:rPr>
      <w:rFonts w:ascii="Arial" w:hAnsi="Arial" w:cs="Times New Roman"/>
      <w:sz w:val="20"/>
      <w:lang w:bidi="ar-SA"/>
    </w:rPr>
  </w:style>
  <w:style w:type="character" w:customStyle="1" w:styleId="TextocomentarioCar">
    <w:name w:val="Texto comentario Car"/>
    <w:link w:val="Textocomentario"/>
    <w:rsid w:val="004328F4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28F4"/>
    <w:rPr>
      <w:b/>
      <w:bCs/>
    </w:rPr>
  </w:style>
  <w:style w:type="character" w:customStyle="1" w:styleId="AsuntodelcomentarioCar">
    <w:name w:val="Asunto del comentario Car"/>
    <w:link w:val="Asuntodelcomentario"/>
    <w:rsid w:val="004328F4"/>
    <w:rPr>
      <w:rFonts w:ascii="Arial" w:hAnsi="Arial"/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rsid w:val="0040534D"/>
    <w:pPr>
      <w:spacing w:after="1000" w:line="240" w:lineRule="auto"/>
    </w:pPr>
    <w:rPr>
      <w:b/>
      <w:caps/>
      <w:color w:val="595959"/>
      <w:spacing w:val="10"/>
      <w:szCs w:val="24"/>
    </w:rPr>
  </w:style>
  <w:style w:type="character" w:customStyle="1" w:styleId="SubttuloCar">
    <w:name w:val="Subtítulo Car"/>
    <w:link w:val="Subttulo"/>
    <w:uiPriority w:val="11"/>
    <w:rsid w:val="0040534D"/>
    <w:rPr>
      <w:rFonts w:cs="Arial"/>
      <w:b/>
      <w:caps/>
      <w:color w:val="595959"/>
      <w:spacing w:val="10"/>
      <w:sz w:val="24"/>
      <w:szCs w:val="24"/>
      <w:lang w:eastAsia="en-US" w:bidi="en-US"/>
    </w:rPr>
  </w:style>
  <w:style w:type="table" w:styleId="Tablaconcuadrcula">
    <w:name w:val="Table Grid"/>
    <w:basedOn w:val="Tablanormal"/>
    <w:rsid w:val="00293C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rsid w:val="00B8624A"/>
    <w:pPr>
      <w:spacing w:before="0" w:line="240" w:lineRule="auto"/>
    </w:pPr>
    <w:rPr>
      <w:rFonts w:cs="Times New Roman"/>
      <w:lang w:bidi="ar-SA"/>
    </w:rPr>
  </w:style>
  <w:style w:type="character" w:customStyle="1" w:styleId="TextoindependienteCar">
    <w:name w:val="Texto independiente Car"/>
    <w:link w:val="Textoindependiente"/>
    <w:rsid w:val="00B8624A"/>
    <w:rPr>
      <w:sz w:val="24"/>
      <w:lang w:val="es-ES_tradnl"/>
    </w:rPr>
  </w:style>
  <w:style w:type="table" w:customStyle="1" w:styleId="Listaclara-nfasis11">
    <w:name w:val="Lista clara - Énfasis 11"/>
    <w:basedOn w:val="Tablanormal"/>
    <w:uiPriority w:val="61"/>
    <w:rsid w:val="0027154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nfasis">
    <w:name w:val="Emphasis"/>
    <w:uiPriority w:val="20"/>
    <w:qFormat/>
    <w:rsid w:val="000318B1"/>
    <w:rPr>
      <w:color w:val="595959"/>
      <w:spacing w:val="5"/>
      <w:sz w:val="24"/>
      <w:lang w:val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371262"/>
    <w:pPr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rsid w:val="00A169A7"/>
    <w:rPr>
      <w:b/>
    </w:rPr>
  </w:style>
  <w:style w:type="paragraph" w:styleId="TDC2">
    <w:name w:val="toc 2"/>
    <w:basedOn w:val="Normal"/>
    <w:next w:val="Normal"/>
    <w:autoRedefine/>
    <w:uiPriority w:val="39"/>
    <w:rsid w:val="00A169A7"/>
    <w:pPr>
      <w:spacing w:before="0"/>
      <w:ind w:left="200"/>
    </w:pPr>
    <w:rPr>
      <w:b/>
      <w:sz w:val="22"/>
      <w:szCs w:val="22"/>
    </w:rPr>
  </w:style>
  <w:style w:type="paragraph" w:styleId="TDC3">
    <w:name w:val="toc 3"/>
    <w:basedOn w:val="Normal"/>
    <w:next w:val="Normal"/>
    <w:autoRedefine/>
    <w:uiPriority w:val="39"/>
    <w:rsid w:val="00A169A7"/>
    <w:pPr>
      <w:spacing w:before="0"/>
      <w:ind w:left="400"/>
    </w:pPr>
    <w:rPr>
      <w:sz w:val="22"/>
      <w:szCs w:val="22"/>
    </w:rPr>
  </w:style>
  <w:style w:type="paragraph" w:styleId="TDC4">
    <w:name w:val="toc 4"/>
    <w:basedOn w:val="Normal"/>
    <w:next w:val="Normal"/>
    <w:autoRedefine/>
    <w:rsid w:val="00A169A7"/>
    <w:pPr>
      <w:spacing w:before="0"/>
      <w:ind w:left="600"/>
    </w:pPr>
  </w:style>
  <w:style w:type="paragraph" w:styleId="TDC5">
    <w:name w:val="toc 5"/>
    <w:basedOn w:val="Normal"/>
    <w:next w:val="Normal"/>
    <w:autoRedefine/>
    <w:rsid w:val="00A169A7"/>
    <w:pPr>
      <w:spacing w:before="0"/>
      <w:ind w:left="800"/>
    </w:pPr>
  </w:style>
  <w:style w:type="paragraph" w:styleId="TDC6">
    <w:name w:val="toc 6"/>
    <w:basedOn w:val="Normal"/>
    <w:next w:val="Normal"/>
    <w:autoRedefine/>
    <w:rsid w:val="00A169A7"/>
    <w:pPr>
      <w:spacing w:before="0"/>
      <w:ind w:left="1000"/>
    </w:pPr>
  </w:style>
  <w:style w:type="paragraph" w:styleId="TDC7">
    <w:name w:val="toc 7"/>
    <w:basedOn w:val="Normal"/>
    <w:next w:val="Normal"/>
    <w:autoRedefine/>
    <w:rsid w:val="00A169A7"/>
    <w:pPr>
      <w:spacing w:before="0"/>
      <w:ind w:left="1200"/>
    </w:pPr>
  </w:style>
  <w:style w:type="paragraph" w:styleId="TDC8">
    <w:name w:val="toc 8"/>
    <w:basedOn w:val="Normal"/>
    <w:next w:val="Normal"/>
    <w:autoRedefine/>
    <w:rsid w:val="00A169A7"/>
    <w:pPr>
      <w:spacing w:before="0"/>
      <w:ind w:left="1400"/>
    </w:pPr>
  </w:style>
  <w:style w:type="paragraph" w:styleId="TDC9">
    <w:name w:val="toc 9"/>
    <w:basedOn w:val="Normal"/>
    <w:next w:val="Normal"/>
    <w:autoRedefine/>
    <w:rsid w:val="00A169A7"/>
    <w:pPr>
      <w:spacing w:before="0"/>
      <w:ind w:left="1600"/>
    </w:pPr>
  </w:style>
  <w:style w:type="paragraph" w:styleId="Ttulo">
    <w:name w:val="Title"/>
    <w:basedOn w:val="Normal"/>
    <w:next w:val="Normal"/>
    <w:link w:val="TtuloCar"/>
    <w:uiPriority w:val="10"/>
    <w:qFormat/>
    <w:rsid w:val="0040534D"/>
    <w:pPr>
      <w:spacing w:before="720"/>
    </w:pPr>
    <w:rPr>
      <w:b/>
      <w:caps/>
      <w:color w:val="943634"/>
      <w:spacing w:val="10"/>
      <w:kern w:val="28"/>
      <w:sz w:val="44"/>
      <w:szCs w:val="72"/>
    </w:rPr>
  </w:style>
  <w:style w:type="character" w:customStyle="1" w:styleId="TtuloCar">
    <w:name w:val="Título Car"/>
    <w:link w:val="Ttulo"/>
    <w:uiPriority w:val="10"/>
    <w:rsid w:val="0040534D"/>
    <w:rPr>
      <w:rFonts w:cs="Arial"/>
      <w:b/>
      <w:caps/>
      <w:color w:val="943634"/>
      <w:spacing w:val="10"/>
      <w:kern w:val="28"/>
      <w:sz w:val="44"/>
      <w:szCs w:val="72"/>
      <w:lang w:eastAsia="en-US" w:bidi="en-US"/>
    </w:rPr>
  </w:style>
  <w:style w:type="table" w:customStyle="1" w:styleId="Sombreadomedio1-nfasis11">
    <w:name w:val="Sombreado medio 1 - Énfasis 11"/>
    <w:basedOn w:val="Tablanormal"/>
    <w:uiPriority w:val="63"/>
    <w:rsid w:val="007B254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12">
    <w:name w:val="Lista clara - Énfasis 12"/>
    <w:basedOn w:val="Tablanormal"/>
    <w:uiPriority w:val="61"/>
    <w:rsid w:val="007B254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-nfasis5">
    <w:name w:val="Light Shading Accent 5"/>
    <w:basedOn w:val="Tablanormal"/>
    <w:uiPriority w:val="60"/>
    <w:rsid w:val="006360B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media2-nfasis1">
    <w:name w:val="Medium List 2 Accent 1"/>
    <w:basedOn w:val="Tablanormal"/>
    <w:uiPriority w:val="66"/>
    <w:rsid w:val="006360BE"/>
    <w:rPr>
      <w:rFonts w:ascii="Cambria" w:eastAsia="MS Gothic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6360B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2-nfasis6">
    <w:name w:val="Medium Grid 2 Accent 6"/>
    <w:basedOn w:val="Tablanormal"/>
    <w:uiPriority w:val="68"/>
    <w:rsid w:val="006360BE"/>
    <w:rPr>
      <w:rFonts w:ascii="Cambria" w:eastAsia="MS Gothic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vistosa-nfasis6">
    <w:name w:val="Colorful Grid Accent 6"/>
    <w:basedOn w:val="Tablanormal"/>
    <w:uiPriority w:val="73"/>
    <w:rsid w:val="006360B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3-nfasis6">
    <w:name w:val="Medium Grid 3 Accent 6"/>
    <w:basedOn w:val="Tablanormal"/>
    <w:uiPriority w:val="69"/>
    <w:rsid w:val="006360B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customStyle="1" w:styleId="Ttulo3Car">
    <w:name w:val="Título 3 Car"/>
    <w:link w:val="Ttulo3"/>
    <w:uiPriority w:val="9"/>
    <w:rsid w:val="00ED4EFC"/>
    <w:rPr>
      <w:b/>
      <w:caps/>
      <w:color w:val="595959"/>
      <w:spacing w:val="15"/>
      <w:sz w:val="24"/>
    </w:rPr>
  </w:style>
  <w:style w:type="character" w:customStyle="1" w:styleId="Ttulo4Car">
    <w:name w:val="Título 4 Car"/>
    <w:link w:val="Ttulo4"/>
    <w:uiPriority w:val="9"/>
    <w:semiHidden/>
    <w:rsid w:val="00371262"/>
    <w:rPr>
      <w:caps/>
      <w:color w:val="365F91"/>
      <w:spacing w:val="10"/>
    </w:rPr>
  </w:style>
  <w:style w:type="character" w:customStyle="1" w:styleId="Ttulo5Car">
    <w:name w:val="Título 5 Car"/>
    <w:link w:val="Ttulo5"/>
    <w:uiPriority w:val="9"/>
    <w:semiHidden/>
    <w:rsid w:val="00371262"/>
    <w:rPr>
      <w:caps/>
      <w:color w:val="365F91"/>
      <w:spacing w:val="10"/>
    </w:rPr>
  </w:style>
  <w:style w:type="character" w:customStyle="1" w:styleId="Ttulo6Car">
    <w:name w:val="Título 6 Car"/>
    <w:link w:val="Ttulo6"/>
    <w:uiPriority w:val="9"/>
    <w:semiHidden/>
    <w:rsid w:val="00371262"/>
    <w:rPr>
      <w:caps/>
      <w:color w:val="365F91"/>
      <w:spacing w:val="10"/>
    </w:rPr>
  </w:style>
  <w:style w:type="character" w:customStyle="1" w:styleId="Ttulo7Car">
    <w:name w:val="Título 7 Car"/>
    <w:link w:val="Ttulo7"/>
    <w:uiPriority w:val="9"/>
    <w:semiHidden/>
    <w:rsid w:val="00371262"/>
    <w:rPr>
      <w:caps/>
      <w:color w:val="365F91"/>
      <w:spacing w:val="10"/>
    </w:rPr>
  </w:style>
  <w:style w:type="character" w:customStyle="1" w:styleId="Ttulo8Car">
    <w:name w:val="Título 8 Car"/>
    <w:link w:val="Ttulo8"/>
    <w:uiPriority w:val="9"/>
    <w:semiHidden/>
    <w:rsid w:val="00371262"/>
    <w:rPr>
      <w:caps/>
      <w:spacing w:val="10"/>
      <w:sz w:val="18"/>
      <w:szCs w:val="18"/>
    </w:rPr>
  </w:style>
  <w:style w:type="character" w:customStyle="1" w:styleId="Ttulo9Car">
    <w:name w:val="Título 9 Car"/>
    <w:link w:val="Ttulo9"/>
    <w:uiPriority w:val="9"/>
    <w:semiHidden/>
    <w:rsid w:val="00371262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71262"/>
    <w:rPr>
      <w:b/>
      <w:bCs/>
      <w:color w:val="365F91"/>
      <w:sz w:val="16"/>
      <w:szCs w:val="16"/>
    </w:rPr>
  </w:style>
  <w:style w:type="paragraph" w:styleId="Cita">
    <w:name w:val="Quote"/>
    <w:basedOn w:val="Normal"/>
    <w:next w:val="Normal"/>
    <w:link w:val="CitaCar"/>
    <w:uiPriority w:val="29"/>
    <w:qFormat/>
    <w:rsid w:val="00371262"/>
    <w:rPr>
      <w:rFonts w:cs="Times New Roman"/>
      <w:i/>
      <w:iCs/>
      <w:sz w:val="20"/>
      <w:lang w:bidi="ar-SA"/>
    </w:rPr>
  </w:style>
  <w:style w:type="character" w:customStyle="1" w:styleId="CitaCar">
    <w:name w:val="Cita Car"/>
    <w:link w:val="Cita"/>
    <w:uiPriority w:val="29"/>
    <w:rsid w:val="00371262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71262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cs="Times New Roman"/>
      <w:i/>
      <w:iCs/>
      <w:color w:val="4F81BD"/>
      <w:sz w:val="20"/>
      <w:lang w:bidi="ar-SA"/>
    </w:rPr>
  </w:style>
  <w:style w:type="character" w:customStyle="1" w:styleId="CitadestacadaCar">
    <w:name w:val="Cita destacada Car"/>
    <w:link w:val="Citadestacada"/>
    <w:uiPriority w:val="30"/>
    <w:rsid w:val="00371262"/>
    <w:rPr>
      <w:i/>
      <w:iCs/>
      <w:color w:val="4F81BD"/>
      <w:sz w:val="20"/>
      <w:szCs w:val="20"/>
    </w:rPr>
  </w:style>
  <w:style w:type="character" w:styleId="nfasissutil">
    <w:name w:val="Subtle Emphasis"/>
    <w:uiPriority w:val="19"/>
    <w:qFormat/>
    <w:rsid w:val="00371262"/>
    <w:rPr>
      <w:i/>
      <w:iCs/>
      <w:color w:val="243F60"/>
    </w:rPr>
  </w:style>
  <w:style w:type="character" w:styleId="nfasisintenso">
    <w:name w:val="Intense Emphasis"/>
    <w:uiPriority w:val="21"/>
    <w:qFormat/>
    <w:rsid w:val="00371262"/>
    <w:rPr>
      <w:b/>
      <w:bCs/>
      <w:caps/>
      <w:color w:val="243F60"/>
      <w:spacing w:val="10"/>
    </w:rPr>
  </w:style>
  <w:style w:type="character" w:styleId="Referenciasutil">
    <w:name w:val="Subtle Reference"/>
    <w:uiPriority w:val="31"/>
    <w:qFormat/>
    <w:rsid w:val="00371262"/>
    <w:rPr>
      <w:b/>
      <w:bCs/>
      <w:color w:val="4F81BD"/>
    </w:rPr>
  </w:style>
  <w:style w:type="character" w:styleId="Referenciaintensa">
    <w:name w:val="Intense Reference"/>
    <w:uiPriority w:val="32"/>
    <w:qFormat/>
    <w:rsid w:val="00371262"/>
    <w:rPr>
      <w:b/>
      <w:bCs/>
      <w:i/>
      <w:iCs/>
      <w:caps/>
      <w:color w:val="4F81BD"/>
    </w:rPr>
  </w:style>
  <w:style w:type="character" w:styleId="Ttulodellibro">
    <w:name w:val="Book Title"/>
    <w:uiPriority w:val="33"/>
    <w:qFormat/>
    <w:rsid w:val="00371262"/>
    <w:rPr>
      <w:b/>
      <w:bCs/>
      <w:i/>
      <w:iCs/>
      <w:spacing w:val="9"/>
    </w:rPr>
  </w:style>
  <w:style w:type="paragraph" w:customStyle="1" w:styleId="929203E94ED1492FB8B00483B0BDCDA2">
    <w:name w:val="929203E94ED1492FB8B00483B0BDCDA2"/>
    <w:rsid w:val="00EB1E77"/>
    <w:pPr>
      <w:spacing w:after="200" w:line="276" w:lineRule="auto"/>
    </w:pPr>
    <w:rPr>
      <w:sz w:val="22"/>
      <w:szCs w:val="22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90293E"/>
    <w:rPr>
      <w:rFonts w:cs="Arial"/>
      <w:sz w:val="24"/>
      <w:lang w:val="en-US" w:eastAsia="en-US" w:bidi="en-US"/>
    </w:rPr>
  </w:style>
  <w:style w:type="paragraph" w:customStyle="1" w:styleId="3372873BB58A4DED866D2BE34882C06C">
    <w:name w:val="3372873BB58A4DED866D2BE34882C06C"/>
    <w:rsid w:val="00DC3E33"/>
    <w:pPr>
      <w:spacing w:after="200" w:line="276" w:lineRule="auto"/>
    </w:pPr>
    <w:rPr>
      <w:sz w:val="22"/>
      <w:szCs w:val="22"/>
      <w:lang w:val="es-ES_tradnl" w:eastAsia="es-ES_tradnl"/>
    </w:rPr>
  </w:style>
  <w:style w:type="paragraph" w:customStyle="1" w:styleId="Ttulo30">
    <w:name w:val="Título3"/>
    <w:basedOn w:val="Normal"/>
    <w:link w:val="Ttulo3Car0"/>
    <w:qFormat/>
    <w:rsid w:val="00146861"/>
    <w:rPr>
      <w:b/>
      <w:color w:val="595959"/>
    </w:rPr>
  </w:style>
  <w:style w:type="paragraph" w:customStyle="1" w:styleId="Listadobullets">
    <w:name w:val="Listado bullets"/>
    <w:basedOn w:val="Normal"/>
    <w:qFormat/>
    <w:rsid w:val="0086312B"/>
    <w:pPr>
      <w:numPr>
        <w:numId w:val="6"/>
      </w:numPr>
      <w:shd w:val="clear" w:color="auto" w:fill="FFFFFF"/>
      <w:spacing w:before="80" w:after="0" w:line="280" w:lineRule="exact"/>
      <w:jc w:val="both"/>
    </w:pPr>
    <w:rPr>
      <w:rFonts w:ascii="Arial" w:hAnsi="Arial"/>
      <w:color w:val="333333"/>
      <w:sz w:val="20"/>
      <w:lang w:val="es-ES" w:eastAsia="es-ES" w:bidi="ar-SA"/>
    </w:rPr>
  </w:style>
  <w:style w:type="character" w:customStyle="1" w:styleId="Ttulo3Car0">
    <w:name w:val="Título3 Car"/>
    <w:link w:val="Ttulo30"/>
    <w:rsid w:val="00146861"/>
    <w:rPr>
      <w:rFonts w:cs="Arial"/>
      <w:b/>
      <w:color w:val="595959"/>
      <w:sz w:val="24"/>
      <w:lang w:val="es-ES_tradnl" w:eastAsia="en-US" w:bidi="en-US"/>
    </w:rPr>
  </w:style>
  <w:style w:type="paragraph" w:customStyle="1" w:styleId="Listadonmeros">
    <w:name w:val="Listado números"/>
    <w:basedOn w:val="Listadobullets"/>
    <w:qFormat/>
    <w:rsid w:val="0086312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1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06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9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0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0605">
          <w:marLeft w:val="84"/>
          <w:marRight w:val="84"/>
          <w:marTop w:val="167"/>
          <w:marBottom w:val="167"/>
          <w:divBdr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divBdr>
        </w:div>
        <w:div w:id="795804823">
          <w:marLeft w:val="84"/>
          <w:marRight w:val="84"/>
          <w:marTop w:val="167"/>
          <w:marBottom w:val="167"/>
          <w:divBdr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divBdr>
        </w:div>
      </w:divsChild>
    </w:div>
    <w:div w:id="15958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berimaginario.e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https://i.creativecommons.org/l/by-sa/4.0/80x15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PARTAMENTO\IMAGEN%20CORPORATIVA\MODELOS%20DE%20PAPEL%20URJC\FAC.CC.COM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52BB-AE5E-42F7-8ADF-71B96496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FAC.CC.COM</Template>
  <TotalTime>6</TotalTime>
  <Pages>5</Pages>
  <Words>785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Briefing proyecto colectivo</vt:lpstr>
    </vt:vector>
  </TitlesOfParts>
  <Company>URJC – Facultad de Ciencias de la Comunicación</Company>
  <LinksUpToDate>false</LinksUpToDate>
  <CharactersWithSpaces>5098</CharactersWithSpaces>
  <SharedDoc>false</SharedDoc>
  <HLinks>
    <vt:vector size="312" baseType="variant">
      <vt:variant>
        <vt:i4>3801144</vt:i4>
      </vt:variant>
      <vt:variant>
        <vt:i4>195</vt:i4>
      </vt:variant>
      <vt:variant>
        <vt:i4>0</vt:i4>
      </vt:variant>
      <vt:variant>
        <vt:i4>5</vt:i4>
      </vt:variant>
      <vt:variant>
        <vt:lpwstr>http://jigsaw.w3.org/css-validator/</vt:lpwstr>
      </vt:variant>
      <vt:variant>
        <vt:lpwstr/>
      </vt:variant>
      <vt:variant>
        <vt:i4>5701658</vt:i4>
      </vt:variant>
      <vt:variant>
        <vt:i4>192</vt:i4>
      </vt:variant>
      <vt:variant>
        <vt:i4>0</vt:i4>
      </vt:variant>
      <vt:variant>
        <vt:i4>5</vt:i4>
      </vt:variant>
      <vt:variant>
        <vt:lpwstr>http://validator.w3.org/</vt:lpwstr>
      </vt:variant>
      <vt:variant>
        <vt:lpwstr/>
      </vt:variant>
      <vt:variant>
        <vt:i4>3539055</vt:i4>
      </vt:variant>
      <vt:variant>
        <vt:i4>189</vt:i4>
      </vt:variant>
      <vt:variant>
        <vt:i4>0</vt:i4>
      </vt:variant>
      <vt:variant>
        <vt:i4>5</vt:i4>
      </vt:variant>
      <vt:variant>
        <vt:lpwstr>http://dev.w3.org/html5/spec/Overview.html</vt:lpwstr>
      </vt:variant>
      <vt:variant>
        <vt:lpwstr/>
      </vt:variant>
      <vt:variant>
        <vt:i4>196695</vt:i4>
      </vt:variant>
      <vt:variant>
        <vt:i4>186</vt:i4>
      </vt:variant>
      <vt:variant>
        <vt:i4>0</vt:i4>
      </vt:variant>
      <vt:variant>
        <vt:i4>5</vt:i4>
      </vt:variant>
      <vt:variant>
        <vt:lpwstr>http://www.w3c.es/divulgacion/guiasbreves/Estandares</vt:lpwstr>
      </vt:variant>
      <vt:variant>
        <vt:lpwstr/>
      </vt:variant>
      <vt:variant>
        <vt:i4>3604543</vt:i4>
      </vt:variant>
      <vt:variant>
        <vt:i4>183</vt:i4>
      </vt:variant>
      <vt:variant>
        <vt:i4>0</vt:i4>
      </vt:variant>
      <vt:variant>
        <vt:i4>5</vt:i4>
      </vt:variant>
      <vt:variant>
        <vt:lpwstr>http://www.w3c.org/</vt:lpwstr>
      </vt:variant>
      <vt:variant>
        <vt:lpwstr/>
      </vt:variant>
      <vt:variant>
        <vt:i4>2359345</vt:i4>
      </vt:variant>
      <vt:variant>
        <vt:i4>180</vt:i4>
      </vt:variant>
      <vt:variant>
        <vt:i4>0</vt:i4>
      </vt:variant>
      <vt:variant>
        <vt:i4>5</vt:i4>
      </vt:variant>
      <vt:variant>
        <vt:lpwstr>http://www.webaim.org/</vt:lpwstr>
      </vt:variant>
      <vt:variant>
        <vt:lpwstr/>
      </vt:variant>
      <vt:variant>
        <vt:i4>2162789</vt:i4>
      </vt:variant>
      <vt:variant>
        <vt:i4>177</vt:i4>
      </vt:variant>
      <vt:variant>
        <vt:i4>0</vt:i4>
      </vt:variant>
      <vt:variant>
        <vt:i4>5</vt:i4>
      </vt:variant>
      <vt:variant>
        <vt:lpwstr>http://www.cynthiasays.com/Default.asp</vt:lpwstr>
      </vt:variant>
      <vt:variant>
        <vt:lpwstr/>
      </vt:variant>
      <vt:variant>
        <vt:i4>6029390</vt:i4>
      </vt:variant>
      <vt:variant>
        <vt:i4>174</vt:i4>
      </vt:variant>
      <vt:variant>
        <vt:i4>0</vt:i4>
      </vt:variant>
      <vt:variant>
        <vt:i4>5</vt:i4>
      </vt:variant>
      <vt:variant>
        <vt:lpwstr>http://www.sidar.org/hera</vt:lpwstr>
      </vt:variant>
      <vt:variant>
        <vt:lpwstr/>
      </vt:variant>
      <vt:variant>
        <vt:i4>2293820</vt:i4>
      </vt:variant>
      <vt:variant>
        <vt:i4>171</vt:i4>
      </vt:variant>
      <vt:variant>
        <vt:i4>0</vt:i4>
      </vt:variant>
      <vt:variant>
        <vt:i4>5</vt:i4>
      </vt:variant>
      <vt:variant>
        <vt:lpwstr>http://www.tawdis.net)/</vt:lpwstr>
      </vt:variant>
      <vt:variant>
        <vt:lpwstr/>
      </vt:variant>
      <vt:variant>
        <vt:i4>7012395</vt:i4>
      </vt:variant>
      <vt:variant>
        <vt:i4>168</vt:i4>
      </vt:variant>
      <vt:variant>
        <vt:i4>0</vt:i4>
      </vt:variant>
      <vt:variant>
        <vt:i4>5</vt:i4>
      </vt:variant>
      <vt:variant>
        <vt:lpwstr>http://www.baum.ro/gnopernicus.html</vt:lpwstr>
      </vt:variant>
      <vt:variant>
        <vt:lpwstr/>
      </vt:variant>
      <vt:variant>
        <vt:i4>7012395</vt:i4>
      </vt:variant>
      <vt:variant>
        <vt:i4>165</vt:i4>
      </vt:variant>
      <vt:variant>
        <vt:i4>0</vt:i4>
      </vt:variant>
      <vt:variant>
        <vt:i4>5</vt:i4>
      </vt:variant>
      <vt:variant>
        <vt:lpwstr>http://www.baum.ro/gnopernicus.html</vt:lpwstr>
      </vt:variant>
      <vt:variant>
        <vt:lpwstr/>
      </vt:variant>
      <vt:variant>
        <vt:i4>8126500</vt:i4>
      </vt:variant>
      <vt:variant>
        <vt:i4>162</vt:i4>
      </vt:variant>
      <vt:variant>
        <vt:i4>0</vt:i4>
      </vt:variant>
      <vt:variant>
        <vt:i4>5</vt:i4>
      </vt:variant>
      <vt:variant>
        <vt:lpwstr>http://www.gnome.org/projects/orca</vt:lpwstr>
      </vt:variant>
      <vt:variant>
        <vt:lpwstr/>
      </vt:variant>
      <vt:variant>
        <vt:i4>6881378</vt:i4>
      </vt:variant>
      <vt:variant>
        <vt:i4>159</vt:i4>
      </vt:variant>
      <vt:variant>
        <vt:i4>0</vt:i4>
      </vt:variant>
      <vt:variant>
        <vt:i4>5</vt:i4>
      </vt:variant>
      <vt:variant>
        <vt:lpwstr>http://www.freedomscientific.com/downloads/JAWS/JAWS-downloads.asp</vt:lpwstr>
      </vt:variant>
      <vt:variant>
        <vt:lpwstr/>
      </vt:variant>
      <vt:variant>
        <vt:i4>7078012</vt:i4>
      </vt:variant>
      <vt:variant>
        <vt:i4>156</vt:i4>
      </vt:variant>
      <vt:variant>
        <vt:i4>0</vt:i4>
      </vt:variant>
      <vt:variant>
        <vt:i4>5</vt:i4>
      </vt:variant>
      <vt:variant>
        <vt:lpwstr>http://www.w3.org/WAI/WCAG20/quickref/</vt:lpwstr>
      </vt:variant>
      <vt:variant>
        <vt:lpwstr/>
      </vt:variant>
      <vt:variant>
        <vt:i4>2555939</vt:i4>
      </vt:variant>
      <vt:variant>
        <vt:i4>153</vt:i4>
      </vt:variant>
      <vt:variant>
        <vt:i4>0</vt:i4>
      </vt:variant>
      <vt:variant>
        <vt:i4>5</vt:i4>
      </vt:variant>
      <vt:variant>
        <vt:lpwstr>http://www.igda.org/accessibility/IGDA_Accessibility_WhitePaper.pdf</vt:lpwstr>
      </vt:variant>
      <vt:variant>
        <vt:lpwstr/>
      </vt:variant>
      <vt:variant>
        <vt:i4>1572881</vt:i4>
      </vt:variant>
      <vt:variant>
        <vt:i4>150</vt:i4>
      </vt:variant>
      <vt:variant>
        <vt:i4>0</vt:i4>
      </vt:variant>
      <vt:variant>
        <vt:i4>5</vt:i4>
      </vt:variant>
      <vt:variant>
        <vt:lpwstr>http://80.35.173.245:8080/estatica/expaccesible.html</vt:lpwstr>
      </vt:variant>
      <vt:variant>
        <vt:lpwstr/>
      </vt:variant>
      <vt:variant>
        <vt:i4>6619167</vt:i4>
      </vt:variant>
      <vt:variant>
        <vt:i4>147</vt:i4>
      </vt:variant>
      <vt:variant>
        <vt:i4>0</vt:i4>
      </vt:variant>
      <vt:variant>
        <vt:i4>5</vt:i4>
      </vt:variant>
      <vt:variant>
        <vt:lpwstr>http://www.mityc.es/setsi/legisla/internet/ley34_02/sumario.htm</vt:lpwstr>
      </vt:variant>
      <vt:variant>
        <vt:lpwstr/>
      </vt:variant>
      <vt:variant>
        <vt:i4>4980767</vt:i4>
      </vt:variant>
      <vt:variant>
        <vt:i4>144</vt:i4>
      </vt:variant>
      <vt:variant>
        <vt:i4>0</vt:i4>
      </vt:variant>
      <vt:variant>
        <vt:i4>5</vt:i4>
      </vt:variant>
      <vt:variant>
        <vt:lpwstr>http://www.w3c.es/Traducciones/es/WAI/intro/accessibility</vt:lpwstr>
      </vt:variant>
      <vt:variant>
        <vt:lpwstr/>
      </vt:variant>
      <vt:variant>
        <vt:i4>5505112</vt:i4>
      </vt:variant>
      <vt:variant>
        <vt:i4>141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  <vt:variant>
        <vt:i4>4456476</vt:i4>
      </vt:variant>
      <vt:variant>
        <vt:i4>138</vt:i4>
      </vt:variant>
      <vt:variant>
        <vt:i4>0</vt:i4>
      </vt:variant>
      <vt:variant>
        <vt:i4>5</vt:i4>
      </vt:variant>
      <vt:variant>
        <vt:lpwstr>http://www.utexas.edu/research/accessibility/</vt:lpwstr>
      </vt:variant>
      <vt:variant>
        <vt:lpwstr/>
      </vt:variant>
      <vt:variant>
        <vt:i4>4980767</vt:i4>
      </vt:variant>
      <vt:variant>
        <vt:i4>135</vt:i4>
      </vt:variant>
      <vt:variant>
        <vt:i4>0</vt:i4>
      </vt:variant>
      <vt:variant>
        <vt:i4>5</vt:i4>
      </vt:variant>
      <vt:variant>
        <vt:lpwstr>http://www.w3c.es/Traducciones/es/WAI/intro/accessibility</vt:lpwstr>
      </vt:variant>
      <vt:variant>
        <vt:lpwstr/>
      </vt:variant>
      <vt:variant>
        <vt:i4>2359338</vt:i4>
      </vt:variant>
      <vt:variant>
        <vt:i4>132</vt:i4>
      </vt:variant>
      <vt:variant>
        <vt:i4>0</vt:i4>
      </vt:variant>
      <vt:variant>
        <vt:i4>5</vt:i4>
      </vt:variant>
      <vt:variant>
        <vt:lpwstr>http://www.nosolousabilidad.com/articulos/experiencia_del_usuario.htm</vt:lpwstr>
      </vt:variant>
      <vt:variant>
        <vt:lpwstr>desmet</vt:lpwstr>
      </vt:variant>
      <vt:variant>
        <vt:i4>2359358</vt:i4>
      </vt:variant>
      <vt:variant>
        <vt:i4>129</vt:i4>
      </vt:variant>
      <vt:variant>
        <vt:i4>0</vt:i4>
      </vt:variant>
      <vt:variant>
        <vt:i4>5</vt:i4>
      </vt:variant>
      <vt:variant>
        <vt:lpwstr>http://www.nosolousabilidad.com/articulos/experiencia_del_usuario.htm</vt:lpwstr>
      </vt:variant>
      <vt:variant>
        <vt:lpwstr>hekkert</vt:lpwstr>
      </vt:variant>
      <vt:variant>
        <vt:i4>4456542</vt:i4>
      </vt:variant>
      <vt:variant>
        <vt:i4>126</vt:i4>
      </vt:variant>
      <vt:variant>
        <vt:i4>0</vt:i4>
      </vt:variant>
      <vt:variant>
        <vt:i4>5</vt:i4>
      </vt:variant>
      <vt:variant>
        <vt:lpwstr>http://www.nosolousabilidad.com/articulos/experiencia_del_usuario.htm</vt:lpwstr>
      </vt:variant>
      <vt:variant>
        <vt:lpwstr>irons</vt:lpwstr>
      </vt:variant>
      <vt:variant>
        <vt:i4>4259851</vt:i4>
      </vt:variant>
      <vt:variant>
        <vt:i4>123</vt:i4>
      </vt:variant>
      <vt:variant>
        <vt:i4>0</vt:i4>
      </vt:variant>
      <vt:variant>
        <vt:i4>5</vt:i4>
      </vt:variant>
      <vt:variant>
        <vt:lpwstr>http://www.useit.com/</vt:lpwstr>
      </vt:variant>
      <vt:variant>
        <vt:lpwstr/>
      </vt:variant>
      <vt:variant>
        <vt:i4>5701697</vt:i4>
      </vt:variant>
      <vt:variant>
        <vt:i4>120</vt:i4>
      </vt:variant>
      <vt:variant>
        <vt:i4>0</vt:i4>
      </vt:variant>
      <vt:variant>
        <vt:i4>5</vt:i4>
      </vt:variant>
      <vt:variant>
        <vt:lpwstr>http://usability.gov/</vt:lpwstr>
      </vt:variant>
      <vt:variant>
        <vt:lpwstr/>
      </vt:variant>
      <vt:variant>
        <vt:i4>8126538</vt:i4>
      </vt:variant>
      <vt:variant>
        <vt:i4>117</vt:i4>
      </vt:variant>
      <vt:variant>
        <vt:i4>0</vt:i4>
      </vt:variant>
      <vt:variant>
        <vt:i4>5</vt:i4>
      </vt:variant>
      <vt:variant>
        <vt:lpwstr>http://developer.apple.com/documentation/userexperience/Conceptual/AppleHIGuidelines/XHIGIntro/chapter_1_section_1.html</vt:lpwstr>
      </vt:variant>
      <vt:variant>
        <vt:lpwstr/>
      </vt:variant>
      <vt:variant>
        <vt:i4>3080277</vt:i4>
      </vt:variant>
      <vt:variant>
        <vt:i4>114</vt:i4>
      </vt:variant>
      <vt:variant>
        <vt:i4>0</vt:i4>
      </vt:variant>
      <vt:variant>
        <vt:i4>5</vt:i4>
      </vt:variant>
      <vt:variant>
        <vt:lpwstr>http://en.wikipedia.org/wiki/User_experience</vt:lpwstr>
      </vt:variant>
      <vt:variant>
        <vt:lpwstr/>
      </vt:variant>
      <vt:variant>
        <vt:i4>5570624</vt:i4>
      </vt:variant>
      <vt:variant>
        <vt:i4>111</vt:i4>
      </vt:variant>
      <vt:variant>
        <vt:i4>0</vt:i4>
      </vt:variant>
      <vt:variant>
        <vt:i4>5</vt:i4>
      </vt:variant>
      <vt:variant>
        <vt:lpwstr>http://msdn.microsoft.com/en-us/library/aa511258.aspx</vt:lpwstr>
      </vt:variant>
      <vt:variant>
        <vt:lpwstr/>
      </vt:variant>
      <vt:variant>
        <vt:i4>5767256</vt:i4>
      </vt:variant>
      <vt:variant>
        <vt:i4>108</vt:i4>
      </vt:variant>
      <vt:variant>
        <vt:i4>0</vt:i4>
      </vt:variant>
      <vt:variant>
        <vt:i4>5</vt:i4>
      </vt:variant>
      <vt:variant>
        <vt:lpwstr>http://www.nosolousabilidad.com/articulos/experiencia_del_usuario.htm</vt:lpwstr>
      </vt:variant>
      <vt:variant>
        <vt:lpwstr/>
      </vt:variant>
      <vt:variant>
        <vt:i4>3538998</vt:i4>
      </vt:variant>
      <vt:variant>
        <vt:i4>105</vt:i4>
      </vt:variant>
      <vt:variant>
        <vt:i4>0</vt:i4>
      </vt:variant>
      <vt:variant>
        <vt:i4>5</vt:i4>
      </vt:variant>
      <vt:variant>
        <vt:lpwstr>http://www.nosolousabilidad.com/articulos/experiencia_del_usuario.htm</vt:lpwstr>
      </vt:variant>
      <vt:variant>
        <vt:lpwstr>nng</vt:lpwstr>
      </vt:variant>
      <vt:variant>
        <vt:i4>5046340</vt:i4>
      </vt:variant>
      <vt:variant>
        <vt:i4>102</vt:i4>
      </vt:variant>
      <vt:variant>
        <vt:i4>0</vt:i4>
      </vt:variant>
      <vt:variant>
        <vt:i4>5</vt:i4>
      </vt:variant>
      <vt:variant>
        <vt:lpwstr>http://www.nosolousabilidad.com/articulos/experiencia_del_usuario.htm</vt:lpwstr>
      </vt:variant>
      <vt:variant>
        <vt:lpwstr>Tahti</vt:lpwstr>
      </vt:variant>
      <vt:variant>
        <vt:i4>5308505</vt:i4>
      </vt:variant>
      <vt:variant>
        <vt:i4>99</vt:i4>
      </vt:variant>
      <vt:variant>
        <vt:i4>0</vt:i4>
      </vt:variant>
      <vt:variant>
        <vt:i4>5</vt:i4>
      </vt:variant>
      <vt:variant>
        <vt:lpwstr>http://abcofdesign.com/2008/07/user-experience-introduction.html</vt:lpwstr>
      </vt:variant>
      <vt:variant>
        <vt:lpwstr/>
      </vt:variant>
      <vt:variant>
        <vt:i4>5767256</vt:i4>
      </vt:variant>
      <vt:variant>
        <vt:i4>96</vt:i4>
      </vt:variant>
      <vt:variant>
        <vt:i4>0</vt:i4>
      </vt:variant>
      <vt:variant>
        <vt:i4>5</vt:i4>
      </vt:variant>
      <vt:variant>
        <vt:lpwstr>http://www.nosolousabilidad.com/articulos/experiencia_del_usuario.htm</vt:lpwstr>
      </vt:variant>
      <vt:variant>
        <vt:lpwstr/>
      </vt:variant>
      <vt:variant>
        <vt:i4>3932273</vt:i4>
      </vt:variant>
      <vt:variant>
        <vt:i4>93</vt:i4>
      </vt:variant>
      <vt:variant>
        <vt:i4>0</vt:i4>
      </vt:variant>
      <vt:variant>
        <vt:i4>5</vt:i4>
      </vt:variant>
      <vt:variant>
        <vt:lpwstr>http://www.jjg.net/</vt:lpwstr>
      </vt:variant>
      <vt:variant>
        <vt:lpwstr/>
      </vt:variant>
      <vt:variant>
        <vt:i4>4063289</vt:i4>
      </vt:variant>
      <vt:variant>
        <vt:i4>90</vt:i4>
      </vt:variant>
      <vt:variant>
        <vt:i4>0</vt:i4>
      </vt:variant>
      <vt:variant>
        <vt:i4>5</vt:i4>
      </vt:variant>
      <vt:variant>
        <vt:lpwstr>http://www.nathan.com/</vt:lpwstr>
      </vt:variant>
      <vt:variant>
        <vt:lpwstr/>
      </vt:variant>
      <vt:variant>
        <vt:i4>2097188</vt:i4>
      </vt:variant>
      <vt:variant>
        <vt:i4>87</vt:i4>
      </vt:variant>
      <vt:variant>
        <vt:i4>0</vt:i4>
      </vt:variant>
      <vt:variant>
        <vt:i4>5</vt:i4>
      </vt:variant>
      <vt:variant>
        <vt:lpwstr>http://semanticstudios.com/</vt:lpwstr>
      </vt:variant>
      <vt:variant>
        <vt:lpwstr/>
      </vt:variant>
      <vt:variant>
        <vt:i4>3080246</vt:i4>
      </vt:variant>
      <vt:variant>
        <vt:i4>84</vt:i4>
      </vt:variant>
      <vt:variant>
        <vt:i4>0</vt:i4>
      </vt:variant>
      <vt:variant>
        <vt:i4>5</vt:i4>
      </vt:variant>
      <vt:variant>
        <vt:lpwstr>http://www.louisrosenfeld.com/</vt:lpwstr>
      </vt:variant>
      <vt:variant>
        <vt:lpwstr/>
      </vt:variant>
      <vt:variant>
        <vt:i4>2162728</vt:i4>
      </vt:variant>
      <vt:variant>
        <vt:i4>81</vt:i4>
      </vt:variant>
      <vt:variant>
        <vt:i4>0</vt:i4>
      </vt:variant>
      <vt:variant>
        <vt:i4>5</vt:i4>
      </vt:variant>
      <vt:variant>
        <vt:lpwstr>http://www.wurman.com/</vt:lpwstr>
      </vt:variant>
      <vt:variant>
        <vt:lpwstr/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_Toc315532431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_Toc315532430</vt:lpwstr>
      </vt:variant>
      <vt:variant>
        <vt:i4>1245233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_Toc315532429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_Toc315532428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_Toc315532427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_Toc315532426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_Toc315532425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_Toc315532424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_Toc315532423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_Toc315532422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_Toc315532421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_Toc315532420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_Toc315532419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Briefing proyecto colectivo</dc:title>
  <dc:subject>Indicaciones generales para el desarrollo del proyecto en grupo</dc:subject>
  <dc:creator>Sergio Álvarez</dc:creator>
  <cp:lastModifiedBy>Maria Del Carmen Gálvez De La Cuesta</cp:lastModifiedBy>
  <cp:revision>3</cp:revision>
  <cp:lastPrinted>2016-09-12T13:07:00Z</cp:lastPrinted>
  <dcterms:created xsi:type="dcterms:W3CDTF">2022-09-28T14:26:00Z</dcterms:created>
  <dcterms:modified xsi:type="dcterms:W3CDTF">2022-09-28T14:32:00Z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-1212044382</vt:i4>
  </property>
  <property fmtid="{D5CDD505-2E9C-101B-9397-08002B2CF9AE}" pid="3" name="_EmailSubject">
    <vt:lpwstr>MODELOS DE PAPEL Y PLANTILLA PROGRAMAS</vt:lpwstr>
  </property>
  <property fmtid="{D5CDD505-2E9C-101B-9397-08002B2CF9AE}" pid="4" name="_AuthorEmail">
    <vt:lpwstr>rosamaria.martin@urjc.es</vt:lpwstr>
  </property>
  <property fmtid="{D5CDD505-2E9C-101B-9397-08002B2CF9AE}" pid="5" name="_AuthorEmailDisplayName">
    <vt:lpwstr>Rosa Maria Martín</vt:lpwstr>
  </property>
  <property fmtid="{D5CDD505-2E9C-101B-9397-08002B2CF9AE}" pid="6" name="_ReviewingToolsShownOnce">
    <vt:lpwstr/>
  </property>
</Properties>
</file>