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3795" w14:textId="77777777" w:rsidR="001878AC" w:rsidRDefault="001878AC" w:rsidP="00771596">
      <w:pPr>
        <w:pStyle w:val="Prrafodelista"/>
      </w:pPr>
    </w:p>
    <w:p w14:paraId="715F4151" w14:textId="7BF100F2" w:rsidR="00512120" w:rsidRPr="00771596" w:rsidRDefault="003A2995" w:rsidP="00771596">
      <w:pPr>
        <w:pStyle w:val="TtuloTDC"/>
        <w:jc w:val="center"/>
        <w:rPr>
          <w:sz w:val="32"/>
        </w:rPr>
      </w:pPr>
      <w:r>
        <w:rPr>
          <w:sz w:val="32"/>
        </w:rPr>
        <w:t>CAMPAÑA PUBLICIDAD INTERACTIVA</w:t>
      </w:r>
    </w:p>
    <w:p w14:paraId="6E59B9BB" w14:textId="7A376F8F" w:rsidR="00E24C3E" w:rsidRPr="00771596" w:rsidRDefault="0066292A" w:rsidP="00771596">
      <w:pPr>
        <w:pStyle w:val="TtuloTDC"/>
        <w:jc w:val="center"/>
        <w:rPr>
          <w:sz w:val="32"/>
        </w:rPr>
      </w:pPr>
      <w:r>
        <w:rPr>
          <w:sz w:val="32"/>
        </w:rPr>
        <w:t>DOCUMENTO DE ENTREGA</w:t>
      </w:r>
      <w:r w:rsidR="00531BF3">
        <w:rPr>
          <w:sz w:val="32"/>
        </w:rPr>
        <w:t xml:space="preserve"> COLECTIVA</w:t>
      </w:r>
      <w:r w:rsidR="00766811" w:rsidRPr="00771596">
        <w:rPr>
          <w:sz w:val="32"/>
        </w:rPr>
        <w:br/>
      </w:r>
      <w:r w:rsidR="001878AC" w:rsidRPr="00771596">
        <w:rPr>
          <w:sz w:val="32"/>
        </w:rPr>
        <w:t>-- G</w:t>
      </w:r>
      <w:r w:rsidR="00766811" w:rsidRPr="00771596">
        <w:rPr>
          <w:sz w:val="32"/>
        </w:rPr>
        <w:t>uía</w:t>
      </w:r>
      <w:r>
        <w:rPr>
          <w:sz w:val="32"/>
        </w:rPr>
        <w:t>/PLANTILLA</w:t>
      </w:r>
      <w:r w:rsidR="00766811" w:rsidRPr="00771596">
        <w:rPr>
          <w:sz w:val="32"/>
        </w:rPr>
        <w:t xml:space="preserve"> de la práctica</w:t>
      </w:r>
      <w:r w:rsidR="00531BF3">
        <w:rPr>
          <w:sz w:val="32"/>
        </w:rPr>
        <w:t xml:space="preserve"> </w:t>
      </w:r>
      <w:r w:rsidR="001878AC" w:rsidRPr="00771596">
        <w:rPr>
          <w:sz w:val="32"/>
        </w:rPr>
        <w:t>--</w:t>
      </w:r>
    </w:p>
    <w:p w14:paraId="03373E23" w14:textId="77777777" w:rsidR="001878AC" w:rsidRPr="001878AC" w:rsidRDefault="001878AC" w:rsidP="00771596">
      <w:pPr>
        <w:pStyle w:val="Prrafodelista"/>
      </w:pPr>
    </w:p>
    <w:p w14:paraId="74E80633" w14:textId="77777777" w:rsidR="001878AC" w:rsidRDefault="001878AC" w:rsidP="00771596">
      <w:pPr>
        <w:pStyle w:val="Prrafodelista"/>
      </w:pPr>
    </w:p>
    <w:p w14:paraId="0442B729" w14:textId="77777777" w:rsidR="00766811" w:rsidRPr="00771596" w:rsidRDefault="00766811" w:rsidP="00771596">
      <w:pPr>
        <w:pStyle w:val="Ttulo1"/>
      </w:pPr>
      <w:r w:rsidRPr="00771596">
        <w:t>PLANTILLA</w:t>
      </w:r>
    </w:p>
    <w:p w14:paraId="13F5DFCB" w14:textId="77777777" w:rsidR="0066292A" w:rsidRDefault="0066292A" w:rsidP="0066292A">
      <w:pPr>
        <w:pStyle w:val="Prrafodelista"/>
      </w:pPr>
    </w:p>
    <w:p w14:paraId="7DA4DD28" w14:textId="1C515167" w:rsidR="00DD1F3C" w:rsidRDefault="00470552" w:rsidP="0066292A">
      <w:pPr>
        <w:pStyle w:val="Prrafodelista"/>
        <w:numPr>
          <w:ilvl w:val="0"/>
          <w:numId w:val="40"/>
        </w:numPr>
      </w:pPr>
      <w:r>
        <w:t xml:space="preserve">Esta plantilla puede personalizarse, siempre que se respeten </w:t>
      </w:r>
      <w:r w:rsidR="00DD1F3C">
        <w:t>los apartados que se solicitan y su orden.</w:t>
      </w:r>
    </w:p>
    <w:p w14:paraId="08C60CB6" w14:textId="77777777" w:rsidR="0066292A" w:rsidRDefault="0066292A" w:rsidP="0066292A">
      <w:pPr>
        <w:pStyle w:val="Prrafodelista"/>
        <w:numPr>
          <w:ilvl w:val="0"/>
          <w:numId w:val="40"/>
        </w:numPr>
      </w:pPr>
      <w:r>
        <w:t>Extensión total estimada: 20-30 páginas (incluyendo materiales principales de campaña)</w:t>
      </w:r>
    </w:p>
    <w:p w14:paraId="49FF1B6A" w14:textId="265F071A" w:rsidR="0066292A" w:rsidRDefault="0066292A" w:rsidP="0066292A">
      <w:pPr>
        <w:pStyle w:val="Prrafodelista"/>
        <w:numPr>
          <w:ilvl w:val="0"/>
          <w:numId w:val="40"/>
        </w:numPr>
      </w:pPr>
      <w:r>
        <w:t xml:space="preserve">Medios/herramientas: cuando en un apartado se solicite información relacionada con el medio o herramienta trabajado de forma individual por cada componente, se hará mediante el término “Área”. En esos casos, hay que </w:t>
      </w:r>
      <w:r w:rsidR="002C565D">
        <w:t xml:space="preserve">sustituirla para </w:t>
      </w:r>
      <w:r>
        <w:t xml:space="preserve">reflejar el área de trabajo individual: Redes Sociales, </w:t>
      </w:r>
      <w:proofErr w:type="spellStart"/>
      <w:r>
        <w:t>eMail</w:t>
      </w:r>
      <w:proofErr w:type="spellEnd"/>
      <w:r>
        <w:t xml:space="preserve"> Marketing, SEO, SEM, </w:t>
      </w:r>
      <w:proofErr w:type="spellStart"/>
      <w:r>
        <w:t>Display</w:t>
      </w:r>
      <w:proofErr w:type="spellEnd"/>
      <w:r>
        <w:t>, etc.</w:t>
      </w:r>
    </w:p>
    <w:p w14:paraId="78108DC8" w14:textId="77777777" w:rsidR="0066292A" w:rsidRDefault="0066292A" w:rsidP="0066292A">
      <w:pPr>
        <w:pStyle w:val="Prrafodelista"/>
      </w:pPr>
    </w:p>
    <w:p w14:paraId="5A973328" w14:textId="2804FA6A" w:rsidR="0066292A" w:rsidRPr="0065743B" w:rsidRDefault="0066292A" w:rsidP="0066292A">
      <w:pPr>
        <w:pStyle w:val="Ttulo2"/>
      </w:pPr>
      <w:r>
        <w:t xml:space="preserve">0. </w:t>
      </w:r>
      <w:r w:rsidR="00531BF3">
        <w:t>P</w:t>
      </w:r>
      <w:r>
        <w:t>ortada</w:t>
      </w:r>
    </w:p>
    <w:p w14:paraId="67A9E516" w14:textId="77777777" w:rsidR="0066292A" w:rsidRDefault="0066292A" w:rsidP="00771596">
      <w:pPr>
        <w:pStyle w:val="Prrafodelista"/>
      </w:pPr>
    </w:p>
    <w:p w14:paraId="6EC04F0D" w14:textId="77777777" w:rsidR="0066292A" w:rsidRDefault="0066292A" w:rsidP="0066292A">
      <w:pPr>
        <w:pStyle w:val="Prrafodelista"/>
        <w:numPr>
          <w:ilvl w:val="0"/>
          <w:numId w:val="39"/>
        </w:numPr>
      </w:pPr>
      <w:r>
        <w:t>Título: “Campaña de Publicidad Digital”</w:t>
      </w:r>
    </w:p>
    <w:p w14:paraId="62A594FD" w14:textId="77777777" w:rsidR="0066292A" w:rsidRDefault="0066292A" w:rsidP="0066292A">
      <w:pPr>
        <w:pStyle w:val="Prrafodelista"/>
        <w:numPr>
          <w:ilvl w:val="0"/>
          <w:numId w:val="39"/>
        </w:numPr>
      </w:pPr>
      <w:r>
        <w:t>Número del Colectivo de trabajo</w:t>
      </w:r>
    </w:p>
    <w:p w14:paraId="0551A413" w14:textId="77777777" w:rsidR="0066292A" w:rsidRDefault="0066292A" w:rsidP="0066292A">
      <w:pPr>
        <w:pStyle w:val="Prrafodelista"/>
        <w:numPr>
          <w:ilvl w:val="0"/>
          <w:numId w:val="39"/>
        </w:numPr>
      </w:pPr>
      <w:r>
        <w:t>Objeto/cliente de campaña:</w:t>
      </w:r>
    </w:p>
    <w:p w14:paraId="2810318A" w14:textId="77777777" w:rsidR="0066292A" w:rsidRDefault="0066292A" w:rsidP="0066292A">
      <w:pPr>
        <w:pStyle w:val="Prrafodelista"/>
        <w:numPr>
          <w:ilvl w:val="0"/>
          <w:numId w:val="39"/>
        </w:numPr>
      </w:pPr>
      <w:r>
        <w:t>Listado de componentes:</w:t>
      </w:r>
    </w:p>
    <w:p w14:paraId="4F1B8B6A" w14:textId="77777777" w:rsidR="0066292A" w:rsidRDefault="0066292A" w:rsidP="00771596">
      <w:pPr>
        <w:pStyle w:val="Prrafodelista"/>
      </w:pPr>
    </w:p>
    <w:p w14:paraId="44D19086" w14:textId="77777777" w:rsidR="000C01DD" w:rsidRDefault="000C01DD" w:rsidP="00771596">
      <w:pPr>
        <w:pStyle w:val="Prrafodelista"/>
      </w:pPr>
    </w:p>
    <w:p w14:paraId="5DC7E77A" w14:textId="77777777" w:rsidR="0066292A" w:rsidRDefault="0066292A" w:rsidP="00771596">
      <w:pPr>
        <w:pStyle w:val="Prrafodelista"/>
      </w:pPr>
    </w:p>
    <w:p w14:paraId="36A24EC7" w14:textId="198E1AF3" w:rsidR="00537D55" w:rsidRPr="0065743B" w:rsidRDefault="001878AC" w:rsidP="001878AC">
      <w:pPr>
        <w:pStyle w:val="Ttulo2"/>
      </w:pPr>
      <w:bookmarkStart w:id="0" w:name="_Toc378589298"/>
      <w:r>
        <w:t>0</w:t>
      </w:r>
      <w:r w:rsidR="00537D55">
        <w:t xml:space="preserve">. </w:t>
      </w:r>
      <w:bookmarkEnd w:id="0"/>
      <w:r w:rsidR="00531BF3">
        <w:t>CONTEXTUALIZACIÓN</w:t>
      </w:r>
    </w:p>
    <w:p w14:paraId="0BB509EE" w14:textId="3C05EF49" w:rsidR="001878AC" w:rsidRPr="00771596" w:rsidRDefault="00752D1F" w:rsidP="00771596">
      <w:pPr>
        <w:pStyle w:val="Prrafodelista"/>
      </w:pPr>
      <w:r>
        <w:t>* Información similar a la proporcionada en el briefing:</w:t>
      </w:r>
    </w:p>
    <w:p w14:paraId="3979DEAB" w14:textId="77777777" w:rsidR="0066292A" w:rsidRPr="00752D1F" w:rsidRDefault="0066292A" w:rsidP="00752D1F">
      <w:pPr>
        <w:pStyle w:val="Ttulo3"/>
      </w:pPr>
      <w:r w:rsidRPr="00752D1F">
        <w:t>Título</w:t>
      </w:r>
    </w:p>
    <w:p w14:paraId="13600DAE" w14:textId="77777777" w:rsidR="0066292A" w:rsidRPr="00E259E9" w:rsidRDefault="0066292A" w:rsidP="00752D1F">
      <w:r>
        <w:t xml:space="preserve">&lt;&lt;Justificación sintética de la campaña (para quién o qué –anunciante…- se va a realizar y qué se pretende conseguir) </w:t>
      </w:r>
      <w:r w:rsidRPr="00E259E9">
        <w:t>en un párrafo</w:t>
      </w:r>
      <w:r>
        <w:t>.&gt;&gt;</w:t>
      </w:r>
    </w:p>
    <w:p w14:paraId="66F99198" w14:textId="77777777" w:rsidR="0066292A" w:rsidRPr="00752D1F" w:rsidRDefault="0066292A" w:rsidP="00752D1F">
      <w:pPr>
        <w:pStyle w:val="Ttulo3"/>
      </w:pPr>
      <w:r w:rsidRPr="00752D1F">
        <w:t>Posicionamiento</w:t>
      </w:r>
    </w:p>
    <w:p w14:paraId="0F5355B4" w14:textId="77777777" w:rsidR="0066292A" w:rsidRDefault="0066292A" w:rsidP="00752D1F">
      <w:r>
        <w:t>&lt;&lt;Indicar el punto de partida del objeto (producto, marca, idea…) de campaña en relación con la audiencia: percepción mental, valores asociados…&gt;&gt;</w:t>
      </w:r>
    </w:p>
    <w:p w14:paraId="398E38D5" w14:textId="77777777" w:rsidR="000C01DD" w:rsidRDefault="000C01DD" w:rsidP="00771596">
      <w:pPr>
        <w:pStyle w:val="Prrafodelista"/>
      </w:pPr>
    </w:p>
    <w:p w14:paraId="202714C1" w14:textId="77777777" w:rsidR="00771596" w:rsidRDefault="00771596" w:rsidP="00771596">
      <w:pPr>
        <w:pStyle w:val="Ttulo2"/>
      </w:pPr>
      <w:r>
        <w:t>1. ESTRATEGIA</w:t>
      </w:r>
    </w:p>
    <w:p w14:paraId="1653EDA2" w14:textId="77777777" w:rsidR="00771596" w:rsidRDefault="00771596" w:rsidP="00771596">
      <w:pPr>
        <w:pStyle w:val="Prrafodelista"/>
      </w:pPr>
    </w:p>
    <w:p w14:paraId="2CD01833" w14:textId="0201FC9D" w:rsidR="00766811" w:rsidRPr="00771596" w:rsidRDefault="00771596" w:rsidP="00771596">
      <w:pPr>
        <w:pStyle w:val="Ttulo3"/>
        <w:numPr>
          <w:ilvl w:val="0"/>
          <w:numId w:val="0"/>
        </w:numPr>
      </w:pPr>
      <w:r>
        <w:t xml:space="preserve">1. </w:t>
      </w:r>
      <w:r w:rsidRPr="00771596">
        <w:t xml:space="preserve">1. </w:t>
      </w:r>
      <w:r w:rsidR="004D633C">
        <w:t>TARGET</w:t>
      </w:r>
    </w:p>
    <w:p w14:paraId="463D26C8" w14:textId="77777777" w:rsidR="0056660E" w:rsidRDefault="0056660E" w:rsidP="0056660E">
      <w:pPr>
        <w:pStyle w:val="Prrafodelista"/>
      </w:pPr>
    </w:p>
    <w:p w14:paraId="4AB9A573" w14:textId="2D14E508" w:rsidR="00752D1F" w:rsidRPr="00752D1F" w:rsidRDefault="00752D1F" w:rsidP="0056660E">
      <w:pPr>
        <w:pStyle w:val="Prrafodelista"/>
        <w:rPr>
          <w:rStyle w:val="Textoennegrita"/>
        </w:rPr>
      </w:pPr>
      <w:r w:rsidRPr="00752D1F">
        <w:rPr>
          <w:rStyle w:val="Textoennegrita"/>
        </w:rPr>
        <w:t>1. 1. 1. Segmentación</w:t>
      </w:r>
    </w:p>
    <w:p w14:paraId="7D75032D" w14:textId="5C8628B2" w:rsidR="00752D1F" w:rsidRDefault="00752D1F" w:rsidP="0056660E">
      <w:pPr>
        <w:pStyle w:val="Prrafodelista"/>
      </w:pPr>
      <w:r w:rsidRPr="00752D1F">
        <w:t>&lt;&lt;Indicar en un párrafo a qué segmento(s) de público-objetivo se dirigirá principalmente el proyecto y cuáles son sus características principales</w:t>
      </w:r>
      <w:r>
        <w:t xml:space="preserve"> (información similar a la proporcionada en el briefing).</w:t>
      </w:r>
      <w:r w:rsidRPr="00752D1F">
        <w:t>&gt;&gt;</w:t>
      </w:r>
    </w:p>
    <w:p w14:paraId="1C6C392E" w14:textId="026EE1AE" w:rsidR="00752D1F" w:rsidRPr="00F9307C" w:rsidRDefault="00752D1F" w:rsidP="0056660E">
      <w:pPr>
        <w:pStyle w:val="Prrafodelista"/>
        <w:rPr>
          <w:rStyle w:val="Textoennegrita"/>
        </w:rPr>
      </w:pPr>
      <w:r w:rsidRPr="00F9307C">
        <w:rPr>
          <w:rStyle w:val="Textoennegrita"/>
        </w:rPr>
        <w:t xml:space="preserve">1. 1. 2. </w:t>
      </w:r>
      <w:proofErr w:type="spellStart"/>
      <w:r w:rsidRPr="00F9307C">
        <w:rPr>
          <w:rStyle w:val="Textoennegrita"/>
        </w:rPr>
        <w:t>Subsegmentación</w:t>
      </w:r>
      <w:proofErr w:type="spellEnd"/>
    </w:p>
    <w:p w14:paraId="21B5CE03" w14:textId="53DDE272" w:rsidR="00994D47" w:rsidRDefault="004D4BF2" w:rsidP="0056660E">
      <w:pPr>
        <w:pStyle w:val="Prrafodelista"/>
      </w:pPr>
      <w:r>
        <w:t>&lt;&lt;</w:t>
      </w:r>
      <w:r w:rsidR="00752D1F">
        <w:t>Resumen de los subsegmentos de público-objetivo establecidos para dirigir las áreas de campaña trabajadas in</w:t>
      </w:r>
      <w:r w:rsidR="000E1C23">
        <w:t>di</w:t>
      </w:r>
      <w:r w:rsidR="00752D1F">
        <w:t xml:space="preserve">vidualmente: indicar </w:t>
      </w:r>
      <w:r w:rsidR="000C01DD">
        <w:t>si es consumidor actual o consumidor potencial, y si juega un papel de iniciador, influenciador, decisor o descriptor, comprador-mediador, comprador-consumidor propiamente dicho…</w:t>
      </w:r>
      <w:r w:rsidR="00752D1F">
        <w:t xml:space="preserve"> y sintetizar sus características psicográficas </w:t>
      </w:r>
      <w:r w:rsidR="0056660E">
        <w:t>(estilos de vida, ideología, hábitos de consumo en general y de contenidos, servicios y dispositivos digitales en particular…)</w:t>
      </w:r>
      <w:r w:rsidR="00752D1F">
        <w:t>.</w:t>
      </w:r>
      <w:r w:rsidR="0056660E">
        <w:t>&gt;&gt;</w:t>
      </w:r>
    </w:p>
    <w:p w14:paraId="6D2DAF18" w14:textId="77777777" w:rsidR="002C565D" w:rsidRDefault="002C565D" w:rsidP="0056660E">
      <w:pPr>
        <w:pStyle w:val="Prrafodelista"/>
      </w:pPr>
    </w:p>
    <w:p w14:paraId="0CA32661" w14:textId="77777777" w:rsidR="002C565D" w:rsidRDefault="002C565D" w:rsidP="0056660E">
      <w:pPr>
        <w:pStyle w:val="Prrafodelista"/>
        <w:sectPr w:rsidR="002C565D" w:rsidSect="00AB62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7" w:right="1701" w:bottom="1418" w:left="1701" w:header="120" w:footer="0" w:gutter="0"/>
          <w:cols w:space="708"/>
          <w:titlePg/>
          <w:docGrid w:linePitch="360"/>
        </w:sectPr>
      </w:pPr>
    </w:p>
    <w:p w14:paraId="32A8EA66" w14:textId="3E9E16CF" w:rsidR="00994D47" w:rsidRDefault="002C565D" w:rsidP="002C565D">
      <w:r>
        <w:lastRenderedPageBreak/>
        <w:t>* Completar la siguiente tabla para relacionar los distintos subsegmentos del Target con las distintas áreas (medios/</w:t>
      </w:r>
      <w:proofErr w:type="gramStart"/>
      <w:r w:rsidR="007B4E2D">
        <w:t>herramientas trabajados individualmente</w:t>
      </w:r>
      <w:proofErr w:type="gramEnd"/>
      <w:r>
        <w:t>) de la campaña de publicidad digital que se dirigen a ellos. Bajo las áreas, simplemente debe marcarse visualmente (mediante símbolo o color) si existe relación con el subsegmento:</w:t>
      </w:r>
    </w:p>
    <w:p w14:paraId="1EA7DD7A" w14:textId="77777777" w:rsidR="002C565D" w:rsidRDefault="002C565D" w:rsidP="002C56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2C565D" w14:paraId="1DF02D33" w14:textId="77777777" w:rsidTr="002C565D">
        <w:tc>
          <w:tcPr>
            <w:tcW w:w="3539" w:type="dxa"/>
          </w:tcPr>
          <w:p w14:paraId="49B96D3C" w14:textId="01964BAD" w:rsidR="002C565D" w:rsidRPr="00F9307C" w:rsidRDefault="002C565D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TARGET</w:t>
            </w:r>
          </w:p>
        </w:tc>
        <w:tc>
          <w:tcPr>
            <w:tcW w:w="1675" w:type="dxa"/>
          </w:tcPr>
          <w:p w14:paraId="69A06B50" w14:textId="7A4E318B" w:rsidR="002C565D" w:rsidRPr="00F9307C" w:rsidRDefault="002C565D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4A41D812" w14:textId="368F591F" w:rsidR="002C565D" w:rsidRPr="00F9307C" w:rsidRDefault="002C565D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5B0AF59E" w14:textId="345AD05B" w:rsidR="002C565D" w:rsidRPr="00F9307C" w:rsidRDefault="002C565D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5" w:type="dxa"/>
          </w:tcPr>
          <w:p w14:paraId="4E7D8863" w14:textId="1AF80196" w:rsidR="002C565D" w:rsidRPr="00F9307C" w:rsidRDefault="002C565D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40E61D93" w14:textId="376198C1" w:rsidR="002C565D" w:rsidRPr="00F9307C" w:rsidRDefault="002C565D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5709618C" w14:textId="362E05F8" w:rsidR="002C565D" w:rsidRPr="00F9307C" w:rsidRDefault="002C565D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</w:tr>
      <w:tr w:rsidR="002C565D" w14:paraId="7E16D165" w14:textId="77777777" w:rsidTr="002C565D">
        <w:tc>
          <w:tcPr>
            <w:tcW w:w="3539" w:type="dxa"/>
          </w:tcPr>
          <w:p w14:paraId="14169A11" w14:textId="5B35B42C" w:rsidR="002C565D" w:rsidRDefault="002C565D" w:rsidP="002C565D">
            <w:r>
              <w:t>Subsegmento (identificación) X</w:t>
            </w:r>
          </w:p>
        </w:tc>
        <w:tc>
          <w:tcPr>
            <w:tcW w:w="1675" w:type="dxa"/>
          </w:tcPr>
          <w:p w14:paraId="42213194" w14:textId="77777777" w:rsidR="002C565D" w:rsidRDefault="002C565D" w:rsidP="002C565D"/>
        </w:tc>
        <w:tc>
          <w:tcPr>
            <w:tcW w:w="1676" w:type="dxa"/>
          </w:tcPr>
          <w:p w14:paraId="0E77C579" w14:textId="77777777" w:rsidR="002C565D" w:rsidRDefault="002C565D" w:rsidP="002C565D"/>
        </w:tc>
        <w:tc>
          <w:tcPr>
            <w:tcW w:w="1676" w:type="dxa"/>
          </w:tcPr>
          <w:p w14:paraId="23DF6A1B" w14:textId="77777777" w:rsidR="002C565D" w:rsidRDefault="002C565D" w:rsidP="002C565D"/>
        </w:tc>
        <w:tc>
          <w:tcPr>
            <w:tcW w:w="1675" w:type="dxa"/>
          </w:tcPr>
          <w:p w14:paraId="4CF65BA9" w14:textId="77777777" w:rsidR="002C565D" w:rsidRDefault="002C565D" w:rsidP="002C565D"/>
        </w:tc>
        <w:tc>
          <w:tcPr>
            <w:tcW w:w="1676" w:type="dxa"/>
          </w:tcPr>
          <w:p w14:paraId="222731AC" w14:textId="77777777" w:rsidR="002C565D" w:rsidRDefault="002C565D" w:rsidP="002C565D"/>
        </w:tc>
        <w:tc>
          <w:tcPr>
            <w:tcW w:w="1676" w:type="dxa"/>
          </w:tcPr>
          <w:p w14:paraId="54A94DB4" w14:textId="77777777" w:rsidR="002C565D" w:rsidRDefault="002C565D" w:rsidP="002C565D"/>
        </w:tc>
      </w:tr>
      <w:tr w:rsidR="002C565D" w14:paraId="46DF5619" w14:textId="77777777" w:rsidTr="002C565D">
        <w:tc>
          <w:tcPr>
            <w:tcW w:w="3539" w:type="dxa"/>
          </w:tcPr>
          <w:p w14:paraId="7CF9E7A0" w14:textId="42882D3B" w:rsidR="002C565D" w:rsidRDefault="002C565D" w:rsidP="002C565D">
            <w:r>
              <w:t>Subsegmento (identificación) X</w:t>
            </w:r>
          </w:p>
        </w:tc>
        <w:tc>
          <w:tcPr>
            <w:tcW w:w="1675" w:type="dxa"/>
          </w:tcPr>
          <w:p w14:paraId="1A37D898" w14:textId="77777777" w:rsidR="002C565D" w:rsidRDefault="002C565D" w:rsidP="002C565D"/>
        </w:tc>
        <w:tc>
          <w:tcPr>
            <w:tcW w:w="1676" w:type="dxa"/>
          </w:tcPr>
          <w:p w14:paraId="6B7CEF3F" w14:textId="77777777" w:rsidR="002C565D" w:rsidRDefault="002C565D" w:rsidP="002C565D"/>
        </w:tc>
        <w:tc>
          <w:tcPr>
            <w:tcW w:w="1676" w:type="dxa"/>
          </w:tcPr>
          <w:p w14:paraId="32F32E49" w14:textId="77777777" w:rsidR="002C565D" w:rsidRDefault="002C565D" w:rsidP="002C565D"/>
        </w:tc>
        <w:tc>
          <w:tcPr>
            <w:tcW w:w="1675" w:type="dxa"/>
          </w:tcPr>
          <w:p w14:paraId="36437DA9" w14:textId="77777777" w:rsidR="002C565D" w:rsidRDefault="002C565D" w:rsidP="002C565D"/>
        </w:tc>
        <w:tc>
          <w:tcPr>
            <w:tcW w:w="1676" w:type="dxa"/>
          </w:tcPr>
          <w:p w14:paraId="56389FC0" w14:textId="77777777" w:rsidR="002C565D" w:rsidRDefault="002C565D" w:rsidP="002C565D"/>
        </w:tc>
        <w:tc>
          <w:tcPr>
            <w:tcW w:w="1676" w:type="dxa"/>
          </w:tcPr>
          <w:p w14:paraId="55555D0B" w14:textId="77777777" w:rsidR="002C565D" w:rsidRDefault="002C565D" w:rsidP="002C565D"/>
        </w:tc>
      </w:tr>
      <w:tr w:rsidR="002C565D" w14:paraId="0DCCB086" w14:textId="77777777" w:rsidTr="002C565D">
        <w:tc>
          <w:tcPr>
            <w:tcW w:w="3539" w:type="dxa"/>
          </w:tcPr>
          <w:p w14:paraId="05545D9F" w14:textId="7D3C0327" w:rsidR="002C565D" w:rsidRDefault="002C565D" w:rsidP="002C565D">
            <w:r>
              <w:t>Subsegmento (identificación) X</w:t>
            </w:r>
          </w:p>
        </w:tc>
        <w:tc>
          <w:tcPr>
            <w:tcW w:w="1675" w:type="dxa"/>
          </w:tcPr>
          <w:p w14:paraId="1098515D" w14:textId="77777777" w:rsidR="002C565D" w:rsidRDefault="002C565D" w:rsidP="002C565D"/>
        </w:tc>
        <w:tc>
          <w:tcPr>
            <w:tcW w:w="1676" w:type="dxa"/>
          </w:tcPr>
          <w:p w14:paraId="3E7623E4" w14:textId="77777777" w:rsidR="002C565D" w:rsidRDefault="002C565D" w:rsidP="002C565D"/>
        </w:tc>
        <w:tc>
          <w:tcPr>
            <w:tcW w:w="1676" w:type="dxa"/>
          </w:tcPr>
          <w:p w14:paraId="554BCA21" w14:textId="77777777" w:rsidR="002C565D" w:rsidRDefault="002C565D" w:rsidP="002C565D"/>
        </w:tc>
        <w:tc>
          <w:tcPr>
            <w:tcW w:w="1675" w:type="dxa"/>
          </w:tcPr>
          <w:p w14:paraId="579627D5" w14:textId="77777777" w:rsidR="002C565D" w:rsidRDefault="002C565D" w:rsidP="002C565D"/>
        </w:tc>
        <w:tc>
          <w:tcPr>
            <w:tcW w:w="1676" w:type="dxa"/>
          </w:tcPr>
          <w:p w14:paraId="3682FA09" w14:textId="77777777" w:rsidR="002C565D" w:rsidRDefault="002C565D" w:rsidP="002C565D"/>
        </w:tc>
        <w:tc>
          <w:tcPr>
            <w:tcW w:w="1676" w:type="dxa"/>
          </w:tcPr>
          <w:p w14:paraId="59BEF513" w14:textId="77777777" w:rsidR="002C565D" w:rsidRDefault="002C565D" w:rsidP="002C565D"/>
        </w:tc>
      </w:tr>
    </w:tbl>
    <w:p w14:paraId="0D298E34" w14:textId="77777777" w:rsidR="002C565D" w:rsidRDefault="002C565D" w:rsidP="002C565D"/>
    <w:p w14:paraId="28373A7E" w14:textId="77777777" w:rsidR="00F9307C" w:rsidRDefault="00F9307C" w:rsidP="00F9307C">
      <w:pPr>
        <w:spacing w:before="0" w:after="0" w:line="240" w:lineRule="auto"/>
      </w:pPr>
      <w:r>
        <w:br w:type="page"/>
      </w:r>
    </w:p>
    <w:p w14:paraId="6D5860C6" w14:textId="6BA32E28" w:rsidR="00F9307C" w:rsidRPr="00771596" w:rsidRDefault="00F9307C" w:rsidP="00F9307C">
      <w:pPr>
        <w:pStyle w:val="Ttulo3"/>
        <w:numPr>
          <w:ilvl w:val="0"/>
          <w:numId w:val="0"/>
        </w:numPr>
      </w:pPr>
      <w:r>
        <w:lastRenderedPageBreak/>
        <w:t>1. 2</w:t>
      </w:r>
      <w:r w:rsidRPr="00771596">
        <w:t xml:space="preserve">. </w:t>
      </w:r>
      <w:r>
        <w:t>Objetivos</w:t>
      </w:r>
    </w:p>
    <w:p w14:paraId="47E44802" w14:textId="77777777" w:rsidR="00F9307C" w:rsidRDefault="00F9307C" w:rsidP="00F9307C">
      <w:pPr>
        <w:spacing w:before="0" w:after="0" w:line="240" w:lineRule="auto"/>
      </w:pPr>
    </w:p>
    <w:p w14:paraId="00312549" w14:textId="3F64DC55" w:rsidR="00F9307C" w:rsidRDefault="00F9307C" w:rsidP="00F9307C">
      <w:pPr>
        <w:spacing w:before="0" w:after="0" w:line="240" w:lineRule="auto"/>
      </w:pPr>
      <w:r>
        <w:t>* Completar la siguiente tabla para relacionar los distintos objetivos y tipos de objetivos de la campaña con las distintas áreas (medios/</w:t>
      </w:r>
      <w:proofErr w:type="gramStart"/>
      <w:r>
        <w:t>herramientas trabajados individualmente</w:t>
      </w:r>
      <w:proofErr w:type="gramEnd"/>
      <w:r>
        <w:t>) de la campaña de publicidad digital que se corresponden con ellos. En la columna “Tipo hay que indicar si el objetivo es de branding y/o de tráfico y/o de adquisición.  Bajo las áreas simplemente debe marcarse visualmente (mediante símbolo o color) si existe relación con el objetivo:</w:t>
      </w:r>
    </w:p>
    <w:p w14:paraId="78700362" w14:textId="77777777" w:rsidR="00F9307C" w:rsidRDefault="00F9307C" w:rsidP="00F930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F9307C" w14:paraId="2842EF6E" w14:textId="77777777" w:rsidTr="00236A75">
        <w:tc>
          <w:tcPr>
            <w:tcW w:w="3539" w:type="dxa"/>
          </w:tcPr>
          <w:p w14:paraId="7C3ECAB3" w14:textId="1DFEB96B" w:rsidR="00F9307C" w:rsidRPr="00F9307C" w:rsidRDefault="00F9307C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OBJETIVO</w:t>
            </w:r>
          </w:p>
        </w:tc>
        <w:tc>
          <w:tcPr>
            <w:tcW w:w="1675" w:type="dxa"/>
          </w:tcPr>
          <w:p w14:paraId="0FF3263F" w14:textId="3FE23F07" w:rsidR="00F9307C" w:rsidRPr="00F9307C" w:rsidRDefault="00F9307C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TIPO</w:t>
            </w:r>
          </w:p>
        </w:tc>
        <w:tc>
          <w:tcPr>
            <w:tcW w:w="1676" w:type="dxa"/>
          </w:tcPr>
          <w:p w14:paraId="7E0F040B" w14:textId="77777777" w:rsidR="00F9307C" w:rsidRPr="00F9307C" w:rsidRDefault="00F9307C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211B0CF0" w14:textId="77777777" w:rsidR="00F9307C" w:rsidRPr="00F9307C" w:rsidRDefault="00F9307C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5" w:type="dxa"/>
          </w:tcPr>
          <w:p w14:paraId="25CC1F3E" w14:textId="77777777" w:rsidR="00F9307C" w:rsidRPr="00F9307C" w:rsidRDefault="00F9307C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22D74F03" w14:textId="77777777" w:rsidR="00F9307C" w:rsidRPr="00F9307C" w:rsidRDefault="00F9307C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38FEF67D" w14:textId="77777777" w:rsidR="00F9307C" w:rsidRPr="00F9307C" w:rsidRDefault="00F9307C" w:rsidP="00F9307C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</w:tr>
      <w:tr w:rsidR="00F9307C" w14:paraId="3427B7BA" w14:textId="77777777" w:rsidTr="00236A75">
        <w:tc>
          <w:tcPr>
            <w:tcW w:w="3539" w:type="dxa"/>
          </w:tcPr>
          <w:p w14:paraId="2AE81685" w14:textId="661D122A" w:rsidR="00F9307C" w:rsidRDefault="00F9307C" w:rsidP="00236A75">
            <w:r>
              <w:t>Objetivo X</w:t>
            </w:r>
          </w:p>
        </w:tc>
        <w:tc>
          <w:tcPr>
            <w:tcW w:w="1675" w:type="dxa"/>
          </w:tcPr>
          <w:p w14:paraId="24B4B1B4" w14:textId="77777777" w:rsidR="00F9307C" w:rsidRDefault="00F9307C" w:rsidP="00236A75"/>
        </w:tc>
        <w:tc>
          <w:tcPr>
            <w:tcW w:w="1676" w:type="dxa"/>
          </w:tcPr>
          <w:p w14:paraId="43120182" w14:textId="77777777" w:rsidR="00F9307C" w:rsidRDefault="00F9307C" w:rsidP="00236A75"/>
        </w:tc>
        <w:tc>
          <w:tcPr>
            <w:tcW w:w="1676" w:type="dxa"/>
          </w:tcPr>
          <w:p w14:paraId="24D0BE22" w14:textId="77777777" w:rsidR="00F9307C" w:rsidRDefault="00F9307C" w:rsidP="00236A75"/>
        </w:tc>
        <w:tc>
          <w:tcPr>
            <w:tcW w:w="1675" w:type="dxa"/>
          </w:tcPr>
          <w:p w14:paraId="771AD306" w14:textId="77777777" w:rsidR="00F9307C" w:rsidRDefault="00F9307C" w:rsidP="00236A75"/>
        </w:tc>
        <w:tc>
          <w:tcPr>
            <w:tcW w:w="1676" w:type="dxa"/>
          </w:tcPr>
          <w:p w14:paraId="5B1E819E" w14:textId="77777777" w:rsidR="00F9307C" w:rsidRDefault="00F9307C" w:rsidP="00236A75"/>
        </w:tc>
        <w:tc>
          <w:tcPr>
            <w:tcW w:w="1676" w:type="dxa"/>
          </w:tcPr>
          <w:p w14:paraId="3C5F6EBA" w14:textId="77777777" w:rsidR="00F9307C" w:rsidRDefault="00F9307C" w:rsidP="00236A75"/>
        </w:tc>
      </w:tr>
      <w:tr w:rsidR="00F9307C" w14:paraId="79C95104" w14:textId="77777777" w:rsidTr="00236A75">
        <w:tc>
          <w:tcPr>
            <w:tcW w:w="3539" w:type="dxa"/>
          </w:tcPr>
          <w:p w14:paraId="72C03275" w14:textId="5BAE2C16" w:rsidR="00F9307C" w:rsidRDefault="00F9307C" w:rsidP="00236A75">
            <w:r>
              <w:t>Objetivo X</w:t>
            </w:r>
          </w:p>
        </w:tc>
        <w:tc>
          <w:tcPr>
            <w:tcW w:w="1675" w:type="dxa"/>
          </w:tcPr>
          <w:p w14:paraId="525CB52E" w14:textId="77777777" w:rsidR="00F9307C" w:rsidRDefault="00F9307C" w:rsidP="00236A75"/>
        </w:tc>
        <w:tc>
          <w:tcPr>
            <w:tcW w:w="1676" w:type="dxa"/>
          </w:tcPr>
          <w:p w14:paraId="499F7728" w14:textId="77777777" w:rsidR="00F9307C" w:rsidRDefault="00F9307C" w:rsidP="00236A75"/>
        </w:tc>
        <w:tc>
          <w:tcPr>
            <w:tcW w:w="1676" w:type="dxa"/>
          </w:tcPr>
          <w:p w14:paraId="05AB2462" w14:textId="77777777" w:rsidR="00F9307C" w:rsidRDefault="00F9307C" w:rsidP="00236A75"/>
        </w:tc>
        <w:tc>
          <w:tcPr>
            <w:tcW w:w="1675" w:type="dxa"/>
          </w:tcPr>
          <w:p w14:paraId="119F77D4" w14:textId="77777777" w:rsidR="00F9307C" w:rsidRDefault="00F9307C" w:rsidP="00236A75"/>
        </w:tc>
        <w:tc>
          <w:tcPr>
            <w:tcW w:w="1676" w:type="dxa"/>
          </w:tcPr>
          <w:p w14:paraId="2DC4CAA5" w14:textId="77777777" w:rsidR="00F9307C" w:rsidRDefault="00F9307C" w:rsidP="00236A75"/>
        </w:tc>
        <w:tc>
          <w:tcPr>
            <w:tcW w:w="1676" w:type="dxa"/>
          </w:tcPr>
          <w:p w14:paraId="719EF27B" w14:textId="77777777" w:rsidR="00F9307C" w:rsidRDefault="00F9307C" w:rsidP="00236A75"/>
        </w:tc>
      </w:tr>
      <w:tr w:rsidR="00F9307C" w14:paraId="62FC5C9E" w14:textId="77777777" w:rsidTr="00236A75">
        <w:tc>
          <w:tcPr>
            <w:tcW w:w="3539" w:type="dxa"/>
          </w:tcPr>
          <w:p w14:paraId="3B35FBDE" w14:textId="3DAA8432" w:rsidR="00F9307C" w:rsidRDefault="00F9307C" w:rsidP="00236A75">
            <w:r>
              <w:t>Objetivo X</w:t>
            </w:r>
          </w:p>
        </w:tc>
        <w:tc>
          <w:tcPr>
            <w:tcW w:w="1675" w:type="dxa"/>
          </w:tcPr>
          <w:p w14:paraId="210C3F67" w14:textId="77777777" w:rsidR="00F9307C" w:rsidRDefault="00F9307C" w:rsidP="00236A75"/>
        </w:tc>
        <w:tc>
          <w:tcPr>
            <w:tcW w:w="1676" w:type="dxa"/>
          </w:tcPr>
          <w:p w14:paraId="6DE91E65" w14:textId="77777777" w:rsidR="00F9307C" w:rsidRDefault="00F9307C" w:rsidP="00236A75"/>
        </w:tc>
        <w:tc>
          <w:tcPr>
            <w:tcW w:w="1676" w:type="dxa"/>
          </w:tcPr>
          <w:p w14:paraId="233FE993" w14:textId="77777777" w:rsidR="00F9307C" w:rsidRDefault="00F9307C" w:rsidP="00236A75"/>
        </w:tc>
        <w:tc>
          <w:tcPr>
            <w:tcW w:w="1675" w:type="dxa"/>
          </w:tcPr>
          <w:p w14:paraId="65F080FF" w14:textId="77777777" w:rsidR="00F9307C" w:rsidRDefault="00F9307C" w:rsidP="00236A75"/>
        </w:tc>
        <w:tc>
          <w:tcPr>
            <w:tcW w:w="1676" w:type="dxa"/>
          </w:tcPr>
          <w:p w14:paraId="5691933F" w14:textId="77777777" w:rsidR="00F9307C" w:rsidRDefault="00F9307C" w:rsidP="00236A75"/>
        </w:tc>
        <w:tc>
          <w:tcPr>
            <w:tcW w:w="1676" w:type="dxa"/>
          </w:tcPr>
          <w:p w14:paraId="29CAC535" w14:textId="77777777" w:rsidR="00F9307C" w:rsidRDefault="00F9307C" w:rsidP="00236A75"/>
        </w:tc>
      </w:tr>
      <w:tr w:rsidR="00F9307C" w14:paraId="7E2ED1B1" w14:textId="77777777" w:rsidTr="00236A75">
        <w:tc>
          <w:tcPr>
            <w:tcW w:w="3539" w:type="dxa"/>
          </w:tcPr>
          <w:p w14:paraId="645324E2" w14:textId="6598CDF3" w:rsidR="00F9307C" w:rsidRDefault="00F9307C" w:rsidP="00236A75">
            <w:r>
              <w:t>Objetivo X</w:t>
            </w:r>
          </w:p>
        </w:tc>
        <w:tc>
          <w:tcPr>
            <w:tcW w:w="1675" w:type="dxa"/>
          </w:tcPr>
          <w:p w14:paraId="64BAEA5C" w14:textId="77777777" w:rsidR="00F9307C" w:rsidRDefault="00F9307C" w:rsidP="00236A75"/>
        </w:tc>
        <w:tc>
          <w:tcPr>
            <w:tcW w:w="1676" w:type="dxa"/>
          </w:tcPr>
          <w:p w14:paraId="71BDB9B7" w14:textId="77777777" w:rsidR="00F9307C" w:rsidRDefault="00F9307C" w:rsidP="00236A75"/>
        </w:tc>
        <w:tc>
          <w:tcPr>
            <w:tcW w:w="1676" w:type="dxa"/>
          </w:tcPr>
          <w:p w14:paraId="168A89B5" w14:textId="77777777" w:rsidR="00F9307C" w:rsidRDefault="00F9307C" w:rsidP="00236A75"/>
        </w:tc>
        <w:tc>
          <w:tcPr>
            <w:tcW w:w="1675" w:type="dxa"/>
          </w:tcPr>
          <w:p w14:paraId="5BD1B1B4" w14:textId="77777777" w:rsidR="00F9307C" w:rsidRDefault="00F9307C" w:rsidP="00236A75"/>
        </w:tc>
        <w:tc>
          <w:tcPr>
            <w:tcW w:w="1676" w:type="dxa"/>
          </w:tcPr>
          <w:p w14:paraId="169B3523" w14:textId="77777777" w:rsidR="00F9307C" w:rsidRDefault="00F9307C" w:rsidP="00236A75"/>
        </w:tc>
        <w:tc>
          <w:tcPr>
            <w:tcW w:w="1676" w:type="dxa"/>
          </w:tcPr>
          <w:p w14:paraId="5B524506" w14:textId="77777777" w:rsidR="00F9307C" w:rsidRDefault="00F9307C" w:rsidP="00236A75"/>
        </w:tc>
      </w:tr>
    </w:tbl>
    <w:p w14:paraId="0FCB78F5" w14:textId="77777777" w:rsidR="00F9307C" w:rsidRDefault="00F9307C" w:rsidP="00F9307C">
      <w:pPr>
        <w:pStyle w:val="Prrafodelista"/>
      </w:pPr>
    </w:p>
    <w:p w14:paraId="0BEBF97E" w14:textId="77777777" w:rsidR="00F9307C" w:rsidRDefault="00F9307C" w:rsidP="00F9307C">
      <w:pPr>
        <w:pStyle w:val="Prrafodelista"/>
      </w:pPr>
    </w:p>
    <w:p w14:paraId="6A09EDD3" w14:textId="77777777" w:rsidR="00F9307C" w:rsidRDefault="00F9307C" w:rsidP="00F9307C">
      <w:pPr>
        <w:pStyle w:val="Prrafodelista"/>
      </w:pPr>
    </w:p>
    <w:p w14:paraId="6E22C1CE" w14:textId="77777777" w:rsidR="0011530E" w:rsidRPr="007E3B51" w:rsidRDefault="0011530E" w:rsidP="007E3B51">
      <w:pPr>
        <w:rPr>
          <w:lang w:bidi="ar-SA"/>
        </w:rPr>
      </w:pPr>
    </w:p>
    <w:p w14:paraId="71CED472" w14:textId="62143564" w:rsidR="00F9307C" w:rsidRPr="00771596" w:rsidRDefault="00F9307C" w:rsidP="00F9307C">
      <w:pPr>
        <w:pStyle w:val="Ttulo3"/>
        <w:numPr>
          <w:ilvl w:val="0"/>
          <w:numId w:val="0"/>
        </w:numPr>
      </w:pPr>
      <w:r>
        <w:lastRenderedPageBreak/>
        <w:t xml:space="preserve">1. </w:t>
      </w:r>
      <w:r w:rsidR="004D633C">
        <w:t>3</w:t>
      </w:r>
      <w:r w:rsidRPr="00771596">
        <w:t xml:space="preserve">. </w:t>
      </w:r>
      <w:r>
        <w:t>C</w:t>
      </w:r>
      <w:r w:rsidR="00531BF3">
        <w:t>reatividad</w:t>
      </w:r>
    </w:p>
    <w:p w14:paraId="26B9005F" w14:textId="77777777" w:rsidR="00F9307C" w:rsidRDefault="00F9307C" w:rsidP="00F9307C">
      <w:pPr>
        <w:spacing w:before="0" w:after="0" w:line="240" w:lineRule="auto"/>
      </w:pPr>
    </w:p>
    <w:p w14:paraId="70B942F1" w14:textId="02A03AEC" w:rsidR="00F9307C" w:rsidRDefault="00F9307C" w:rsidP="007B38B4">
      <w:pPr>
        <w:spacing w:before="0" w:after="0" w:line="240" w:lineRule="auto"/>
      </w:pPr>
      <w:r>
        <w:t>* Completar la siguiente tabla para relacionar los distintos planteamientos creativos de la campaña con las distintas áreas (medios/</w:t>
      </w:r>
      <w:proofErr w:type="gramStart"/>
      <w:r>
        <w:t>herramientas trabajados individualmente</w:t>
      </w:r>
      <w:proofErr w:type="gramEnd"/>
      <w:r>
        <w:t xml:space="preserve">) de la campaña de publicidad digital que los aplican. En la columna “Planteamiento” hay que sintetizar el planteamiento e indicar si se trata de un Eje de Comunicación, Reason </w:t>
      </w:r>
      <w:proofErr w:type="spellStart"/>
      <w:r>
        <w:t>Why</w:t>
      </w:r>
      <w:proofErr w:type="spellEnd"/>
      <w:r w:rsidR="007B38B4">
        <w:t xml:space="preserve">, </w:t>
      </w:r>
      <w:r>
        <w:t>Concepto Creativo</w:t>
      </w:r>
      <w:r w:rsidR="007B38B4">
        <w:t xml:space="preserve"> o Tono.</w:t>
      </w:r>
      <w:r>
        <w:t xml:space="preserve"> Bajo las áreas simplemente debe marcarse visualmente (mediante símbolo o color) si existe relación con el </w:t>
      </w:r>
      <w:r w:rsidR="00F71B27">
        <w:t>planteamiento</w:t>
      </w:r>
      <w:r>
        <w:t>:</w:t>
      </w:r>
    </w:p>
    <w:p w14:paraId="3D03230C" w14:textId="77777777" w:rsidR="007B38B4" w:rsidRDefault="007B38B4" w:rsidP="007B38B4">
      <w:pPr>
        <w:spacing w:before="0"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F9307C" w14:paraId="1E9E5E28" w14:textId="77777777" w:rsidTr="00236A75">
        <w:tc>
          <w:tcPr>
            <w:tcW w:w="3539" w:type="dxa"/>
          </w:tcPr>
          <w:p w14:paraId="0E49FDAE" w14:textId="6D19DC74" w:rsidR="00F9307C" w:rsidRPr="00F9307C" w:rsidRDefault="007B38B4" w:rsidP="00236A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PLANTEAMIENTO CREATIVO</w:t>
            </w:r>
          </w:p>
        </w:tc>
        <w:tc>
          <w:tcPr>
            <w:tcW w:w="1675" w:type="dxa"/>
          </w:tcPr>
          <w:p w14:paraId="4795C5DE" w14:textId="1FEF8F03" w:rsidR="00F9307C" w:rsidRPr="00F9307C" w:rsidRDefault="007B38B4" w:rsidP="00236A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57D49E54" w14:textId="77777777" w:rsidR="00F9307C" w:rsidRPr="00F9307C" w:rsidRDefault="00F9307C" w:rsidP="00236A75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12CADDB3" w14:textId="77777777" w:rsidR="00F9307C" w:rsidRPr="00F9307C" w:rsidRDefault="00F9307C" w:rsidP="00236A75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5" w:type="dxa"/>
          </w:tcPr>
          <w:p w14:paraId="0BA7E60F" w14:textId="77777777" w:rsidR="00F9307C" w:rsidRPr="00F9307C" w:rsidRDefault="00F9307C" w:rsidP="00236A75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4331929C" w14:textId="77777777" w:rsidR="00F9307C" w:rsidRPr="00F9307C" w:rsidRDefault="00F9307C" w:rsidP="00236A75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5FD2373F" w14:textId="77777777" w:rsidR="00F9307C" w:rsidRPr="00F9307C" w:rsidRDefault="00F9307C" w:rsidP="00236A75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</w:tr>
      <w:tr w:rsidR="00F9307C" w14:paraId="07AC80C6" w14:textId="77777777" w:rsidTr="00236A75">
        <w:tc>
          <w:tcPr>
            <w:tcW w:w="3539" w:type="dxa"/>
          </w:tcPr>
          <w:p w14:paraId="7B3F4FDB" w14:textId="46E78EF3" w:rsidR="00F9307C" w:rsidRPr="00F71B27" w:rsidRDefault="007B38B4" w:rsidP="00236A75">
            <w:pPr>
              <w:rPr>
                <w:sz w:val="20"/>
              </w:rPr>
            </w:pPr>
            <w:r w:rsidRPr="00F71B27">
              <w:rPr>
                <w:sz w:val="20"/>
              </w:rPr>
              <w:t xml:space="preserve">Eje de comunicación/Reason </w:t>
            </w:r>
            <w:proofErr w:type="spellStart"/>
            <w:r w:rsidRPr="00F71B27">
              <w:rPr>
                <w:sz w:val="20"/>
              </w:rPr>
              <w:t>Why</w:t>
            </w:r>
            <w:proofErr w:type="spellEnd"/>
            <w:r w:rsidRPr="00F71B27">
              <w:rPr>
                <w:sz w:val="20"/>
              </w:rPr>
              <w:t>/Concepto Creativo/Tono:</w:t>
            </w:r>
          </w:p>
          <w:p w14:paraId="3C8ED815" w14:textId="6087E1FA" w:rsidR="007B38B4" w:rsidRPr="00F71B27" w:rsidRDefault="007B38B4" w:rsidP="00236A75">
            <w:pPr>
              <w:rPr>
                <w:sz w:val="20"/>
              </w:rPr>
            </w:pPr>
            <w:r w:rsidRPr="00F71B27">
              <w:rPr>
                <w:sz w:val="20"/>
              </w:rPr>
              <w:t>Síntesis del planteamiento</w:t>
            </w:r>
          </w:p>
        </w:tc>
        <w:tc>
          <w:tcPr>
            <w:tcW w:w="1675" w:type="dxa"/>
          </w:tcPr>
          <w:p w14:paraId="4F047645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793A0A55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42AB53D8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5" w:type="dxa"/>
          </w:tcPr>
          <w:p w14:paraId="41BC4DC6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700089A1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5FACEA7C" w14:textId="77777777" w:rsidR="00F9307C" w:rsidRPr="00F71B27" w:rsidRDefault="00F9307C" w:rsidP="00236A75">
            <w:pPr>
              <w:rPr>
                <w:sz w:val="20"/>
              </w:rPr>
            </w:pPr>
          </w:p>
        </w:tc>
      </w:tr>
      <w:tr w:rsidR="00F9307C" w14:paraId="71FCDB3B" w14:textId="77777777" w:rsidTr="00236A75">
        <w:tc>
          <w:tcPr>
            <w:tcW w:w="3539" w:type="dxa"/>
          </w:tcPr>
          <w:p w14:paraId="3D08C747" w14:textId="77777777" w:rsidR="007B38B4" w:rsidRPr="00F71B27" w:rsidRDefault="007B38B4" w:rsidP="007B38B4">
            <w:pPr>
              <w:rPr>
                <w:sz w:val="20"/>
              </w:rPr>
            </w:pPr>
            <w:r w:rsidRPr="00F71B27">
              <w:rPr>
                <w:sz w:val="20"/>
              </w:rPr>
              <w:t xml:space="preserve">Eje de comunicación/Reason </w:t>
            </w:r>
            <w:proofErr w:type="spellStart"/>
            <w:r w:rsidRPr="00F71B27">
              <w:rPr>
                <w:sz w:val="20"/>
              </w:rPr>
              <w:t>Why</w:t>
            </w:r>
            <w:proofErr w:type="spellEnd"/>
            <w:r w:rsidRPr="00F71B27">
              <w:rPr>
                <w:sz w:val="20"/>
              </w:rPr>
              <w:t>/Concepto Creativo/Tono:</w:t>
            </w:r>
          </w:p>
          <w:p w14:paraId="7FD4EAB7" w14:textId="14D1BBF9" w:rsidR="00F9307C" w:rsidRPr="00F71B27" w:rsidRDefault="007B38B4" w:rsidP="007B38B4">
            <w:pPr>
              <w:rPr>
                <w:sz w:val="20"/>
              </w:rPr>
            </w:pPr>
            <w:r w:rsidRPr="00F71B27">
              <w:rPr>
                <w:sz w:val="20"/>
              </w:rPr>
              <w:t>Síntesis del planteamiento</w:t>
            </w:r>
          </w:p>
        </w:tc>
        <w:tc>
          <w:tcPr>
            <w:tcW w:w="1675" w:type="dxa"/>
          </w:tcPr>
          <w:p w14:paraId="263D76ED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1F083319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189D071F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5" w:type="dxa"/>
          </w:tcPr>
          <w:p w14:paraId="5B26FD36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01CCEF5E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2E078818" w14:textId="77777777" w:rsidR="00F9307C" w:rsidRPr="00F71B27" w:rsidRDefault="00F9307C" w:rsidP="00236A75">
            <w:pPr>
              <w:rPr>
                <w:sz w:val="20"/>
              </w:rPr>
            </w:pPr>
          </w:p>
        </w:tc>
      </w:tr>
      <w:tr w:rsidR="00F9307C" w14:paraId="186CB430" w14:textId="77777777" w:rsidTr="00236A75">
        <w:tc>
          <w:tcPr>
            <w:tcW w:w="3539" w:type="dxa"/>
          </w:tcPr>
          <w:p w14:paraId="1E0CC68D" w14:textId="77777777" w:rsidR="007B38B4" w:rsidRPr="00F71B27" w:rsidRDefault="007B38B4" w:rsidP="007B38B4">
            <w:pPr>
              <w:rPr>
                <w:sz w:val="20"/>
              </w:rPr>
            </w:pPr>
            <w:r w:rsidRPr="00F71B27">
              <w:rPr>
                <w:sz w:val="20"/>
              </w:rPr>
              <w:t xml:space="preserve">Eje de comunicación/Reason </w:t>
            </w:r>
            <w:proofErr w:type="spellStart"/>
            <w:r w:rsidRPr="00F71B27">
              <w:rPr>
                <w:sz w:val="20"/>
              </w:rPr>
              <w:t>Why</w:t>
            </w:r>
            <w:proofErr w:type="spellEnd"/>
            <w:r w:rsidRPr="00F71B27">
              <w:rPr>
                <w:sz w:val="20"/>
              </w:rPr>
              <w:t>/Concepto Creativo/Tono:</w:t>
            </w:r>
          </w:p>
          <w:p w14:paraId="67837FF1" w14:textId="77777777" w:rsidR="007B38B4" w:rsidRPr="00F71B27" w:rsidRDefault="007B38B4" w:rsidP="007B38B4">
            <w:pPr>
              <w:rPr>
                <w:sz w:val="20"/>
              </w:rPr>
            </w:pPr>
            <w:r w:rsidRPr="00F71B27">
              <w:rPr>
                <w:sz w:val="20"/>
              </w:rPr>
              <w:t xml:space="preserve">Eje de comunicación/Reason </w:t>
            </w:r>
            <w:proofErr w:type="spellStart"/>
            <w:r w:rsidRPr="00F71B27">
              <w:rPr>
                <w:sz w:val="20"/>
              </w:rPr>
              <w:t>Why</w:t>
            </w:r>
            <w:proofErr w:type="spellEnd"/>
            <w:r w:rsidRPr="00F71B27">
              <w:rPr>
                <w:sz w:val="20"/>
              </w:rPr>
              <w:t>/Concepto Creativo/Tono:</w:t>
            </w:r>
          </w:p>
          <w:p w14:paraId="0C736777" w14:textId="3AD025B4" w:rsidR="00F9307C" w:rsidRPr="00F71B27" w:rsidRDefault="007B38B4" w:rsidP="007B38B4">
            <w:pPr>
              <w:rPr>
                <w:sz w:val="20"/>
              </w:rPr>
            </w:pPr>
            <w:r w:rsidRPr="00F71B27">
              <w:rPr>
                <w:sz w:val="20"/>
              </w:rPr>
              <w:t>Síntesis del planteamiento</w:t>
            </w:r>
          </w:p>
        </w:tc>
        <w:tc>
          <w:tcPr>
            <w:tcW w:w="1675" w:type="dxa"/>
          </w:tcPr>
          <w:p w14:paraId="4254EB9D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4EDFC664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79CADACB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5" w:type="dxa"/>
          </w:tcPr>
          <w:p w14:paraId="7638903C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73023C9D" w14:textId="77777777" w:rsidR="00F9307C" w:rsidRPr="00F71B27" w:rsidRDefault="00F9307C" w:rsidP="00236A75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37DC45C0" w14:textId="77777777" w:rsidR="00F9307C" w:rsidRPr="00F71B27" w:rsidRDefault="00F9307C" w:rsidP="00236A75">
            <w:pPr>
              <w:rPr>
                <w:sz w:val="20"/>
              </w:rPr>
            </w:pPr>
          </w:p>
        </w:tc>
      </w:tr>
    </w:tbl>
    <w:p w14:paraId="0A9E6499" w14:textId="77777777" w:rsidR="00F9307C" w:rsidRDefault="00F9307C" w:rsidP="00F9307C">
      <w:pPr>
        <w:pStyle w:val="Prrafodelista"/>
      </w:pPr>
    </w:p>
    <w:p w14:paraId="2F57E945" w14:textId="0176F6F9" w:rsidR="007B38B4" w:rsidRDefault="007B38B4" w:rsidP="007B38B4">
      <w:pPr>
        <w:pStyle w:val="Ttulo2"/>
      </w:pPr>
      <w:r>
        <w:lastRenderedPageBreak/>
        <w:t>2. TÁCTICA</w:t>
      </w:r>
    </w:p>
    <w:p w14:paraId="4AC7797C" w14:textId="1C41DFA2" w:rsidR="007B38B4" w:rsidRPr="00771596" w:rsidRDefault="007B38B4" w:rsidP="007B38B4">
      <w:pPr>
        <w:pStyle w:val="Ttulo3"/>
        <w:numPr>
          <w:ilvl w:val="0"/>
          <w:numId w:val="0"/>
        </w:numPr>
      </w:pPr>
      <w:r>
        <w:t xml:space="preserve">2. </w:t>
      </w:r>
      <w:r w:rsidRPr="00771596">
        <w:t xml:space="preserve">1. </w:t>
      </w:r>
      <w:r w:rsidR="004D633C">
        <w:t>acciones</w:t>
      </w:r>
    </w:p>
    <w:p w14:paraId="4490ECD2" w14:textId="77777777" w:rsidR="007B38B4" w:rsidRDefault="007B38B4" w:rsidP="007B38B4">
      <w:pPr>
        <w:spacing w:before="0" w:after="0" w:line="240" w:lineRule="auto"/>
      </w:pPr>
    </w:p>
    <w:p w14:paraId="69CF4E20" w14:textId="1E48731A" w:rsidR="007B38B4" w:rsidRPr="00F71B27" w:rsidRDefault="007B38B4" w:rsidP="007B38B4">
      <w:pPr>
        <w:spacing w:before="0" w:after="0" w:line="240" w:lineRule="auto"/>
      </w:pPr>
      <w:r>
        <w:t xml:space="preserve">* </w:t>
      </w:r>
      <w:r w:rsidRPr="00F71B27">
        <w:t>Completar la si</w:t>
      </w:r>
      <w:r w:rsidR="004D633C">
        <w:t xml:space="preserve">guiente tabla </w:t>
      </w:r>
      <w:r w:rsidR="00C03E74">
        <w:t>sintetizando</w:t>
      </w:r>
      <w:r w:rsidR="004D633C">
        <w:t xml:space="preserve"> las distintas</w:t>
      </w:r>
      <w:r w:rsidR="00C03E74">
        <w:t xml:space="preserve"> acciones que se </w:t>
      </w:r>
      <w:r w:rsidR="004D633C">
        <w:t xml:space="preserve">han llevado a cabo en cada </w:t>
      </w:r>
      <w:r w:rsidR="00C03E74">
        <w:t>área (emplear frases breves).</w:t>
      </w:r>
    </w:p>
    <w:p w14:paraId="50F508BA" w14:textId="77777777" w:rsidR="007B38B4" w:rsidRDefault="007B38B4" w:rsidP="007B38B4">
      <w:pPr>
        <w:spacing w:before="0"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1"/>
        <w:gridCol w:w="10922"/>
      </w:tblGrid>
      <w:tr w:rsidR="00C03E74" w14:paraId="3AAD3B6E" w14:textId="77777777" w:rsidTr="00C03E74">
        <w:trPr>
          <w:trHeight w:val="1546"/>
        </w:trPr>
        <w:tc>
          <w:tcPr>
            <w:tcW w:w="2972" w:type="dxa"/>
          </w:tcPr>
          <w:p w14:paraId="252C8F28" w14:textId="78E1E84B" w:rsidR="00C03E74" w:rsidRDefault="00C03E74" w:rsidP="00C03E74">
            <w:pPr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2585" w:type="dxa"/>
          </w:tcPr>
          <w:p w14:paraId="397CB724" w14:textId="77777777" w:rsidR="00C03E74" w:rsidRPr="00F9307C" w:rsidRDefault="00C03E74" w:rsidP="00236A75">
            <w:pPr>
              <w:jc w:val="center"/>
              <w:rPr>
                <w:b/>
                <w:sz w:val="20"/>
              </w:rPr>
            </w:pPr>
          </w:p>
        </w:tc>
      </w:tr>
      <w:tr w:rsidR="00C03E74" w14:paraId="56BC5D46" w14:textId="77777777" w:rsidTr="00C03E74">
        <w:trPr>
          <w:trHeight w:val="1546"/>
        </w:trPr>
        <w:tc>
          <w:tcPr>
            <w:tcW w:w="2972" w:type="dxa"/>
          </w:tcPr>
          <w:p w14:paraId="6C8E50DD" w14:textId="0D997D22" w:rsidR="00C03E74" w:rsidRDefault="00C03E74" w:rsidP="00C03E74">
            <w:pPr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2585" w:type="dxa"/>
          </w:tcPr>
          <w:p w14:paraId="2AC11251" w14:textId="77777777" w:rsidR="00C03E74" w:rsidRPr="00F9307C" w:rsidRDefault="00C03E74" w:rsidP="00236A75">
            <w:pPr>
              <w:jc w:val="center"/>
              <w:rPr>
                <w:b/>
                <w:sz w:val="20"/>
              </w:rPr>
            </w:pPr>
          </w:p>
        </w:tc>
      </w:tr>
      <w:tr w:rsidR="00C03E74" w14:paraId="43D05C0D" w14:textId="77777777" w:rsidTr="00C03E74">
        <w:trPr>
          <w:trHeight w:val="1546"/>
        </w:trPr>
        <w:tc>
          <w:tcPr>
            <w:tcW w:w="2972" w:type="dxa"/>
          </w:tcPr>
          <w:p w14:paraId="734D0EF4" w14:textId="669F8DAA" w:rsidR="00C03E74" w:rsidRPr="00F9307C" w:rsidRDefault="00C03E74" w:rsidP="00C03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(ÁREA X)</w:t>
            </w:r>
          </w:p>
        </w:tc>
        <w:tc>
          <w:tcPr>
            <w:tcW w:w="12585" w:type="dxa"/>
          </w:tcPr>
          <w:p w14:paraId="6E4390D0" w14:textId="17E2F51C" w:rsidR="00C03E74" w:rsidRPr="00F9307C" w:rsidRDefault="00C03E74" w:rsidP="00236A75">
            <w:pPr>
              <w:jc w:val="center"/>
              <w:rPr>
                <w:b/>
                <w:sz w:val="20"/>
              </w:rPr>
            </w:pPr>
          </w:p>
        </w:tc>
      </w:tr>
      <w:tr w:rsidR="00C03E74" w14:paraId="2CE78DF8" w14:textId="77777777" w:rsidTr="00C03E74">
        <w:trPr>
          <w:trHeight w:val="1546"/>
        </w:trPr>
        <w:tc>
          <w:tcPr>
            <w:tcW w:w="2972" w:type="dxa"/>
          </w:tcPr>
          <w:p w14:paraId="253F6DD3" w14:textId="54624CCE" w:rsidR="00C03E74" w:rsidRDefault="00C03E74" w:rsidP="00C03E74">
            <w:pPr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2585" w:type="dxa"/>
          </w:tcPr>
          <w:p w14:paraId="0D64F386" w14:textId="77777777" w:rsidR="00C03E74" w:rsidRPr="00F9307C" w:rsidRDefault="00C03E74" w:rsidP="00236A75">
            <w:pPr>
              <w:jc w:val="center"/>
              <w:rPr>
                <w:b/>
                <w:sz w:val="20"/>
              </w:rPr>
            </w:pPr>
          </w:p>
        </w:tc>
      </w:tr>
      <w:tr w:rsidR="00C03E74" w14:paraId="7966463C" w14:textId="77777777" w:rsidTr="00C03E74">
        <w:trPr>
          <w:trHeight w:val="1546"/>
        </w:trPr>
        <w:tc>
          <w:tcPr>
            <w:tcW w:w="2972" w:type="dxa"/>
          </w:tcPr>
          <w:p w14:paraId="4FE976C9" w14:textId="5A29514D" w:rsidR="00C03E74" w:rsidRPr="00F71B27" w:rsidRDefault="00C03E74" w:rsidP="00C03E74">
            <w:pPr>
              <w:rPr>
                <w:sz w:val="20"/>
              </w:rPr>
            </w:pPr>
            <w:r w:rsidRPr="00F9307C">
              <w:rPr>
                <w:b/>
                <w:sz w:val="20"/>
              </w:rPr>
              <w:lastRenderedPageBreak/>
              <w:t>(ÁREA X)</w:t>
            </w:r>
          </w:p>
        </w:tc>
        <w:tc>
          <w:tcPr>
            <w:tcW w:w="12585" w:type="dxa"/>
          </w:tcPr>
          <w:p w14:paraId="4A7ECB18" w14:textId="77777777" w:rsidR="00C03E74" w:rsidRPr="00F71B27" w:rsidRDefault="00C03E74" w:rsidP="00236A75">
            <w:pPr>
              <w:rPr>
                <w:sz w:val="20"/>
              </w:rPr>
            </w:pPr>
          </w:p>
        </w:tc>
      </w:tr>
      <w:tr w:rsidR="00C03E74" w14:paraId="616B6886" w14:textId="77777777" w:rsidTr="00C03E74">
        <w:trPr>
          <w:trHeight w:val="1546"/>
        </w:trPr>
        <w:tc>
          <w:tcPr>
            <w:tcW w:w="2972" w:type="dxa"/>
          </w:tcPr>
          <w:p w14:paraId="05EC95B1" w14:textId="7E20E856" w:rsidR="00C03E74" w:rsidRPr="00F71B27" w:rsidRDefault="00C03E74" w:rsidP="00C03E74">
            <w:pPr>
              <w:rPr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2585" w:type="dxa"/>
          </w:tcPr>
          <w:p w14:paraId="603769C3" w14:textId="77777777" w:rsidR="00C03E74" w:rsidRPr="00F71B27" w:rsidRDefault="00C03E74" w:rsidP="00236A75">
            <w:pPr>
              <w:rPr>
                <w:sz w:val="20"/>
              </w:rPr>
            </w:pPr>
          </w:p>
        </w:tc>
      </w:tr>
    </w:tbl>
    <w:p w14:paraId="6B7649FC" w14:textId="77777777" w:rsidR="007B38B4" w:rsidRDefault="007B38B4" w:rsidP="007B38B4">
      <w:pPr>
        <w:pStyle w:val="Prrafodelista"/>
      </w:pPr>
    </w:p>
    <w:p w14:paraId="3D1B169A" w14:textId="63A73D6D" w:rsidR="007E3B51" w:rsidRPr="00771596" w:rsidRDefault="007E3B51" w:rsidP="007E3B51">
      <w:pPr>
        <w:pStyle w:val="Ttulo3"/>
        <w:numPr>
          <w:ilvl w:val="0"/>
          <w:numId w:val="0"/>
        </w:numPr>
      </w:pPr>
      <w:r>
        <w:t>2. 2</w:t>
      </w:r>
      <w:r w:rsidRPr="00771596">
        <w:t xml:space="preserve">. </w:t>
      </w:r>
      <w:r w:rsidR="00C03E74">
        <w:t>SOPORTES</w:t>
      </w:r>
    </w:p>
    <w:p w14:paraId="533ED515" w14:textId="77777777" w:rsidR="007E3B51" w:rsidRDefault="007E3B51" w:rsidP="007E3B51">
      <w:pPr>
        <w:spacing w:before="0" w:after="0" w:line="240" w:lineRule="auto"/>
      </w:pPr>
    </w:p>
    <w:p w14:paraId="2C8156E1" w14:textId="49BC33C3" w:rsidR="007E3B51" w:rsidRPr="00F71B27" w:rsidRDefault="007E3B51" w:rsidP="007E3B51">
      <w:pPr>
        <w:spacing w:before="0" w:after="0" w:line="240" w:lineRule="auto"/>
      </w:pPr>
      <w:r>
        <w:t xml:space="preserve">* </w:t>
      </w:r>
      <w:r w:rsidRPr="00F71B27">
        <w:t xml:space="preserve">Completar la siguiente tabla para relacionar los distintos </w:t>
      </w:r>
      <w:r>
        <w:t>soportes/medios en los que se integran los mensajes de la campaña con las áreas de acción</w:t>
      </w:r>
      <w:r w:rsidRPr="00F71B27">
        <w:t xml:space="preserve"> (medios/</w:t>
      </w:r>
      <w:proofErr w:type="gramStart"/>
      <w:r w:rsidRPr="00F71B27">
        <w:t>herramientas trabajados individualmente</w:t>
      </w:r>
      <w:proofErr w:type="gramEnd"/>
      <w:r w:rsidRPr="00F71B27">
        <w:t>)</w:t>
      </w:r>
      <w:r>
        <w:t xml:space="preserve"> que la desarrollan</w:t>
      </w:r>
      <w:r w:rsidRPr="00F71B27">
        <w:t>. En la columna “</w:t>
      </w:r>
      <w:r>
        <w:t>Soporte</w:t>
      </w:r>
      <w:r w:rsidRPr="00F71B27">
        <w:t xml:space="preserve">” hay que </w:t>
      </w:r>
      <w:r>
        <w:t>listar</w:t>
      </w:r>
      <w:r w:rsidRPr="00F71B27">
        <w:t xml:space="preserve"> </w:t>
      </w:r>
      <w:r>
        <w:t>en qué medios o espacios se integran los mensajes de campaña (si son muchos, pueden agruparse</w:t>
      </w:r>
      <w:r w:rsidR="00E313C3">
        <w:t xml:space="preserve"> para hacer la tabla más compren</w:t>
      </w:r>
      <w:r>
        <w:t>sible)</w:t>
      </w:r>
      <w:r w:rsidRPr="00F71B27">
        <w:t>. Bajo las áreas simplemente debe marcarse visualmente (mediante símbolo o color) si</w:t>
      </w:r>
      <w:r>
        <w:t xml:space="preserve"> el medio/herramienta produce contenidos para ese soporte (en el caso de una red social, por ejemplo, es probable que área y soporte coincidan; en el caso de </w:t>
      </w:r>
      <w:proofErr w:type="spellStart"/>
      <w:r>
        <w:t>eMail</w:t>
      </w:r>
      <w:proofErr w:type="spellEnd"/>
      <w:r>
        <w:t xml:space="preserve"> Marketing el soporte son los buzones de os destinatarios; en SEO el propio contenido que se quiere posicionar, etc.)</w:t>
      </w:r>
      <w:r w:rsidRPr="00F71B27">
        <w:t>:</w:t>
      </w:r>
    </w:p>
    <w:p w14:paraId="78EEBDD1" w14:textId="77777777" w:rsidR="007E3B51" w:rsidRDefault="007E3B51" w:rsidP="007E3B51">
      <w:pPr>
        <w:spacing w:before="0"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7E3B51" w14:paraId="474E757A" w14:textId="77777777" w:rsidTr="0034186B">
        <w:tc>
          <w:tcPr>
            <w:tcW w:w="3539" w:type="dxa"/>
          </w:tcPr>
          <w:p w14:paraId="79F4F116" w14:textId="609E2FC9" w:rsidR="007E3B51" w:rsidRPr="00F9307C" w:rsidRDefault="007E3B51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SOPORTE</w:t>
            </w:r>
            <w:r w:rsidR="004D633C">
              <w:rPr>
                <w:b/>
                <w:sz w:val="20"/>
              </w:rPr>
              <w:t>/ACCIÓN</w:t>
            </w:r>
          </w:p>
        </w:tc>
        <w:tc>
          <w:tcPr>
            <w:tcW w:w="1675" w:type="dxa"/>
          </w:tcPr>
          <w:p w14:paraId="44D1C411" w14:textId="77777777" w:rsidR="007E3B51" w:rsidRPr="00F9307C" w:rsidRDefault="007E3B51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3E5B8962" w14:textId="77777777" w:rsidR="007E3B51" w:rsidRPr="00F9307C" w:rsidRDefault="007E3B51" w:rsidP="0034186B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58B239D6" w14:textId="77777777" w:rsidR="007E3B51" w:rsidRPr="00F9307C" w:rsidRDefault="007E3B51" w:rsidP="0034186B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5" w:type="dxa"/>
          </w:tcPr>
          <w:p w14:paraId="48619A49" w14:textId="77777777" w:rsidR="007E3B51" w:rsidRPr="00F9307C" w:rsidRDefault="007E3B51" w:rsidP="0034186B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6368D0AA" w14:textId="77777777" w:rsidR="007E3B51" w:rsidRPr="00F9307C" w:rsidRDefault="007E3B51" w:rsidP="0034186B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4719E40C" w14:textId="77777777" w:rsidR="007E3B51" w:rsidRPr="00F9307C" w:rsidRDefault="007E3B51" w:rsidP="0034186B">
            <w:pPr>
              <w:jc w:val="center"/>
              <w:rPr>
                <w:b/>
                <w:sz w:val="20"/>
              </w:rPr>
            </w:pPr>
            <w:r w:rsidRPr="00F9307C">
              <w:rPr>
                <w:b/>
                <w:sz w:val="20"/>
              </w:rPr>
              <w:t>(ÁREA X)</w:t>
            </w:r>
          </w:p>
        </w:tc>
      </w:tr>
      <w:tr w:rsidR="007E3B51" w14:paraId="09A445D5" w14:textId="77777777" w:rsidTr="0034186B">
        <w:tc>
          <w:tcPr>
            <w:tcW w:w="3539" w:type="dxa"/>
          </w:tcPr>
          <w:p w14:paraId="4A6316CE" w14:textId="3F253F97" w:rsidR="007E3B51" w:rsidRPr="00F71B27" w:rsidRDefault="007E3B51" w:rsidP="0034186B">
            <w:pPr>
              <w:rPr>
                <w:sz w:val="20"/>
              </w:rPr>
            </w:pPr>
            <w:r>
              <w:rPr>
                <w:sz w:val="20"/>
              </w:rPr>
              <w:t>SOPORTE</w:t>
            </w:r>
            <w:r w:rsidR="004D633C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675" w:type="dxa"/>
          </w:tcPr>
          <w:p w14:paraId="566EB9D2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70DB9716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3340131D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5" w:type="dxa"/>
          </w:tcPr>
          <w:p w14:paraId="3C2A1D92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36BD424E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15A58321" w14:textId="77777777" w:rsidR="007E3B51" w:rsidRPr="00F71B27" w:rsidRDefault="007E3B51" w:rsidP="0034186B">
            <w:pPr>
              <w:rPr>
                <w:sz w:val="20"/>
              </w:rPr>
            </w:pPr>
          </w:p>
        </w:tc>
      </w:tr>
      <w:tr w:rsidR="007E3B51" w14:paraId="07BC8751" w14:textId="77777777" w:rsidTr="0034186B">
        <w:tc>
          <w:tcPr>
            <w:tcW w:w="3539" w:type="dxa"/>
          </w:tcPr>
          <w:p w14:paraId="709695A3" w14:textId="5FEAF08C" w:rsidR="007E3B51" w:rsidRPr="00F71B27" w:rsidRDefault="007E3B51" w:rsidP="004D633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SOPORTE</w:t>
            </w:r>
            <w:r w:rsidR="004D633C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675" w:type="dxa"/>
          </w:tcPr>
          <w:p w14:paraId="5BF78B6B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42AC75CB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6D2FB221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5" w:type="dxa"/>
          </w:tcPr>
          <w:p w14:paraId="59D17D78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54C74A92" w14:textId="77777777" w:rsidR="007E3B51" w:rsidRPr="00F71B27" w:rsidRDefault="007E3B51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7C84A50B" w14:textId="77777777" w:rsidR="007E3B51" w:rsidRPr="00F71B27" w:rsidRDefault="007E3B51" w:rsidP="0034186B">
            <w:pPr>
              <w:rPr>
                <w:sz w:val="20"/>
              </w:rPr>
            </w:pPr>
          </w:p>
        </w:tc>
      </w:tr>
      <w:tr w:rsidR="009D0BE9" w14:paraId="4B1EECF2" w14:textId="77777777" w:rsidTr="0034186B">
        <w:tc>
          <w:tcPr>
            <w:tcW w:w="3539" w:type="dxa"/>
          </w:tcPr>
          <w:p w14:paraId="2726B4ED" w14:textId="77777777" w:rsidR="009D0BE9" w:rsidRDefault="009D0BE9" w:rsidP="007E3B51">
            <w:pPr>
              <w:rPr>
                <w:sz w:val="20"/>
              </w:rPr>
            </w:pPr>
          </w:p>
        </w:tc>
        <w:tc>
          <w:tcPr>
            <w:tcW w:w="1675" w:type="dxa"/>
          </w:tcPr>
          <w:p w14:paraId="12F7BC3F" w14:textId="77777777" w:rsidR="009D0BE9" w:rsidRPr="00F71B27" w:rsidRDefault="009D0BE9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44FD6FB0" w14:textId="77777777" w:rsidR="009D0BE9" w:rsidRPr="00F71B27" w:rsidRDefault="009D0BE9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49B2929F" w14:textId="77777777" w:rsidR="009D0BE9" w:rsidRPr="00F71B27" w:rsidRDefault="009D0BE9" w:rsidP="0034186B">
            <w:pPr>
              <w:rPr>
                <w:sz w:val="20"/>
              </w:rPr>
            </w:pPr>
          </w:p>
        </w:tc>
        <w:tc>
          <w:tcPr>
            <w:tcW w:w="1675" w:type="dxa"/>
          </w:tcPr>
          <w:p w14:paraId="62AFB5E0" w14:textId="77777777" w:rsidR="009D0BE9" w:rsidRPr="00F71B27" w:rsidRDefault="009D0BE9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09E14398" w14:textId="77777777" w:rsidR="009D0BE9" w:rsidRPr="00F71B27" w:rsidRDefault="009D0BE9" w:rsidP="0034186B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21EAE34E" w14:textId="77777777" w:rsidR="009D0BE9" w:rsidRPr="00F71B27" w:rsidRDefault="009D0BE9" w:rsidP="0034186B">
            <w:pPr>
              <w:rPr>
                <w:sz w:val="20"/>
              </w:rPr>
            </w:pPr>
          </w:p>
        </w:tc>
      </w:tr>
    </w:tbl>
    <w:p w14:paraId="07F8CE89" w14:textId="77777777" w:rsidR="0011530E" w:rsidRDefault="0011530E" w:rsidP="00F9307C">
      <w:pPr>
        <w:pStyle w:val="Prrafodelista"/>
      </w:pPr>
    </w:p>
    <w:p w14:paraId="79EEF0D0" w14:textId="045EF916" w:rsidR="009D0BE9" w:rsidRPr="00771596" w:rsidRDefault="009D0BE9" w:rsidP="009D0BE9">
      <w:pPr>
        <w:pStyle w:val="Ttulo3"/>
        <w:numPr>
          <w:ilvl w:val="0"/>
          <w:numId w:val="0"/>
        </w:numPr>
      </w:pPr>
      <w:r>
        <w:t>2. 3</w:t>
      </w:r>
      <w:r w:rsidRPr="00771596">
        <w:t xml:space="preserve">. </w:t>
      </w:r>
      <w:r>
        <w:t>P</w:t>
      </w:r>
      <w:r w:rsidR="00531BF3">
        <w:t>rogramación</w:t>
      </w:r>
    </w:p>
    <w:p w14:paraId="5E995C23" w14:textId="77777777" w:rsidR="009D0BE9" w:rsidRDefault="009D0BE9" w:rsidP="009D0BE9">
      <w:pPr>
        <w:spacing w:before="0" w:after="0" w:line="240" w:lineRule="auto"/>
      </w:pPr>
    </w:p>
    <w:p w14:paraId="3C709F3B" w14:textId="7DA9C2A0" w:rsidR="009D0BE9" w:rsidRPr="00F71B27" w:rsidRDefault="009D0BE9" w:rsidP="009D0BE9">
      <w:pPr>
        <w:spacing w:before="0" w:after="0" w:line="240" w:lineRule="auto"/>
      </w:pPr>
      <w:r>
        <w:t>* Presentar un cronograma de ejecución de las distintas acciones planteadas desde las distintas áreas (medios/</w:t>
      </w:r>
      <w:proofErr w:type="gramStart"/>
      <w:r>
        <w:t>herramientas trabajados individualmente</w:t>
      </w:r>
      <w:proofErr w:type="gramEnd"/>
      <w:r>
        <w:t xml:space="preserve">) de la campaña. </w:t>
      </w:r>
      <w:r w:rsidR="00DD1F3C">
        <w:t>La columna “Área” identificará el medio/herramienta cuyas acciones se desplegarán en la fila correspondiente. Las columnas del calendario (“Fechas”) se utilizarán para especificar los tiempos (semanas, meses, días</w:t>
      </w:r>
      <w:proofErr w:type="gramStart"/>
      <w:r w:rsidR="00DD1F3C">
        <w:t>… )</w:t>
      </w:r>
      <w:proofErr w:type="gramEnd"/>
      <w:r w:rsidR="00DD1F3C">
        <w:t xml:space="preserve"> en los que se desarrollarán las acciones</w:t>
      </w:r>
      <w:r w:rsidRPr="00F71B27">
        <w:t>:</w:t>
      </w:r>
    </w:p>
    <w:p w14:paraId="47995F38" w14:textId="77777777" w:rsidR="009D0BE9" w:rsidRDefault="009D0BE9" w:rsidP="009D0BE9">
      <w:pPr>
        <w:spacing w:before="0"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DD1F3C" w14:paraId="1EA68EA1" w14:textId="77777777" w:rsidTr="00DF7440">
        <w:tc>
          <w:tcPr>
            <w:tcW w:w="3539" w:type="dxa"/>
          </w:tcPr>
          <w:p w14:paraId="61E6B771" w14:textId="27BF84D5" w:rsidR="00DD1F3C" w:rsidRPr="00F9307C" w:rsidRDefault="00DD1F3C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/ CALENDARIO</w:t>
            </w:r>
          </w:p>
        </w:tc>
        <w:tc>
          <w:tcPr>
            <w:tcW w:w="1675" w:type="dxa"/>
          </w:tcPr>
          <w:p w14:paraId="242BB64A" w14:textId="39000BE1" w:rsidR="00DD1F3C" w:rsidRPr="00F9307C" w:rsidRDefault="00DD1F3C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676" w:type="dxa"/>
          </w:tcPr>
          <w:p w14:paraId="3BFCF22D" w14:textId="12522449" w:rsidR="00DD1F3C" w:rsidRPr="00F9307C" w:rsidRDefault="00DD1F3C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676" w:type="dxa"/>
          </w:tcPr>
          <w:p w14:paraId="71E37226" w14:textId="5B3AFEB5" w:rsidR="00DD1F3C" w:rsidRPr="00F9307C" w:rsidRDefault="00DD1F3C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675" w:type="dxa"/>
          </w:tcPr>
          <w:p w14:paraId="3D9F18C9" w14:textId="014A563A" w:rsidR="00DD1F3C" w:rsidRPr="00F9307C" w:rsidRDefault="00DD1F3C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676" w:type="dxa"/>
          </w:tcPr>
          <w:p w14:paraId="1B86AFF6" w14:textId="1BDA94D6" w:rsidR="00DD1F3C" w:rsidRPr="00F9307C" w:rsidRDefault="00DD1F3C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676" w:type="dxa"/>
          </w:tcPr>
          <w:p w14:paraId="0C7FD1F6" w14:textId="4C9DE24E" w:rsidR="00DD1F3C" w:rsidRPr="00F9307C" w:rsidRDefault="00DD1F3C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</w:tr>
      <w:tr w:rsidR="009D0BE9" w14:paraId="0637F4C7" w14:textId="77777777" w:rsidTr="0034186B">
        <w:tc>
          <w:tcPr>
            <w:tcW w:w="3539" w:type="dxa"/>
          </w:tcPr>
          <w:p w14:paraId="6B3A7AF9" w14:textId="4F13F2F8" w:rsidR="009D0BE9" w:rsidRPr="00F71B27" w:rsidRDefault="009D0BE9" w:rsidP="009D0BE9">
            <w:pPr>
              <w:rPr>
                <w:sz w:val="20"/>
              </w:rPr>
            </w:pPr>
            <w:r>
              <w:rPr>
                <w:b/>
                <w:sz w:val="20"/>
              </w:rPr>
              <w:t>ÁREA X</w:t>
            </w:r>
          </w:p>
        </w:tc>
        <w:tc>
          <w:tcPr>
            <w:tcW w:w="1675" w:type="dxa"/>
          </w:tcPr>
          <w:p w14:paraId="3D8C9E50" w14:textId="2E1F6F2F" w:rsidR="009D0BE9" w:rsidRPr="00F71B27" w:rsidRDefault="00DD1F3C" w:rsidP="0034186B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6" w:type="dxa"/>
          </w:tcPr>
          <w:p w14:paraId="56A246A4" w14:textId="1D25D442" w:rsidR="009D0BE9" w:rsidRPr="00F71B27" w:rsidRDefault="00DD1F3C" w:rsidP="0034186B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6" w:type="dxa"/>
          </w:tcPr>
          <w:p w14:paraId="2A7CEAC7" w14:textId="4F4CA7BD" w:rsidR="009D0BE9" w:rsidRPr="00F71B27" w:rsidRDefault="00DD1F3C" w:rsidP="0034186B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5" w:type="dxa"/>
          </w:tcPr>
          <w:p w14:paraId="1547AF09" w14:textId="4ACBED9A" w:rsidR="009D0BE9" w:rsidRPr="00F71B27" w:rsidRDefault="00DD1F3C" w:rsidP="0034186B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6" w:type="dxa"/>
          </w:tcPr>
          <w:p w14:paraId="7A129E78" w14:textId="0C671506" w:rsidR="009D0BE9" w:rsidRPr="00F71B27" w:rsidRDefault="00DD1F3C" w:rsidP="0034186B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6" w:type="dxa"/>
          </w:tcPr>
          <w:p w14:paraId="37565642" w14:textId="699E461E" w:rsidR="009D0BE9" w:rsidRPr="00F71B27" w:rsidRDefault="00DD1F3C" w:rsidP="0034186B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</w:tr>
      <w:tr w:rsidR="009D0BE9" w14:paraId="02040CDC" w14:textId="77777777" w:rsidTr="0034186B">
        <w:tc>
          <w:tcPr>
            <w:tcW w:w="3539" w:type="dxa"/>
          </w:tcPr>
          <w:p w14:paraId="04C6AF41" w14:textId="3B4E3276" w:rsidR="009D0BE9" w:rsidRPr="00F71B27" w:rsidRDefault="009D0BE9" w:rsidP="009D0BE9">
            <w:pPr>
              <w:rPr>
                <w:sz w:val="20"/>
              </w:rPr>
            </w:pPr>
            <w:r>
              <w:rPr>
                <w:b/>
                <w:sz w:val="20"/>
              </w:rPr>
              <w:t>ÁREA X</w:t>
            </w:r>
          </w:p>
        </w:tc>
        <w:tc>
          <w:tcPr>
            <w:tcW w:w="1675" w:type="dxa"/>
          </w:tcPr>
          <w:p w14:paraId="553DFB9F" w14:textId="07CBEC0E" w:rsidR="009D0BE9" w:rsidRPr="00F71B27" w:rsidRDefault="00DD1F3C" w:rsidP="009D0BE9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6" w:type="dxa"/>
          </w:tcPr>
          <w:p w14:paraId="45EAE6A4" w14:textId="352B900E" w:rsidR="009D0BE9" w:rsidRPr="00F71B27" w:rsidRDefault="00DD1F3C" w:rsidP="009D0BE9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6" w:type="dxa"/>
          </w:tcPr>
          <w:p w14:paraId="5F9F0049" w14:textId="6342410D" w:rsidR="009D0BE9" w:rsidRPr="00F71B27" w:rsidRDefault="00DD1F3C" w:rsidP="009D0BE9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5" w:type="dxa"/>
          </w:tcPr>
          <w:p w14:paraId="71DAE122" w14:textId="7FC67300" w:rsidR="009D0BE9" w:rsidRPr="00F71B27" w:rsidRDefault="00DD1F3C" w:rsidP="009D0BE9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6" w:type="dxa"/>
          </w:tcPr>
          <w:p w14:paraId="74FBD5C7" w14:textId="7B36BAB0" w:rsidR="009D0BE9" w:rsidRPr="00F71B27" w:rsidRDefault="00DD1F3C" w:rsidP="009D0BE9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  <w:tc>
          <w:tcPr>
            <w:tcW w:w="1676" w:type="dxa"/>
          </w:tcPr>
          <w:p w14:paraId="7C451A04" w14:textId="77F4DCEA" w:rsidR="009D0BE9" w:rsidRPr="00F71B27" w:rsidRDefault="00DD1F3C" w:rsidP="009D0BE9">
            <w:pPr>
              <w:rPr>
                <w:sz w:val="20"/>
              </w:rPr>
            </w:pPr>
            <w:r>
              <w:rPr>
                <w:sz w:val="20"/>
              </w:rPr>
              <w:t>Acción X</w:t>
            </w:r>
          </w:p>
        </w:tc>
      </w:tr>
    </w:tbl>
    <w:p w14:paraId="6F32FB92" w14:textId="77777777" w:rsidR="009D0BE9" w:rsidRDefault="009D0BE9" w:rsidP="00F9307C">
      <w:pPr>
        <w:pStyle w:val="Prrafodelista"/>
      </w:pPr>
    </w:p>
    <w:p w14:paraId="06603A87" w14:textId="24E3DD9C" w:rsidR="00DD1F3C" w:rsidRPr="00771596" w:rsidRDefault="00DD1F3C" w:rsidP="00DD1F3C">
      <w:pPr>
        <w:pStyle w:val="Ttulo3"/>
        <w:numPr>
          <w:ilvl w:val="0"/>
          <w:numId w:val="0"/>
        </w:numPr>
      </w:pPr>
      <w:r>
        <w:t>2. 4</w:t>
      </w:r>
      <w:r w:rsidRPr="00771596">
        <w:t xml:space="preserve">. </w:t>
      </w:r>
      <w:r>
        <w:t>P</w:t>
      </w:r>
      <w:r w:rsidR="00531BF3">
        <w:t>r</w:t>
      </w:r>
      <w:r>
        <w:t>esupuesto</w:t>
      </w:r>
    </w:p>
    <w:p w14:paraId="34B212A7" w14:textId="77777777" w:rsidR="00DD1F3C" w:rsidRDefault="00DD1F3C" w:rsidP="00DD1F3C">
      <w:pPr>
        <w:spacing w:before="0" w:after="0" w:line="240" w:lineRule="auto"/>
      </w:pPr>
    </w:p>
    <w:p w14:paraId="2E8260B1" w14:textId="5B77595D" w:rsidR="00DD1F3C" w:rsidRPr="00F71B27" w:rsidRDefault="00DD1F3C" w:rsidP="00DD1F3C">
      <w:pPr>
        <w:spacing w:before="0" w:after="0" w:line="240" w:lineRule="auto"/>
      </w:pPr>
      <w:r>
        <w:t xml:space="preserve">* </w:t>
      </w:r>
      <w:r w:rsidR="00E1340C">
        <w:t>Presentar el presupuesto de la campaña ordenado por áreas (medios</w:t>
      </w:r>
      <w:r>
        <w:t>/</w:t>
      </w:r>
      <w:proofErr w:type="gramStart"/>
      <w:r>
        <w:t>herramientas trabajados individualmente</w:t>
      </w:r>
      <w:proofErr w:type="gramEnd"/>
      <w:r>
        <w:t xml:space="preserve">). </w:t>
      </w:r>
      <w:r w:rsidR="00E1340C">
        <w:t>Se tomarán los datos de los distintos trabajos individuales y se sumarán</w:t>
      </w:r>
      <w:r w:rsidRPr="00F71B27">
        <w:t>:</w:t>
      </w:r>
    </w:p>
    <w:p w14:paraId="5AC43FD7" w14:textId="77777777" w:rsidR="00DD1F3C" w:rsidRDefault="00DD1F3C" w:rsidP="00DD1F3C">
      <w:pPr>
        <w:spacing w:before="0"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2977"/>
      </w:tblGrid>
      <w:tr w:rsidR="00E470BD" w14:paraId="63F23413" w14:textId="31CD2563" w:rsidTr="00E470BD">
        <w:tc>
          <w:tcPr>
            <w:tcW w:w="8500" w:type="dxa"/>
          </w:tcPr>
          <w:p w14:paraId="35D1F745" w14:textId="1E15E449" w:rsidR="00E470BD" w:rsidRPr="00F9307C" w:rsidRDefault="00E470BD" w:rsidP="00E470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/ PRESUPUESTO</w:t>
            </w:r>
          </w:p>
        </w:tc>
        <w:tc>
          <w:tcPr>
            <w:tcW w:w="2977" w:type="dxa"/>
          </w:tcPr>
          <w:p w14:paraId="5307D593" w14:textId="192A42D6" w:rsidR="00E470BD" w:rsidRPr="00F9307C" w:rsidRDefault="00E470BD" w:rsidP="00341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COSTE</w:t>
            </w:r>
          </w:p>
        </w:tc>
      </w:tr>
      <w:tr w:rsidR="00E470BD" w14:paraId="1F2C6BE6" w14:textId="39C26E92" w:rsidTr="00E470BD">
        <w:tc>
          <w:tcPr>
            <w:tcW w:w="8500" w:type="dxa"/>
          </w:tcPr>
          <w:p w14:paraId="5DC4ABB8" w14:textId="77777777" w:rsidR="00E470BD" w:rsidRPr="00F71B27" w:rsidRDefault="00E470BD" w:rsidP="0034186B">
            <w:pPr>
              <w:rPr>
                <w:sz w:val="20"/>
              </w:rPr>
            </w:pPr>
            <w:r>
              <w:rPr>
                <w:b/>
                <w:sz w:val="20"/>
              </w:rPr>
              <w:t>ÁREA X</w:t>
            </w:r>
          </w:p>
        </w:tc>
        <w:tc>
          <w:tcPr>
            <w:tcW w:w="2977" w:type="dxa"/>
          </w:tcPr>
          <w:p w14:paraId="5CFCA47C" w14:textId="7F9EB3CD" w:rsidR="00E470BD" w:rsidRPr="00F71B27" w:rsidRDefault="00E470BD" w:rsidP="0034186B">
            <w:pPr>
              <w:rPr>
                <w:sz w:val="20"/>
              </w:rPr>
            </w:pPr>
            <w:r>
              <w:rPr>
                <w:sz w:val="20"/>
              </w:rPr>
              <w:t>Coste N</w:t>
            </w:r>
          </w:p>
        </w:tc>
      </w:tr>
      <w:tr w:rsidR="00E470BD" w14:paraId="62B102AD" w14:textId="11B182AB" w:rsidTr="00E470BD">
        <w:tc>
          <w:tcPr>
            <w:tcW w:w="8500" w:type="dxa"/>
          </w:tcPr>
          <w:p w14:paraId="0634144D" w14:textId="77777777" w:rsidR="00E470BD" w:rsidRPr="00F71B27" w:rsidRDefault="00E470BD" w:rsidP="0034186B">
            <w:pPr>
              <w:rPr>
                <w:sz w:val="20"/>
              </w:rPr>
            </w:pPr>
            <w:r>
              <w:rPr>
                <w:b/>
                <w:sz w:val="20"/>
              </w:rPr>
              <w:t>ÁREA X</w:t>
            </w:r>
          </w:p>
        </w:tc>
        <w:tc>
          <w:tcPr>
            <w:tcW w:w="2977" w:type="dxa"/>
          </w:tcPr>
          <w:p w14:paraId="16FB74DD" w14:textId="04103FCF" w:rsidR="00E470BD" w:rsidRPr="00F71B27" w:rsidRDefault="00E470BD" w:rsidP="0034186B">
            <w:pPr>
              <w:rPr>
                <w:sz w:val="20"/>
              </w:rPr>
            </w:pPr>
            <w:r>
              <w:rPr>
                <w:sz w:val="20"/>
              </w:rPr>
              <w:t>Coste N</w:t>
            </w:r>
          </w:p>
        </w:tc>
      </w:tr>
      <w:tr w:rsidR="00E470BD" w14:paraId="1B03B0AD" w14:textId="77777777" w:rsidTr="00E470BD">
        <w:tc>
          <w:tcPr>
            <w:tcW w:w="8500" w:type="dxa"/>
          </w:tcPr>
          <w:p w14:paraId="2BA9547D" w14:textId="779DA5F9" w:rsidR="00E470BD" w:rsidRDefault="00E470BD" w:rsidP="00E470B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977" w:type="dxa"/>
          </w:tcPr>
          <w:p w14:paraId="1A1B0E63" w14:textId="75F54C72" w:rsidR="00E470BD" w:rsidRDefault="00E470BD" w:rsidP="0034186B">
            <w:pPr>
              <w:rPr>
                <w:sz w:val="20"/>
              </w:rPr>
            </w:pPr>
            <w:r>
              <w:rPr>
                <w:sz w:val="20"/>
              </w:rPr>
              <w:t>Coste total</w:t>
            </w:r>
          </w:p>
        </w:tc>
      </w:tr>
    </w:tbl>
    <w:p w14:paraId="43892A86" w14:textId="77777777" w:rsidR="00994D47" w:rsidRPr="00F9307C" w:rsidRDefault="00994D47" w:rsidP="00F9307C">
      <w:pPr>
        <w:spacing w:before="0" w:after="0" w:line="240" w:lineRule="auto"/>
        <w:rPr>
          <w:sz w:val="22"/>
        </w:rPr>
        <w:sectPr w:rsidR="00994D47" w:rsidRPr="00F9307C" w:rsidSect="00F9307C">
          <w:headerReference w:type="default" r:id="rId14"/>
          <w:headerReference w:type="first" r:id="rId15"/>
          <w:pgSz w:w="16838" w:h="11906" w:orient="landscape" w:code="9"/>
          <w:pgMar w:top="1701" w:right="1817" w:bottom="1701" w:left="1418" w:header="0" w:footer="0" w:gutter="0"/>
          <w:cols w:space="708"/>
          <w:docGrid w:linePitch="360"/>
        </w:sectPr>
      </w:pPr>
    </w:p>
    <w:p w14:paraId="0827CC6F" w14:textId="77777777" w:rsidR="00D42FA0" w:rsidRDefault="00D42FA0" w:rsidP="00D42FA0">
      <w:pPr>
        <w:rPr>
          <w:sz w:val="22"/>
        </w:rPr>
      </w:pPr>
    </w:p>
    <w:p w14:paraId="79DA7851" w14:textId="77860650" w:rsidR="00D42FA0" w:rsidRDefault="00D42FA0" w:rsidP="00D42FA0">
      <w:pPr>
        <w:pStyle w:val="Ttulo2"/>
      </w:pPr>
      <w:r>
        <w:t xml:space="preserve">3. </w:t>
      </w:r>
      <w:r w:rsidR="00E470BD">
        <w:t>DEMOS Y OTROS MATERIALES DE PRODUCCIÓN</w:t>
      </w:r>
    </w:p>
    <w:p w14:paraId="67E344C4" w14:textId="77777777" w:rsidR="00BF11EB" w:rsidRDefault="00BF11EB" w:rsidP="00D42FA0">
      <w:pPr>
        <w:pStyle w:val="Prrafodelista"/>
        <w:rPr>
          <w:color w:val="FF0000"/>
        </w:rPr>
      </w:pPr>
    </w:p>
    <w:p w14:paraId="41C8F894" w14:textId="21EC6A92" w:rsidR="00E470BD" w:rsidRDefault="00BF11EB" w:rsidP="00E470BD">
      <w:pPr>
        <w:pStyle w:val="Prrafodelista"/>
      </w:pPr>
      <w:r w:rsidRPr="00BF11EB">
        <w:t xml:space="preserve">&lt;&lt;En este apartado se </w:t>
      </w:r>
      <w:r w:rsidR="00E470BD">
        <w:t>ordenarán las “DEMOS” más significativas y destacadas producidas en los trabajos individuales (apartado 3.</w:t>
      </w:r>
      <w:r w:rsidR="00C03E74">
        <w:t xml:space="preserve"> </w:t>
      </w:r>
      <w:r w:rsidR="00E470BD">
        <w:t>Producción). Se ordenarán por área (medio/herramienta)&gt;&gt;</w:t>
      </w:r>
    </w:p>
    <w:p w14:paraId="7F9CACFF" w14:textId="55F525AC" w:rsidR="008E3822" w:rsidRDefault="00E470BD" w:rsidP="00E470BD">
      <w:pPr>
        <w:pStyle w:val="Prrafodelista"/>
      </w:pPr>
      <w:r>
        <w:t xml:space="preserve"> </w:t>
      </w:r>
    </w:p>
    <w:p w14:paraId="0EE0C4CC" w14:textId="3033CA40" w:rsidR="00D42FA0" w:rsidRDefault="00D42FA0" w:rsidP="00D42FA0">
      <w:pPr>
        <w:pStyle w:val="Ttulo2"/>
      </w:pPr>
      <w:r>
        <w:t>4. ANÁLISIS</w:t>
      </w:r>
    </w:p>
    <w:p w14:paraId="271DBCDC" w14:textId="77777777" w:rsidR="00245540" w:rsidRDefault="00245540" w:rsidP="00D42FA0">
      <w:pPr>
        <w:pStyle w:val="Prrafodelista"/>
      </w:pPr>
    </w:p>
    <w:p w14:paraId="47168738" w14:textId="02450775" w:rsidR="00245540" w:rsidRDefault="00245540" w:rsidP="00D42FA0">
      <w:pPr>
        <w:pStyle w:val="Prrafodelista"/>
      </w:pPr>
      <w:r>
        <w:t xml:space="preserve">&lt;&lt;En este apartado se </w:t>
      </w:r>
      <w:r w:rsidR="00E470BD">
        <w:t>resumirán las operaciones</w:t>
      </w:r>
      <w:r>
        <w:t xml:space="preserve"> </w:t>
      </w:r>
      <w:r w:rsidR="00E470BD">
        <w:t>de</w:t>
      </w:r>
      <w:r>
        <w:t xml:space="preserve"> análisis y seguimiento de las acciones de la campaña correspondientes a</w:t>
      </w:r>
      <w:r w:rsidR="00E470BD">
        <w:t xml:space="preserve"> los trabajos individuales (apartado 4). Como</w:t>
      </w:r>
      <w:r>
        <w:t xml:space="preserve"> norma general, se completará una tabla similar a </w:t>
      </w:r>
      <w:r w:rsidR="00C46BA6">
        <w:t>la</w:t>
      </w:r>
      <w:r>
        <w:t xml:space="preserve"> siguiente</w:t>
      </w:r>
      <w:r w:rsidR="00E470BD">
        <w:t xml:space="preserve">, agrupando </w:t>
      </w:r>
      <w:proofErr w:type="spellStart"/>
      <w:r w:rsidR="00E470BD">
        <w:t>KPI’s</w:t>
      </w:r>
      <w:proofErr w:type="spellEnd"/>
      <w:r w:rsidR="00E470BD">
        <w:t xml:space="preserve"> cuando sea posible y sumando estimaciones y costes en todo caso. En esta tabla no se diferencia estrictamente por Área (medio/herramienta trabajada individualmente), si bien habrá </w:t>
      </w:r>
      <w:proofErr w:type="spellStart"/>
      <w:r w:rsidR="00E470BD">
        <w:t>KPI’s</w:t>
      </w:r>
      <w:proofErr w:type="spellEnd"/>
      <w:r w:rsidR="00E470BD">
        <w:t xml:space="preserve"> que se correspondan únicamente con una de ellas y lógicamente será necesario y oportuno reflejarlo</w:t>
      </w:r>
      <w:r>
        <w:t>:</w:t>
      </w:r>
      <w:r w:rsidR="00E470BD">
        <w:t>&gt;&gt;</w:t>
      </w:r>
    </w:p>
    <w:p w14:paraId="0CCA06C9" w14:textId="77777777" w:rsidR="00E470BD" w:rsidRDefault="00E470BD" w:rsidP="00D42FA0">
      <w:pPr>
        <w:pStyle w:val="Prrafodelista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E470BD" w14:paraId="6DBD7E10" w14:textId="77777777" w:rsidTr="0099533C">
        <w:tc>
          <w:tcPr>
            <w:tcW w:w="5666" w:type="dxa"/>
            <w:gridSpan w:val="2"/>
            <w:vAlign w:val="center"/>
          </w:tcPr>
          <w:p w14:paraId="72D12CA3" w14:textId="2E846B1F" w:rsidR="00E470BD" w:rsidRPr="00C46BA6" w:rsidRDefault="00E470BD" w:rsidP="00C46BA6">
            <w:pPr>
              <w:pStyle w:val="Prrafodelist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KPI´s</w:t>
            </w:r>
            <w:proofErr w:type="spellEnd"/>
            <w:r>
              <w:rPr>
                <w:b/>
              </w:rPr>
              <w:t xml:space="preserve"> (Indicadores Clave de Rendimiento)</w:t>
            </w:r>
          </w:p>
        </w:tc>
        <w:tc>
          <w:tcPr>
            <w:tcW w:w="2834" w:type="dxa"/>
            <w:vAlign w:val="center"/>
          </w:tcPr>
          <w:p w14:paraId="5DAA6A51" w14:textId="61AA4D96" w:rsidR="00E470BD" w:rsidRPr="00C46BA6" w:rsidRDefault="00E470BD" w:rsidP="00C46BA6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COSTE</w:t>
            </w:r>
          </w:p>
        </w:tc>
      </w:tr>
      <w:tr w:rsidR="00C46BA6" w14:paraId="3ABF02E4" w14:textId="77777777" w:rsidTr="00C46BA6">
        <w:tc>
          <w:tcPr>
            <w:tcW w:w="2833" w:type="dxa"/>
            <w:vAlign w:val="center"/>
          </w:tcPr>
          <w:p w14:paraId="195721F6" w14:textId="566EE4EC" w:rsidR="00C46BA6" w:rsidRPr="00C46BA6" w:rsidRDefault="00C46BA6" w:rsidP="00C46BA6">
            <w:pPr>
              <w:pStyle w:val="Prrafodelista"/>
              <w:jc w:val="center"/>
              <w:rPr>
                <w:b/>
              </w:rPr>
            </w:pPr>
            <w:r w:rsidRPr="00C46BA6">
              <w:rPr>
                <w:b/>
              </w:rPr>
              <w:t>VARIABLES / MÉTRICAS</w:t>
            </w:r>
          </w:p>
        </w:tc>
        <w:tc>
          <w:tcPr>
            <w:tcW w:w="2833" w:type="dxa"/>
            <w:vAlign w:val="center"/>
          </w:tcPr>
          <w:p w14:paraId="3EBE8CDF" w14:textId="112F8FDA" w:rsidR="00C46BA6" w:rsidRPr="00C46BA6" w:rsidRDefault="00C46BA6" w:rsidP="00C46BA6">
            <w:pPr>
              <w:pStyle w:val="Prrafodelista"/>
              <w:jc w:val="center"/>
              <w:rPr>
                <w:b/>
              </w:rPr>
            </w:pPr>
            <w:r w:rsidRPr="00C46BA6">
              <w:rPr>
                <w:b/>
              </w:rPr>
              <w:t>ESTIMACIÓN (ÉXITO)</w:t>
            </w:r>
          </w:p>
        </w:tc>
        <w:tc>
          <w:tcPr>
            <w:tcW w:w="2834" w:type="dxa"/>
            <w:vAlign w:val="center"/>
          </w:tcPr>
          <w:p w14:paraId="2F2F0AD3" w14:textId="2409DDE6" w:rsidR="00C46BA6" w:rsidRPr="00C46BA6" w:rsidRDefault="00E470BD" w:rsidP="00E470BD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Coste estimado</w:t>
            </w:r>
          </w:p>
        </w:tc>
      </w:tr>
      <w:tr w:rsidR="00C46BA6" w14:paraId="30D8A055" w14:textId="77777777" w:rsidTr="00C46BA6">
        <w:tc>
          <w:tcPr>
            <w:tcW w:w="2833" w:type="dxa"/>
          </w:tcPr>
          <w:p w14:paraId="4CDEAE2F" w14:textId="77777777" w:rsidR="00C46BA6" w:rsidRDefault="00C46BA6" w:rsidP="00D42FA0">
            <w:pPr>
              <w:pStyle w:val="Prrafodelista"/>
            </w:pPr>
          </w:p>
        </w:tc>
        <w:tc>
          <w:tcPr>
            <w:tcW w:w="2833" w:type="dxa"/>
          </w:tcPr>
          <w:p w14:paraId="15CD143F" w14:textId="77777777" w:rsidR="00C46BA6" w:rsidRDefault="00C46BA6" w:rsidP="00D42FA0">
            <w:pPr>
              <w:pStyle w:val="Prrafodelista"/>
            </w:pPr>
          </w:p>
        </w:tc>
        <w:tc>
          <w:tcPr>
            <w:tcW w:w="2834" w:type="dxa"/>
          </w:tcPr>
          <w:p w14:paraId="778E8030" w14:textId="77777777" w:rsidR="00C46BA6" w:rsidRDefault="00C46BA6" w:rsidP="00D42FA0">
            <w:pPr>
              <w:pStyle w:val="Prrafodelista"/>
            </w:pPr>
          </w:p>
        </w:tc>
      </w:tr>
      <w:tr w:rsidR="00C46BA6" w14:paraId="1C1406D1" w14:textId="77777777" w:rsidTr="00C46BA6">
        <w:tc>
          <w:tcPr>
            <w:tcW w:w="2833" w:type="dxa"/>
          </w:tcPr>
          <w:p w14:paraId="018BB021" w14:textId="77777777" w:rsidR="00C46BA6" w:rsidRDefault="00C46BA6" w:rsidP="00D42FA0">
            <w:pPr>
              <w:pStyle w:val="Prrafodelista"/>
            </w:pPr>
          </w:p>
        </w:tc>
        <w:tc>
          <w:tcPr>
            <w:tcW w:w="2833" w:type="dxa"/>
          </w:tcPr>
          <w:p w14:paraId="66F08DE5" w14:textId="77777777" w:rsidR="00C46BA6" w:rsidRDefault="00C46BA6" w:rsidP="00D42FA0">
            <w:pPr>
              <w:pStyle w:val="Prrafodelista"/>
            </w:pPr>
          </w:p>
        </w:tc>
        <w:tc>
          <w:tcPr>
            <w:tcW w:w="2834" w:type="dxa"/>
          </w:tcPr>
          <w:p w14:paraId="358074F7" w14:textId="77777777" w:rsidR="00C46BA6" w:rsidRDefault="00C46BA6" w:rsidP="00D42FA0">
            <w:pPr>
              <w:pStyle w:val="Prrafodelista"/>
            </w:pPr>
          </w:p>
        </w:tc>
      </w:tr>
    </w:tbl>
    <w:p w14:paraId="352A794F" w14:textId="77777777" w:rsidR="00D42FA0" w:rsidRDefault="00D42FA0" w:rsidP="004A5B1A">
      <w:pPr>
        <w:rPr>
          <w:rFonts w:cs="Times New Roman"/>
          <w:b/>
          <w:caps/>
          <w:color w:val="595959"/>
          <w:spacing w:val="15"/>
          <w:lang w:bidi="ar-SA"/>
        </w:rPr>
      </w:pPr>
    </w:p>
    <w:p w14:paraId="7F68BB87" w14:textId="77777777" w:rsidR="00E470BD" w:rsidRDefault="00E470BD" w:rsidP="004A5B1A">
      <w:pPr>
        <w:rPr>
          <w:rFonts w:cs="Times New Roman"/>
          <w:b/>
          <w:caps/>
          <w:color w:val="595959"/>
          <w:spacing w:val="15"/>
          <w:lang w:bidi="ar-SA"/>
        </w:rPr>
      </w:pPr>
    </w:p>
    <w:p w14:paraId="74E1E631" w14:textId="77777777" w:rsidR="008D6699" w:rsidRPr="004A5B1A" w:rsidRDefault="008D6699" w:rsidP="004A5B1A">
      <w:pPr>
        <w:rPr>
          <w:b/>
        </w:rPr>
      </w:pPr>
    </w:p>
    <w:p w14:paraId="3BAE7E4A" w14:textId="77777777" w:rsidR="00DF0709" w:rsidRPr="00766811" w:rsidRDefault="00DF0709" w:rsidP="008D6699">
      <w:pPr>
        <w:pStyle w:val="Ttulo1"/>
      </w:pPr>
      <w:r>
        <w:t>EVALUACIÓN</w:t>
      </w:r>
    </w:p>
    <w:p w14:paraId="68303924" w14:textId="77777777" w:rsidR="00531BF3" w:rsidRPr="00531BF3" w:rsidRDefault="00531BF3" w:rsidP="00531BF3">
      <w:pPr>
        <w:rPr>
          <w:b/>
        </w:rPr>
      </w:pPr>
    </w:p>
    <w:p w14:paraId="302FB659" w14:textId="17598573" w:rsidR="00DF0709" w:rsidRPr="00DF0709" w:rsidRDefault="00470089" w:rsidP="00771596">
      <w:pPr>
        <w:pStyle w:val="Prrafodelista"/>
        <w:numPr>
          <w:ilvl w:val="0"/>
          <w:numId w:val="26"/>
        </w:numPr>
        <w:rPr>
          <w:b/>
        </w:rPr>
      </w:pPr>
      <w:r>
        <w:t>Instrumento</w:t>
      </w:r>
      <w:r w:rsidR="00DF0709">
        <w:t xml:space="preserve"> </w:t>
      </w:r>
      <w:r w:rsidR="00C8536F">
        <w:t>no revaluable.</w:t>
      </w:r>
      <w:r w:rsidR="00C03E74">
        <w:t xml:space="preserve"> </w:t>
      </w:r>
    </w:p>
    <w:p w14:paraId="31734987" w14:textId="4C8BA47B" w:rsidR="00DF0709" w:rsidRPr="00716C0A" w:rsidRDefault="00DF0709" w:rsidP="00771596">
      <w:pPr>
        <w:pStyle w:val="Prrafodelista"/>
        <w:numPr>
          <w:ilvl w:val="0"/>
          <w:numId w:val="26"/>
        </w:numPr>
        <w:rPr>
          <w:b/>
        </w:rPr>
      </w:pPr>
      <w:r>
        <w:t xml:space="preserve">Peso: </w:t>
      </w:r>
      <w:r w:rsidR="0011530E">
        <w:t>1</w:t>
      </w:r>
      <w:r w:rsidR="00C8536F">
        <w:t>0</w:t>
      </w:r>
      <w:r>
        <w:t>% (</w:t>
      </w:r>
      <w:r w:rsidR="0011530E">
        <w:t>1</w:t>
      </w:r>
      <w:r w:rsidR="00C8536F">
        <w:t xml:space="preserve"> </w:t>
      </w:r>
      <w:r>
        <w:t>punto en el total de la asignatura)</w:t>
      </w:r>
      <w:r w:rsidR="00C8536F">
        <w:t>.</w:t>
      </w:r>
    </w:p>
    <w:p w14:paraId="74D0A7E7" w14:textId="7F6A1AA4" w:rsidR="00716C0A" w:rsidRDefault="00716C0A" w:rsidP="00716C0A">
      <w:pPr>
        <w:pStyle w:val="Prrafodelista"/>
        <w:numPr>
          <w:ilvl w:val="0"/>
          <w:numId w:val="26"/>
        </w:numPr>
        <w:spacing w:before="0" w:after="0" w:line="240" w:lineRule="auto"/>
      </w:pPr>
      <w:r>
        <w:t>Distribución de la calificación:</w:t>
      </w:r>
    </w:p>
    <w:p w14:paraId="03C632CC" w14:textId="77777777" w:rsidR="00716C0A" w:rsidRDefault="00716C0A" w:rsidP="00716C0A">
      <w:pPr>
        <w:spacing w:before="0" w:after="0" w:line="240" w:lineRule="auto"/>
      </w:pPr>
    </w:p>
    <w:p w14:paraId="6597628C" w14:textId="08B7217F" w:rsidR="00716C0A" w:rsidRDefault="00716C0A" w:rsidP="00716C0A">
      <w:pPr>
        <w:pStyle w:val="Prrafodelista"/>
        <w:numPr>
          <w:ilvl w:val="1"/>
          <w:numId w:val="26"/>
        </w:numPr>
        <w:spacing w:before="0" w:after="0" w:line="240" w:lineRule="auto"/>
      </w:pPr>
      <w:r>
        <w:t>75%: aportación particular a la campaña colectiva (se toma de la calificación del trabajo individual).</w:t>
      </w:r>
    </w:p>
    <w:p w14:paraId="7BAC75AA" w14:textId="271CA72E" w:rsidR="00716C0A" w:rsidRDefault="00716C0A" w:rsidP="00716C0A">
      <w:pPr>
        <w:pStyle w:val="Prrafodelista"/>
        <w:numPr>
          <w:ilvl w:val="1"/>
          <w:numId w:val="26"/>
        </w:numPr>
        <w:spacing w:before="0" w:after="0" w:line="240" w:lineRule="auto"/>
      </w:pPr>
      <w:r>
        <w:t>15%: documento de entrega de la campaña colectiva.</w:t>
      </w:r>
    </w:p>
    <w:p w14:paraId="222AEEAD" w14:textId="6673A9BF" w:rsidR="00716C0A" w:rsidRDefault="00716C0A" w:rsidP="00716C0A">
      <w:pPr>
        <w:pStyle w:val="Prrafodelista"/>
        <w:numPr>
          <w:ilvl w:val="1"/>
          <w:numId w:val="26"/>
        </w:numPr>
        <w:spacing w:before="0" w:after="0" w:line="240" w:lineRule="auto"/>
      </w:pPr>
      <w:r>
        <w:t xml:space="preserve">10%: presentación </w:t>
      </w:r>
      <w:r w:rsidR="00C8536F">
        <w:t>oral</w:t>
      </w:r>
      <w:r>
        <w:t xml:space="preserve"> de la campaña colectiva.</w:t>
      </w:r>
    </w:p>
    <w:p w14:paraId="03112B14" w14:textId="50A3D5D7" w:rsidR="00C03E74" w:rsidRPr="00DF0709" w:rsidRDefault="00C03E74" w:rsidP="00771596">
      <w:pPr>
        <w:pStyle w:val="Prrafodelista"/>
        <w:numPr>
          <w:ilvl w:val="0"/>
          <w:numId w:val="26"/>
        </w:numPr>
        <w:rPr>
          <w:b/>
        </w:rPr>
      </w:pPr>
      <w:r>
        <w:t xml:space="preserve">Presentación </w:t>
      </w:r>
      <w:r w:rsidR="00C8536F">
        <w:t xml:space="preserve">oral: breve exposición de la Campaña colectiva, con una duración inferior a 7 minutos. </w:t>
      </w:r>
    </w:p>
    <w:p w14:paraId="43D9C433" w14:textId="23810EED" w:rsidR="00DF0709" w:rsidRPr="00DF0709" w:rsidRDefault="00DF0709" w:rsidP="00771596">
      <w:pPr>
        <w:pStyle w:val="Prrafodelista"/>
        <w:numPr>
          <w:ilvl w:val="0"/>
          <w:numId w:val="26"/>
        </w:numPr>
        <w:rPr>
          <w:b/>
        </w:rPr>
      </w:pPr>
      <w:r>
        <w:t>Criterios de evaluación</w:t>
      </w:r>
      <w:r w:rsidR="00716C0A">
        <w:t>:</w:t>
      </w:r>
    </w:p>
    <w:p w14:paraId="6FB64B9F" w14:textId="7FA6196D" w:rsidR="00716C0A" w:rsidRDefault="00716C0A" w:rsidP="00716C0A">
      <w:pPr>
        <w:pStyle w:val="Prrafodelista"/>
        <w:numPr>
          <w:ilvl w:val="1"/>
          <w:numId w:val="26"/>
        </w:numPr>
      </w:pPr>
      <w:r>
        <w:t>Aportación individual a la campaña colectiva (se toma de la calificación del trabajo individual).</w:t>
      </w:r>
    </w:p>
    <w:p w14:paraId="1448B5E4" w14:textId="748CCA71" w:rsidR="00DF0709" w:rsidRDefault="0011530E" w:rsidP="00771596">
      <w:pPr>
        <w:pStyle w:val="Prrafodelista"/>
        <w:numPr>
          <w:ilvl w:val="1"/>
          <w:numId w:val="26"/>
        </w:numPr>
      </w:pPr>
      <w:r>
        <w:t>Correcta presentación de las</w:t>
      </w:r>
      <w:r w:rsidR="004B0B68">
        <w:t xml:space="preserve"> características y valor de</w:t>
      </w:r>
      <w:r>
        <w:t xml:space="preserve"> los distintos medios o herramientas</w:t>
      </w:r>
      <w:r w:rsidR="004B0B68">
        <w:t xml:space="preserve"> de Publicidad Interactiva seleccionado</w:t>
      </w:r>
      <w:r>
        <w:t>s</w:t>
      </w:r>
      <w:r w:rsidR="004B0B68">
        <w:t xml:space="preserve"> para </w:t>
      </w:r>
      <w:r>
        <w:t>la campaña</w:t>
      </w:r>
      <w:r w:rsidR="00684F3B">
        <w:t>.</w:t>
      </w:r>
    </w:p>
    <w:p w14:paraId="4476ABBE" w14:textId="36B02C6B" w:rsidR="00684F3B" w:rsidRDefault="0011530E" w:rsidP="00771596">
      <w:pPr>
        <w:pStyle w:val="Prrafodelista"/>
        <w:numPr>
          <w:ilvl w:val="1"/>
          <w:numId w:val="26"/>
        </w:numPr>
      </w:pPr>
      <w:r>
        <w:t>Coordinación de las distintas acciones de campaña</w:t>
      </w:r>
      <w:r w:rsidR="00684F3B">
        <w:t>.</w:t>
      </w:r>
    </w:p>
    <w:p w14:paraId="788A564F" w14:textId="112C4829" w:rsidR="004B0B68" w:rsidRDefault="000D0ADD" w:rsidP="00771596">
      <w:pPr>
        <w:pStyle w:val="Prrafodelista"/>
        <w:numPr>
          <w:ilvl w:val="1"/>
          <w:numId w:val="26"/>
        </w:numPr>
      </w:pPr>
      <w:r>
        <w:t>Capacidad para la presentación y documentación de acciones y materiales de campaña</w:t>
      </w:r>
    </w:p>
    <w:p w14:paraId="6EB72366" w14:textId="368DEB88" w:rsidR="0011530E" w:rsidRDefault="0011530E" w:rsidP="00771596">
      <w:pPr>
        <w:pStyle w:val="Prrafodelista"/>
        <w:numPr>
          <w:ilvl w:val="1"/>
          <w:numId w:val="26"/>
        </w:numPr>
      </w:pPr>
      <w:r>
        <w:t>Claridad y atractivo del documento de presentación de campaña.</w:t>
      </w:r>
    </w:p>
    <w:p w14:paraId="0D6EE0F8" w14:textId="663EBA5E" w:rsidR="00F67FCC" w:rsidRDefault="0011530E" w:rsidP="00BC7A3A">
      <w:pPr>
        <w:pStyle w:val="Prrafodelista"/>
        <w:numPr>
          <w:ilvl w:val="1"/>
          <w:numId w:val="26"/>
        </w:numPr>
        <w:spacing w:before="0" w:after="0" w:line="240" w:lineRule="auto"/>
      </w:pPr>
      <w:r>
        <w:t>Capacidad de síntesis y persuasión en la presentación de planes, estrategias y tácticas de Publicidad Digital</w:t>
      </w:r>
      <w:r w:rsidR="000D0ADD">
        <w:t>.</w:t>
      </w:r>
    </w:p>
    <w:p w14:paraId="0F809F4A" w14:textId="3A1FC659" w:rsidR="00C03E74" w:rsidRDefault="00C03E74" w:rsidP="00C03E74">
      <w:pPr>
        <w:spacing w:before="0" w:after="0" w:line="240" w:lineRule="auto"/>
      </w:pPr>
    </w:p>
    <w:p w14:paraId="0D720E72" w14:textId="77777777" w:rsidR="00531BF3" w:rsidRDefault="00531BF3" w:rsidP="00531BF3">
      <w:pPr>
        <w:spacing w:before="0" w:after="0" w:line="240" w:lineRule="auto"/>
      </w:pPr>
    </w:p>
    <w:p w14:paraId="501852A1" w14:textId="77777777" w:rsidR="00531BF3" w:rsidRDefault="00531BF3" w:rsidP="00531BF3">
      <w:pPr>
        <w:spacing w:before="0" w:after="0" w:line="240" w:lineRule="auto"/>
      </w:pPr>
    </w:p>
    <w:p w14:paraId="71B949C8" w14:textId="77777777" w:rsidR="00684F3B" w:rsidRPr="00766811" w:rsidRDefault="00684F3B" w:rsidP="000D0ADD">
      <w:pPr>
        <w:pStyle w:val="Ttulo1"/>
      </w:pPr>
      <w:r>
        <w:t>INSTRUCCIONES</w:t>
      </w:r>
    </w:p>
    <w:p w14:paraId="6C5066A1" w14:textId="47A8C7D4" w:rsidR="00684F3B" w:rsidRPr="00684F3B" w:rsidRDefault="000D0ADD" w:rsidP="00684F3B">
      <w:r>
        <w:t>La tarea se completará siguiendo estos pasos</w:t>
      </w:r>
      <w:r w:rsidR="00684F3B" w:rsidRPr="00684F3B">
        <w:t>:</w:t>
      </w:r>
    </w:p>
    <w:p w14:paraId="637E1AC2" w14:textId="2765224C" w:rsidR="00684F3B" w:rsidRDefault="00531BF3" w:rsidP="00771596">
      <w:pPr>
        <w:pStyle w:val="Prrafodelista"/>
        <w:numPr>
          <w:ilvl w:val="0"/>
          <w:numId w:val="26"/>
        </w:numPr>
      </w:pPr>
      <w:r>
        <w:t>En grupo, e</w:t>
      </w:r>
      <w:r w:rsidR="0011530E">
        <w:t>laborar el documento de entrega de la campaña colectiva siguiendo</w:t>
      </w:r>
      <w:r w:rsidR="00684F3B">
        <w:t xml:space="preserve"> la plantilla </w:t>
      </w:r>
      <w:r w:rsidR="0011530E">
        <w:t>correspondiente</w:t>
      </w:r>
      <w:r w:rsidR="004A5B1A">
        <w:t>.</w:t>
      </w:r>
    </w:p>
    <w:p w14:paraId="37B6B129" w14:textId="77777777" w:rsidR="00531BF3" w:rsidRDefault="00531BF3" w:rsidP="00531BF3">
      <w:pPr>
        <w:pStyle w:val="Prrafodelista"/>
        <w:numPr>
          <w:ilvl w:val="0"/>
          <w:numId w:val="26"/>
        </w:numPr>
      </w:pPr>
      <w:r>
        <w:t>En grupo, p</w:t>
      </w:r>
      <w:r w:rsidR="004A5B1A">
        <w:t>ersonalizar</w:t>
      </w:r>
      <w:r w:rsidR="00684F3B">
        <w:t xml:space="preserve"> el Documento de Entrega de</w:t>
      </w:r>
      <w:r w:rsidR="000D0ADD">
        <w:t xml:space="preserve"> la </w:t>
      </w:r>
      <w:r w:rsidR="008B78A8">
        <w:t>Campaña</w:t>
      </w:r>
      <w:r w:rsidR="004A5B1A">
        <w:t xml:space="preserve">, respetando los números y orden de los apartados, y añadiendo </w:t>
      </w:r>
      <w:r>
        <w:t>la</w:t>
      </w:r>
      <w:r w:rsidR="004A5B1A">
        <w:t xml:space="preserve"> portada con </w:t>
      </w:r>
      <w:r>
        <w:t>la información especificada en la plantilla</w:t>
      </w:r>
    </w:p>
    <w:p w14:paraId="2FD78284" w14:textId="77777777" w:rsidR="00531BF3" w:rsidRDefault="00531BF3" w:rsidP="00531BF3">
      <w:pPr>
        <w:pStyle w:val="Prrafodelista"/>
        <w:numPr>
          <w:ilvl w:val="0"/>
          <w:numId w:val="26"/>
        </w:numPr>
        <w:contextualSpacing/>
      </w:pPr>
      <w:r>
        <w:lastRenderedPageBreak/>
        <w:t>Dar al documento de entrega formato de archivo PDF y nombrarlo según este esquema:</w:t>
      </w:r>
    </w:p>
    <w:p w14:paraId="79B6D233" w14:textId="4F2F0BF2" w:rsidR="00531BF3" w:rsidRPr="00271129" w:rsidRDefault="00531BF3" w:rsidP="00531BF3">
      <w:pPr>
        <w:pStyle w:val="Prrafodelista"/>
        <w:numPr>
          <w:ilvl w:val="1"/>
          <w:numId w:val="26"/>
        </w:numPr>
        <w:contextualSpacing/>
        <w:rPr>
          <w:b/>
        </w:rPr>
      </w:pPr>
      <w:proofErr w:type="spellStart"/>
      <w:r>
        <w:rPr>
          <w:b/>
        </w:rPr>
        <w:t>entrega</w:t>
      </w:r>
      <w:r w:rsidRPr="00271129">
        <w:rPr>
          <w:b/>
        </w:rPr>
        <w:t>_</w:t>
      </w:r>
      <w:r>
        <w:rPr>
          <w:b/>
        </w:rPr>
        <w:t>camPI</w:t>
      </w:r>
      <w:r w:rsidRPr="00271129">
        <w:rPr>
          <w:b/>
        </w:rPr>
        <w:t>_</w:t>
      </w:r>
      <w:proofErr w:type="gramStart"/>
      <w:r w:rsidRPr="00271129">
        <w:rPr>
          <w:b/>
          <w:color w:val="FF0000"/>
        </w:rPr>
        <w:t>N</w:t>
      </w:r>
      <w:proofErr w:type="spellEnd"/>
      <w:r w:rsidRPr="00271129">
        <w:rPr>
          <w:b/>
          <w:color w:val="FF0000"/>
        </w:rPr>
        <w:t>(</w:t>
      </w:r>
      <w:proofErr w:type="spellStart"/>
      <w:proofErr w:type="gramEnd"/>
      <w:r w:rsidRPr="00271129">
        <w:rPr>
          <w:b/>
          <w:color w:val="FF0000"/>
        </w:rPr>
        <w:t>numero</w:t>
      </w:r>
      <w:proofErr w:type="spellEnd"/>
      <w:r w:rsidRPr="00271129">
        <w:rPr>
          <w:b/>
          <w:color w:val="FF0000"/>
        </w:rPr>
        <w:t xml:space="preserve"> del grupo).</w:t>
      </w:r>
      <w:r w:rsidRPr="00271129">
        <w:rPr>
          <w:b/>
        </w:rPr>
        <w:t>pdf</w:t>
      </w:r>
    </w:p>
    <w:p w14:paraId="75AADCF8" w14:textId="77777777" w:rsidR="00531BF3" w:rsidRDefault="00531BF3" w:rsidP="00531BF3">
      <w:pPr>
        <w:pStyle w:val="Prrafodelista"/>
        <w:numPr>
          <w:ilvl w:val="1"/>
          <w:numId w:val="26"/>
        </w:numPr>
        <w:contextualSpacing/>
      </w:pPr>
      <w:r>
        <w:t>No se utilizarán espacios, ni tildes, ni símbolos (salvo los guiones bajos) en el nombre del archivo.</w:t>
      </w:r>
    </w:p>
    <w:p w14:paraId="36EC0C68" w14:textId="77777777" w:rsidR="00531BF3" w:rsidRDefault="00531BF3" w:rsidP="00531BF3">
      <w:pPr>
        <w:pStyle w:val="Prrafodelista"/>
        <w:numPr>
          <w:ilvl w:val="0"/>
          <w:numId w:val="26"/>
        </w:numPr>
        <w:contextualSpacing/>
      </w:pPr>
      <w:r>
        <w:rPr>
          <w:b/>
        </w:rPr>
        <w:t xml:space="preserve">Un/a portavoz </w:t>
      </w:r>
      <w:r>
        <w:t xml:space="preserve">del colectivo </w:t>
      </w:r>
      <w:r w:rsidRPr="00271129">
        <w:rPr>
          <w:b/>
        </w:rPr>
        <w:t>subirá el archivo</w:t>
      </w:r>
      <w:r>
        <w:t xml:space="preserve"> a través de la tarea correspondiente, disponible en la sección de Evaluación de Aula Virtual.</w:t>
      </w:r>
    </w:p>
    <w:p w14:paraId="18A4C46E" w14:textId="77777777" w:rsidR="00531BF3" w:rsidRDefault="00531BF3" w:rsidP="00531BF3">
      <w:pPr>
        <w:pStyle w:val="Prrafodelista"/>
        <w:numPr>
          <w:ilvl w:val="0"/>
          <w:numId w:val="26"/>
        </w:numPr>
        <w:contextualSpacing/>
      </w:pPr>
      <w:r>
        <w:t xml:space="preserve">Una vez cargado el archivo en esta tarea, </w:t>
      </w:r>
      <w:r w:rsidRPr="00271129">
        <w:rPr>
          <w:b/>
        </w:rPr>
        <w:t xml:space="preserve">el/la </w:t>
      </w:r>
      <w:r>
        <w:rPr>
          <w:b/>
        </w:rPr>
        <w:t>portavoz</w:t>
      </w:r>
      <w:r>
        <w:t xml:space="preserve"> deberá:</w:t>
      </w:r>
    </w:p>
    <w:p w14:paraId="041070DA" w14:textId="77777777" w:rsidR="00531BF3" w:rsidRDefault="00531BF3" w:rsidP="00531BF3">
      <w:pPr>
        <w:pStyle w:val="Prrafodelista"/>
        <w:numPr>
          <w:ilvl w:val="1"/>
          <w:numId w:val="26"/>
        </w:numPr>
        <w:contextualSpacing/>
      </w:pPr>
      <w:r>
        <w:t xml:space="preserve">Hacer clic en el botón para declarar que la entrega es </w:t>
      </w:r>
      <w:r w:rsidRPr="00271129">
        <w:rPr>
          <w:b/>
        </w:rPr>
        <w:t>definitiva</w:t>
      </w:r>
    </w:p>
    <w:p w14:paraId="05C61A37" w14:textId="77777777" w:rsidR="00531BF3" w:rsidRDefault="00531BF3" w:rsidP="00531BF3">
      <w:pPr>
        <w:pStyle w:val="Prrafodelista"/>
        <w:numPr>
          <w:ilvl w:val="1"/>
          <w:numId w:val="26"/>
        </w:numPr>
        <w:contextualSpacing/>
      </w:pPr>
      <w:r>
        <w:t xml:space="preserve">Hacer clic en el botón para aceptar las </w:t>
      </w:r>
      <w:r w:rsidRPr="00271129">
        <w:rPr>
          <w:b/>
        </w:rPr>
        <w:t>condiciones</w:t>
      </w:r>
      <w:r>
        <w:t xml:space="preserve"> de entrega.</w:t>
      </w:r>
    </w:p>
    <w:p w14:paraId="1BE85A3E" w14:textId="51DDE5E1" w:rsidR="00531BF3" w:rsidRDefault="00531BF3" w:rsidP="00CB3D78">
      <w:pPr>
        <w:pStyle w:val="Prrafodelista"/>
        <w:numPr>
          <w:ilvl w:val="0"/>
          <w:numId w:val="26"/>
        </w:numPr>
        <w:contextualSpacing/>
      </w:pPr>
      <w:r>
        <w:t xml:space="preserve">Una vez entregado el </w:t>
      </w:r>
      <w:r w:rsidR="00326A2E">
        <w:t>documento</w:t>
      </w:r>
      <w:r>
        <w:t xml:space="preserve"> por el/la portavoz, </w:t>
      </w:r>
      <w:r w:rsidRPr="00531BF3">
        <w:rPr>
          <w:b/>
        </w:rPr>
        <w:t>CADA COMPONENTE</w:t>
      </w:r>
      <w:r>
        <w:t xml:space="preserve"> deberá </w:t>
      </w:r>
      <w:r w:rsidRPr="00531BF3">
        <w:rPr>
          <w:b/>
        </w:rPr>
        <w:t>ratificar</w:t>
      </w:r>
      <w:r>
        <w:t xml:space="preserve"> la entrega, sin subir ningún archivo, simplemente enviando la tarea (encontrará el archivo ya cargado por la portavocía).</w:t>
      </w:r>
    </w:p>
    <w:p w14:paraId="48C8CB0B" w14:textId="2224F62C" w:rsidR="007B4E2D" w:rsidRDefault="007B4E2D" w:rsidP="007B4E2D">
      <w:pPr>
        <w:contextualSpacing/>
      </w:pPr>
    </w:p>
    <w:p w14:paraId="7F04ABB4" w14:textId="713C21A8" w:rsidR="007B4E2D" w:rsidRDefault="007B4E2D" w:rsidP="007B4E2D">
      <w:pPr>
        <w:contextualSpacing/>
      </w:pPr>
    </w:p>
    <w:p w14:paraId="73ED3EF9" w14:textId="77777777" w:rsidR="007B4E2D" w:rsidRDefault="007B4E2D" w:rsidP="007B4E2D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6F95C054" w14:textId="77777777" w:rsidR="007B4E2D" w:rsidRPr="007D51D4" w:rsidRDefault="007B4E2D" w:rsidP="007B4E2D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C00000"/>
          <w:sz w:val="22"/>
          <w:szCs w:val="22"/>
          <w:lang w:val="es-ES"/>
        </w:rPr>
      </w:pPr>
      <w:bookmarkStart w:id="1" w:name="_Hlk115216111"/>
    </w:p>
    <w:p w14:paraId="5F0049AE" w14:textId="77777777" w:rsidR="007B4E2D" w:rsidRPr="007D51D4" w:rsidRDefault="007B4E2D" w:rsidP="007B4E2D">
      <w:pPr>
        <w:widowControl w:val="0"/>
        <w:shd w:val="clear" w:color="auto" w:fill="A6A6A6"/>
        <w:tabs>
          <w:tab w:val="center" w:pos="4252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MS Reference Sans Serif" w:hAnsi="MS Reference Sans Serif" w:cs="Calibri"/>
          <w:sz w:val="20"/>
          <w:lang w:val="es-ES"/>
        </w:rPr>
      </w:pPr>
      <w:hyperlink r:id="rId16" w:history="1">
        <w:r w:rsidRPr="007D51D4">
          <w:rPr>
            <w:rFonts w:ascii="MS Reference Sans Serif" w:hAnsi="MS Reference Sans Serif" w:cs="Times New Roman"/>
            <w:color w:val="8E0000"/>
            <w:sz w:val="20"/>
            <w:u w:val="single"/>
            <w:lang w:val="es-ES"/>
          </w:rPr>
          <w:t>Grupo Ciberimaginario</w:t>
        </w:r>
      </w:hyperlink>
      <w:r w:rsidRPr="007D51D4">
        <w:rPr>
          <w:rFonts w:ascii="MS Reference Sans Serif" w:hAnsi="MS Reference Sans Serif" w:cs="Calibri"/>
          <w:sz w:val="20"/>
          <w:lang w:val="es-ES"/>
        </w:rPr>
        <w:t xml:space="preserve"> | María del Carmen Gálvez de la Cuesta – Sergio Álvarez García |</w:t>
      </w:r>
    </w:p>
    <w:p w14:paraId="29177918" w14:textId="77777777" w:rsidR="007B4E2D" w:rsidRPr="007D51D4" w:rsidRDefault="007B4E2D" w:rsidP="007B4E2D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S Reference Sans Serif" w:hAnsi="MS Reference Sans Serif" w:cs="Calibri"/>
          <w:sz w:val="22"/>
          <w:szCs w:val="22"/>
          <w:lang w:val="es-ES"/>
        </w:rPr>
      </w:pPr>
      <w:r w:rsidRPr="007D51D4">
        <w:rPr>
          <w:rFonts w:ascii="MS Reference Sans Serif" w:hAnsi="MS Reference Sans Serif" w:cs="Calibri"/>
          <w:sz w:val="20"/>
          <w:lang w:val="es-ES"/>
        </w:rPr>
        <w:t>2022/2023</w:t>
      </w:r>
      <w:r w:rsidRPr="007D51D4">
        <w:rPr>
          <w:rFonts w:ascii="MS Reference Sans Serif" w:hAnsi="MS Reference Sans Serif" w:cs="Calibri"/>
          <w:sz w:val="22"/>
          <w:szCs w:val="22"/>
          <w:lang w:val="es-ES"/>
        </w:rPr>
        <w:t xml:space="preserve"> | </w:t>
      </w:r>
      <w:r w:rsidRPr="007D51D4">
        <w:rPr>
          <w:rFonts w:ascii="MS Reference Sans Serif" w:hAnsi="MS Reference Sans Serif" w:cs="Calibri"/>
          <w:sz w:val="16"/>
          <w:szCs w:val="16"/>
          <w:lang w:val="es-ES"/>
        </w:rPr>
        <w:t>Esta obra está bajo una Licencia Atribución</w:t>
      </w:r>
      <w:r w:rsidRPr="007D51D4">
        <w:rPr>
          <w:rFonts w:ascii="MS Reference Sans Serif" w:hAnsi="MS Reference Sans Serif" w:cs="Calibri"/>
          <w:color w:val="8E0000"/>
          <w:sz w:val="16"/>
          <w:szCs w:val="16"/>
          <w:lang w:val="es-ES"/>
        </w:rPr>
        <w:t>-</w:t>
      </w:r>
      <w:proofErr w:type="spellStart"/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HYPERLINK "https://creativecommons.org/licenses/by-sa/4.0/deed.es"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ascii="MS Reference Sans Serif" w:hAnsi="MS Reference Sans Serif" w:cs="Times New Roman"/>
          <w:color w:val="8E0000"/>
          <w:sz w:val="16"/>
          <w:szCs w:val="16"/>
          <w:u w:val="single"/>
          <w:lang w:val="es-ES"/>
        </w:rPr>
        <w:t>CompartirIgual</w:t>
      </w:r>
      <w:proofErr w:type="spellEnd"/>
      <w:r w:rsidRPr="007D51D4">
        <w:rPr>
          <w:rFonts w:ascii="MS Reference Sans Serif" w:hAnsi="MS Reference Sans Serif" w:cs="Times New Roman"/>
          <w:color w:val="8E0000"/>
          <w:sz w:val="16"/>
          <w:szCs w:val="16"/>
          <w:u w:val="single"/>
          <w:lang w:val="es-ES"/>
        </w:rPr>
        <w:fldChar w:fldCharType="end"/>
      </w:r>
      <w:r w:rsidRPr="007D51D4">
        <w:rPr>
          <w:rFonts w:ascii="MS Reference Sans Serif" w:hAnsi="MS Reference Sans Serif" w:cs="Calibri"/>
          <w:sz w:val="16"/>
          <w:szCs w:val="16"/>
          <w:lang w:val="es-ES"/>
        </w:rPr>
        <w:t xml:space="preserve"> de Creative Commons</w:t>
      </w:r>
    </w:p>
    <w:p w14:paraId="048D623E" w14:textId="77777777" w:rsidR="007B4E2D" w:rsidRPr="007D51D4" w:rsidRDefault="007B4E2D" w:rsidP="007B4E2D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MS Reference Sans Serif" w:hAnsi="MS Reference Sans Serif" w:cs="Calibri"/>
          <w:sz w:val="22"/>
          <w:szCs w:val="22"/>
          <w:lang w:val="es-ES"/>
        </w:rPr>
      </w:pPr>
    </w:p>
    <w:p w14:paraId="3EFE93CE" w14:textId="77777777" w:rsidR="007B4E2D" w:rsidRPr="007D51D4" w:rsidRDefault="007B4E2D" w:rsidP="007B4E2D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Gill Sans MT" w:eastAsia="MS Gothic" w:hAnsi="Gill Sans MT" w:cs="Times New Roman"/>
        </w:rPr>
      </w:pP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>
        <w:rPr>
          <w:rFonts w:cs="Calibri"/>
          <w:sz w:val="22"/>
          <w:szCs w:val="22"/>
          <w:lang w:val="es-ES"/>
        </w:rPr>
        <w:fldChar w:fldCharType="begin"/>
      </w:r>
      <w:r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>
        <w:rPr>
          <w:rFonts w:cs="Calibri"/>
          <w:sz w:val="22"/>
          <w:szCs w:val="22"/>
          <w:lang w:val="es-ES"/>
        </w:rPr>
        <w:fldChar w:fldCharType="separate"/>
      </w:r>
      <w:r>
        <w:rPr>
          <w:rFonts w:cs="Calibri"/>
          <w:sz w:val="22"/>
          <w:szCs w:val="22"/>
          <w:lang w:val="es-ES"/>
        </w:rPr>
        <w:fldChar w:fldCharType="begin"/>
      </w:r>
      <w:r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>
        <w:rPr>
          <w:rFonts w:cs="Calibri"/>
          <w:sz w:val="22"/>
          <w:szCs w:val="22"/>
          <w:lang w:val="es-ES"/>
        </w:rPr>
        <w:fldChar w:fldCharType="separate"/>
      </w:r>
      <w:r>
        <w:rPr>
          <w:rFonts w:cs="Calibri"/>
          <w:sz w:val="22"/>
          <w:szCs w:val="22"/>
          <w:lang w:val="es-ES"/>
        </w:rPr>
        <w:pict w14:anchorId="0CDC2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cencia de Creative Commons" style="width:60.3pt;height:10.9pt">
            <v:imagedata r:id="rId17" r:href="rId18"/>
          </v:shape>
        </w:pict>
      </w:r>
      <w:r>
        <w:rPr>
          <w:rFonts w:cs="Calibri"/>
          <w:sz w:val="22"/>
          <w:szCs w:val="22"/>
          <w:lang w:val="es-ES"/>
        </w:rPr>
        <w:fldChar w:fldCharType="end"/>
      </w:r>
      <w:r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</w:p>
    <w:bookmarkEnd w:id="1"/>
    <w:p w14:paraId="477910EA" w14:textId="77777777" w:rsidR="007B4E2D" w:rsidRDefault="007B4E2D" w:rsidP="007B4E2D"/>
    <w:p w14:paraId="2AE4213E" w14:textId="77777777" w:rsidR="007B4E2D" w:rsidRDefault="007B4E2D" w:rsidP="007B4E2D">
      <w:pPr>
        <w:contextualSpacing/>
      </w:pPr>
    </w:p>
    <w:sectPr w:rsidR="007B4E2D" w:rsidSect="00AB62BC">
      <w:headerReference w:type="first" r:id="rId19"/>
      <w:pgSz w:w="11906" w:h="16838" w:code="9"/>
      <w:pgMar w:top="1817" w:right="1701" w:bottom="1418" w:left="1701" w:header="1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8480" w14:textId="77777777" w:rsidR="00674171" w:rsidRDefault="00674171" w:rsidP="002378CB">
      <w:r>
        <w:separator/>
      </w:r>
    </w:p>
  </w:endnote>
  <w:endnote w:type="continuationSeparator" w:id="0">
    <w:p w14:paraId="344AFC6E" w14:textId="77777777" w:rsidR="00674171" w:rsidRDefault="00674171" w:rsidP="002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47C9" w14:textId="77777777" w:rsidR="007B4E2D" w:rsidRDefault="007B4E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ED44" w14:textId="77777777" w:rsidR="007B4E2D" w:rsidRDefault="007B4E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3B06" w14:textId="77777777" w:rsidR="007B4E2D" w:rsidRDefault="007B4E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B266" w14:textId="77777777" w:rsidR="00674171" w:rsidRDefault="00674171" w:rsidP="002378CB">
      <w:r>
        <w:separator/>
      </w:r>
    </w:p>
  </w:footnote>
  <w:footnote w:type="continuationSeparator" w:id="0">
    <w:p w14:paraId="23E21464" w14:textId="77777777" w:rsidR="00674171" w:rsidRDefault="00674171" w:rsidP="0023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A374" w14:textId="77777777" w:rsidR="007B4E2D" w:rsidRDefault="007B4E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6218" w14:textId="77777777" w:rsidR="00AC556D" w:rsidRDefault="00D461FC" w:rsidP="00AC556D">
    <w:pPr>
      <w:pStyle w:val="Encabezado"/>
      <w:jc w:val="right"/>
    </w:pPr>
    <w:r>
      <w:rPr>
        <w:noProof/>
        <w:color w:val="D99594"/>
        <w:sz w:val="44"/>
        <w:szCs w:val="44"/>
        <w:lang w:val="es-ES" w:eastAsia="es-ES"/>
      </w:rPr>
      <w:drawing>
        <wp:inline distT="0" distB="0" distL="0" distR="0" wp14:anchorId="14CFF493" wp14:editId="08E65A3C">
          <wp:extent cx="1390650" cy="56160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_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18" cy="57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70" w:type="pct"/>
      <w:tblInd w:w="-1586" w:type="dxa"/>
      <w:tblBorders>
        <w:bottom w:val="single" w:sz="24" w:space="0" w:color="D9959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7"/>
      <w:gridCol w:w="4598"/>
    </w:tblGrid>
    <w:tr w:rsidR="004C2896" w:rsidRPr="00DB64C1" w14:paraId="5D819AB0" w14:textId="77777777" w:rsidTr="007B4E2D">
      <w:trPr>
        <w:trHeight w:val="1484"/>
      </w:trPr>
      <w:tc>
        <w:tcPr>
          <w:tcW w:w="3304" w:type="pct"/>
          <w:vAlign w:val="center"/>
        </w:tcPr>
        <w:p w14:paraId="609881C1" w14:textId="71660CB8" w:rsidR="004C2896" w:rsidRPr="00A53524" w:rsidRDefault="007B4E2D" w:rsidP="007B4E2D">
          <w:pPr>
            <w:pStyle w:val="Encabezado"/>
            <w:ind w:right="-2263" w:firstLine="1706"/>
            <w:jc w:val="center"/>
            <w:rPr>
              <w:noProof/>
              <w:color w:val="76923C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0820776F" wp14:editId="2531663A">
                <wp:simplePos x="0" y="0"/>
                <wp:positionH relativeFrom="column">
                  <wp:posOffset>5715</wp:posOffset>
                </wp:positionH>
                <wp:positionV relativeFrom="paragraph">
                  <wp:posOffset>-361315</wp:posOffset>
                </wp:positionV>
                <wp:extent cx="1616075" cy="718820"/>
                <wp:effectExtent l="0" t="0" r="3175" b="5080"/>
                <wp:wrapNone/>
                <wp:docPr id="16" name="Imagen 16" descr="logo_ur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ur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MS Reference Sans Serif" w:hAnsi="MS Reference Sans Serif"/>
              <w:b/>
              <w:bCs/>
              <w:color w:val="A6A6A6"/>
              <w:position w:val="3"/>
            </w:rPr>
            <w:t>BURJC DIGITAL- Asignatura en Abierto</w:t>
          </w:r>
          <w:r>
            <w:rPr>
              <w:noProof/>
            </w:rPr>
            <w:t xml:space="preserve"> </w:t>
          </w:r>
        </w:p>
      </w:tc>
      <w:tc>
        <w:tcPr>
          <w:tcW w:w="1696" w:type="pct"/>
          <w:shd w:val="clear" w:color="auto" w:fill="FFFFFF"/>
          <w:vAlign w:val="bottom"/>
        </w:tcPr>
        <w:p w14:paraId="55B6B66F" w14:textId="77777777" w:rsidR="004C2896" w:rsidRPr="007B4E2D" w:rsidRDefault="004D4BF2" w:rsidP="0086312B">
          <w:pPr>
            <w:pStyle w:val="Encabezado"/>
            <w:tabs>
              <w:tab w:val="clear" w:pos="4252"/>
              <w:tab w:val="center" w:pos="2885"/>
            </w:tabs>
            <w:ind w:right="1572"/>
            <w:jc w:val="right"/>
            <w:rPr>
              <w:color w:val="D99594"/>
              <w:sz w:val="44"/>
              <w:szCs w:val="44"/>
              <w:lang w:val="es-ES"/>
            </w:rPr>
          </w:pPr>
          <w:r>
            <w:rPr>
              <w:noProof/>
              <w:color w:val="D99594"/>
              <w:sz w:val="44"/>
              <w:szCs w:val="4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6FC4716C" wp14:editId="32E5A601">
                <wp:simplePos x="0" y="0"/>
                <wp:positionH relativeFrom="column">
                  <wp:posOffset>273685</wp:posOffset>
                </wp:positionH>
                <wp:positionV relativeFrom="paragraph">
                  <wp:posOffset>-280670</wp:posOffset>
                </wp:positionV>
                <wp:extent cx="1390650" cy="5613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_logotip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182E06" w14:textId="77777777" w:rsidR="004C2896" w:rsidRDefault="004C2896" w:rsidP="002378C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45F3" w14:textId="77777777" w:rsidR="00F9307C" w:rsidRDefault="00F9307C" w:rsidP="00AC556D">
    <w:pPr>
      <w:pStyle w:val="Encabezado"/>
      <w:jc w:val="right"/>
    </w:pPr>
    <w:r>
      <w:rPr>
        <w:noProof/>
        <w:color w:val="D99594"/>
        <w:sz w:val="44"/>
        <w:szCs w:val="44"/>
        <w:lang w:val="es-ES" w:eastAsia="es-ES"/>
      </w:rPr>
      <w:drawing>
        <wp:inline distT="0" distB="0" distL="0" distR="0" wp14:anchorId="008744A3" wp14:editId="6060CE05">
          <wp:extent cx="1390650" cy="561609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_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18" cy="57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69" w:type="pct"/>
      <w:tblInd w:w="-1586" w:type="dxa"/>
      <w:tblBorders>
        <w:bottom w:val="single" w:sz="24" w:space="0" w:color="D9959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85"/>
      <w:gridCol w:w="4598"/>
    </w:tblGrid>
    <w:tr w:rsidR="002C565D" w:rsidRPr="00DB64C1" w14:paraId="221A2278" w14:textId="77777777" w:rsidTr="002C565D">
      <w:trPr>
        <w:trHeight w:val="495"/>
      </w:trPr>
      <w:tc>
        <w:tcPr>
          <w:tcW w:w="3032" w:type="pct"/>
          <w:tcBorders>
            <w:bottom w:val="nil"/>
          </w:tcBorders>
          <w:vAlign w:val="center"/>
        </w:tcPr>
        <w:p w14:paraId="4E58A058" w14:textId="6B5CDE8F" w:rsidR="002C565D" w:rsidRPr="00A53524" w:rsidRDefault="002C565D" w:rsidP="0086312B">
          <w:pPr>
            <w:pStyle w:val="Encabezado"/>
            <w:ind w:firstLine="1706"/>
            <w:rPr>
              <w:noProof/>
              <w:color w:val="76923C"/>
            </w:rPr>
          </w:pPr>
        </w:p>
      </w:tc>
      <w:tc>
        <w:tcPr>
          <w:tcW w:w="1968" w:type="pct"/>
          <w:shd w:val="clear" w:color="auto" w:fill="FFFFFF"/>
          <w:vAlign w:val="bottom"/>
        </w:tcPr>
        <w:p w14:paraId="390C25FD" w14:textId="5E5E868E" w:rsidR="002C565D" w:rsidRPr="0086312B" w:rsidRDefault="002C565D" w:rsidP="0086312B">
          <w:pPr>
            <w:pStyle w:val="Encabezado"/>
            <w:tabs>
              <w:tab w:val="clear" w:pos="4252"/>
              <w:tab w:val="center" w:pos="2885"/>
            </w:tabs>
            <w:ind w:right="1572"/>
            <w:jc w:val="right"/>
            <w:rPr>
              <w:color w:val="D99594"/>
              <w:sz w:val="44"/>
              <w:szCs w:val="44"/>
              <w:lang w:val="en-US"/>
            </w:rPr>
          </w:pPr>
        </w:p>
      </w:tc>
    </w:tr>
  </w:tbl>
  <w:p w14:paraId="5FA91AFA" w14:textId="77777777" w:rsidR="002C565D" w:rsidRDefault="002C565D" w:rsidP="002378CB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69" w:type="pct"/>
      <w:tblInd w:w="-1586" w:type="dxa"/>
      <w:tblBorders>
        <w:bottom w:val="single" w:sz="24" w:space="0" w:color="D9959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85"/>
      <w:gridCol w:w="4598"/>
    </w:tblGrid>
    <w:tr w:rsidR="002C565D" w:rsidRPr="00DB64C1" w14:paraId="29E38B63" w14:textId="77777777" w:rsidTr="004D4BF2">
      <w:trPr>
        <w:trHeight w:val="1484"/>
      </w:trPr>
      <w:tc>
        <w:tcPr>
          <w:tcW w:w="3032" w:type="pct"/>
          <w:vAlign w:val="center"/>
        </w:tcPr>
        <w:p w14:paraId="02860D1F" w14:textId="77777777" w:rsidR="002C565D" w:rsidRPr="00A53524" w:rsidRDefault="002C565D" w:rsidP="0086312B">
          <w:pPr>
            <w:pStyle w:val="Encabezado"/>
            <w:ind w:firstLine="1706"/>
            <w:rPr>
              <w:noProof/>
              <w:color w:val="76923C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475FDCA" wp14:editId="5D95EE4C">
                <wp:extent cx="2030730" cy="903605"/>
                <wp:effectExtent l="0" t="0" r="7620" b="0"/>
                <wp:docPr id="8" name="Imagen 8" descr="logo_ur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ur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73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pct"/>
          <w:shd w:val="clear" w:color="auto" w:fill="FFFFFF"/>
          <w:vAlign w:val="bottom"/>
        </w:tcPr>
        <w:p w14:paraId="6BB2152F" w14:textId="77777777" w:rsidR="002C565D" w:rsidRPr="0086312B" w:rsidRDefault="002C565D" w:rsidP="0086312B">
          <w:pPr>
            <w:pStyle w:val="Encabezado"/>
            <w:tabs>
              <w:tab w:val="clear" w:pos="4252"/>
              <w:tab w:val="center" w:pos="2885"/>
            </w:tabs>
            <w:ind w:right="1572"/>
            <w:jc w:val="right"/>
            <w:rPr>
              <w:color w:val="D99594"/>
              <w:sz w:val="44"/>
              <w:szCs w:val="44"/>
              <w:lang w:val="en-US"/>
            </w:rPr>
          </w:pPr>
          <w:r>
            <w:rPr>
              <w:noProof/>
              <w:color w:val="D99594"/>
              <w:sz w:val="44"/>
              <w:szCs w:val="44"/>
              <w:lang w:val="es-ES" w:eastAsia="es-ES"/>
            </w:rPr>
            <w:drawing>
              <wp:inline distT="0" distB="0" distL="0" distR="0" wp14:anchorId="5BE3B120" wp14:editId="490EF875">
                <wp:extent cx="1390650" cy="561609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_logotip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218" cy="572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672152" w14:textId="77777777" w:rsidR="002C565D" w:rsidRDefault="002C565D" w:rsidP="00237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322"/>
    <w:multiLevelType w:val="hybridMultilevel"/>
    <w:tmpl w:val="65C24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24B"/>
    <w:multiLevelType w:val="multilevel"/>
    <w:tmpl w:val="93F816A0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C318E3"/>
    <w:multiLevelType w:val="hybridMultilevel"/>
    <w:tmpl w:val="B05C2ADA"/>
    <w:lvl w:ilvl="0" w:tplc="5EDC9C18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7278A"/>
    <w:multiLevelType w:val="hybridMultilevel"/>
    <w:tmpl w:val="2878F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07792"/>
    <w:multiLevelType w:val="hybridMultilevel"/>
    <w:tmpl w:val="E026B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848BE"/>
    <w:multiLevelType w:val="hybridMultilevel"/>
    <w:tmpl w:val="EA429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B63EA"/>
    <w:multiLevelType w:val="hybridMultilevel"/>
    <w:tmpl w:val="92B8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ACB"/>
    <w:multiLevelType w:val="hybridMultilevel"/>
    <w:tmpl w:val="DF3CB0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50AD6"/>
    <w:multiLevelType w:val="hybridMultilevel"/>
    <w:tmpl w:val="C010B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0669F"/>
    <w:multiLevelType w:val="hybridMultilevel"/>
    <w:tmpl w:val="5634A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76C59"/>
    <w:multiLevelType w:val="hybridMultilevel"/>
    <w:tmpl w:val="6116E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34FBA"/>
    <w:multiLevelType w:val="hybridMultilevel"/>
    <w:tmpl w:val="9A009B24"/>
    <w:lvl w:ilvl="0" w:tplc="4882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20CF4">
      <w:start w:val="21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E3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8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60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4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E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322D90"/>
    <w:multiLevelType w:val="hybridMultilevel"/>
    <w:tmpl w:val="76006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F1703"/>
    <w:multiLevelType w:val="multilevel"/>
    <w:tmpl w:val="21CC055E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 w15:restartNumberingAfterBreak="0">
    <w:nsid w:val="18B1635D"/>
    <w:multiLevelType w:val="hybridMultilevel"/>
    <w:tmpl w:val="27B25534"/>
    <w:lvl w:ilvl="0" w:tplc="0A98B81E">
      <w:start w:val="1"/>
      <w:numFmt w:val="bullet"/>
      <w:pStyle w:val="Listad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88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C613F"/>
    <w:multiLevelType w:val="hybridMultilevel"/>
    <w:tmpl w:val="EBE8AB18"/>
    <w:lvl w:ilvl="0" w:tplc="4080E500">
      <w:start w:val="1"/>
      <w:numFmt w:val="decimal"/>
      <w:pStyle w:val="Listadonmeros"/>
      <w:lvlText w:val="%1."/>
      <w:lvlJc w:val="left"/>
      <w:pPr>
        <w:ind w:left="720" w:hanging="360"/>
      </w:pPr>
      <w:rPr>
        <w:rFonts w:hint="default"/>
      </w:rPr>
    </w:lvl>
    <w:lvl w:ilvl="1" w:tplc="B3CE7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9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4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2A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84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E5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6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C8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D1F5F"/>
    <w:multiLevelType w:val="hybridMultilevel"/>
    <w:tmpl w:val="98407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B75BB"/>
    <w:multiLevelType w:val="hybridMultilevel"/>
    <w:tmpl w:val="CFDCD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17C43"/>
    <w:multiLevelType w:val="hybridMultilevel"/>
    <w:tmpl w:val="E6760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A2B20"/>
    <w:multiLevelType w:val="hybridMultilevel"/>
    <w:tmpl w:val="3774D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A55BC"/>
    <w:multiLevelType w:val="hybridMultilevel"/>
    <w:tmpl w:val="323EC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27807"/>
    <w:multiLevelType w:val="hybridMultilevel"/>
    <w:tmpl w:val="F2EE4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80083"/>
    <w:multiLevelType w:val="multilevel"/>
    <w:tmpl w:val="D6CCD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313919B0"/>
    <w:multiLevelType w:val="hybridMultilevel"/>
    <w:tmpl w:val="4A620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D7289"/>
    <w:multiLevelType w:val="hybridMultilevel"/>
    <w:tmpl w:val="A32E9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966AB"/>
    <w:multiLevelType w:val="multilevel"/>
    <w:tmpl w:val="D6CCD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 w15:restartNumberingAfterBreak="0">
    <w:nsid w:val="428E03E4"/>
    <w:multiLevelType w:val="hybridMultilevel"/>
    <w:tmpl w:val="C994A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74F65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4B9C643A"/>
    <w:multiLevelType w:val="hybridMultilevel"/>
    <w:tmpl w:val="190E7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229D4"/>
    <w:multiLevelType w:val="hybridMultilevel"/>
    <w:tmpl w:val="AD6C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950CC"/>
    <w:multiLevelType w:val="hybridMultilevel"/>
    <w:tmpl w:val="D6840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470A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2" w15:restartNumberingAfterBreak="0">
    <w:nsid w:val="54B456FA"/>
    <w:multiLevelType w:val="multilevel"/>
    <w:tmpl w:val="D5B29F7C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62FD5769"/>
    <w:multiLevelType w:val="multilevel"/>
    <w:tmpl w:val="D5B29F7C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 w15:restartNumberingAfterBreak="0">
    <w:nsid w:val="63923655"/>
    <w:multiLevelType w:val="hybridMultilevel"/>
    <w:tmpl w:val="21F05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039CF"/>
    <w:multiLevelType w:val="hybridMultilevel"/>
    <w:tmpl w:val="A7167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91410"/>
    <w:multiLevelType w:val="hybridMultilevel"/>
    <w:tmpl w:val="D292C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A327F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8" w15:restartNumberingAfterBreak="0">
    <w:nsid w:val="78D00631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9" w15:restartNumberingAfterBreak="0">
    <w:nsid w:val="7D2847CA"/>
    <w:multiLevelType w:val="hybridMultilevel"/>
    <w:tmpl w:val="9E525C8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5838E9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 w16cid:durableId="1252084940">
    <w:abstractNumId w:val="39"/>
  </w:num>
  <w:num w:numId="2" w16cid:durableId="1670015003">
    <w:abstractNumId w:val="15"/>
  </w:num>
  <w:num w:numId="3" w16cid:durableId="1681469275">
    <w:abstractNumId w:val="8"/>
  </w:num>
  <w:num w:numId="4" w16cid:durableId="996032063">
    <w:abstractNumId w:val="19"/>
  </w:num>
  <w:num w:numId="5" w16cid:durableId="245236129">
    <w:abstractNumId w:val="9"/>
  </w:num>
  <w:num w:numId="6" w16cid:durableId="819731256">
    <w:abstractNumId w:val="14"/>
  </w:num>
  <w:num w:numId="7" w16cid:durableId="1990598340">
    <w:abstractNumId w:val="29"/>
  </w:num>
  <w:num w:numId="8" w16cid:durableId="1443722654">
    <w:abstractNumId w:val="11"/>
  </w:num>
  <w:num w:numId="9" w16cid:durableId="1370297856">
    <w:abstractNumId w:val="30"/>
  </w:num>
  <w:num w:numId="10" w16cid:durableId="1630013644">
    <w:abstractNumId w:val="6"/>
  </w:num>
  <w:num w:numId="11" w16cid:durableId="1852529482">
    <w:abstractNumId w:val="23"/>
  </w:num>
  <w:num w:numId="12" w16cid:durableId="1691834497">
    <w:abstractNumId w:val="17"/>
  </w:num>
  <w:num w:numId="13" w16cid:durableId="591475534">
    <w:abstractNumId w:val="3"/>
  </w:num>
  <w:num w:numId="14" w16cid:durableId="1741708975">
    <w:abstractNumId w:val="7"/>
  </w:num>
  <w:num w:numId="15" w16cid:durableId="1699701867">
    <w:abstractNumId w:val="26"/>
  </w:num>
  <w:num w:numId="16" w16cid:durableId="1273828286">
    <w:abstractNumId w:val="20"/>
  </w:num>
  <w:num w:numId="17" w16cid:durableId="1443114333">
    <w:abstractNumId w:val="10"/>
  </w:num>
  <w:num w:numId="18" w16cid:durableId="1810979312">
    <w:abstractNumId w:val="16"/>
  </w:num>
  <w:num w:numId="19" w16cid:durableId="97608312">
    <w:abstractNumId w:val="0"/>
  </w:num>
  <w:num w:numId="20" w16cid:durableId="329866559">
    <w:abstractNumId w:val="33"/>
  </w:num>
  <w:num w:numId="21" w16cid:durableId="1303853142">
    <w:abstractNumId w:val="32"/>
  </w:num>
  <w:num w:numId="22" w16cid:durableId="840773360">
    <w:abstractNumId w:val="1"/>
  </w:num>
  <w:num w:numId="23" w16cid:durableId="760686941">
    <w:abstractNumId w:val="13"/>
  </w:num>
  <w:num w:numId="24" w16cid:durableId="596252168">
    <w:abstractNumId w:val="27"/>
  </w:num>
  <w:num w:numId="25" w16cid:durableId="1239512135">
    <w:abstractNumId w:val="5"/>
  </w:num>
  <w:num w:numId="26" w16cid:durableId="2135442138">
    <w:abstractNumId w:val="24"/>
  </w:num>
  <w:num w:numId="27" w16cid:durableId="1515534799">
    <w:abstractNumId w:val="37"/>
  </w:num>
  <w:num w:numId="28" w16cid:durableId="161742982">
    <w:abstractNumId w:val="31"/>
  </w:num>
  <w:num w:numId="29" w16cid:durableId="1315454391">
    <w:abstractNumId w:val="40"/>
  </w:num>
  <w:num w:numId="30" w16cid:durableId="414281155">
    <w:abstractNumId w:val="38"/>
  </w:num>
  <w:num w:numId="31" w16cid:durableId="757603772">
    <w:abstractNumId w:val="25"/>
  </w:num>
  <w:num w:numId="32" w16cid:durableId="900600773">
    <w:abstractNumId w:val="22"/>
  </w:num>
  <w:num w:numId="33" w16cid:durableId="2113239633">
    <w:abstractNumId w:val="12"/>
  </w:num>
  <w:num w:numId="34" w16cid:durableId="1264342826">
    <w:abstractNumId w:val="34"/>
  </w:num>
  <w:num w:numId="35" w16cid:durableId="515341714">
    <w:abstractNumId w:val="2"/>
  </w:num>
  <w:num w:numId="36" w16cid:durableId="1514220704">
    <w:abstractNumId w:val="18"/>
  </w:num>
  <w:num w:numId="37" w16cid:durableId="816536175">
    <w:abstractNumId w:val="4"/>
  </w:num>
  <w:num w:numId="38" w16cid:durableId="126314877">
    <w:abstractNumId w:val="35"/>
  </w:num>
  <w:num w:numId="39" w16cid:durableId="2131321546">
    <w:abstractNumId w:val="36"/>
  </w:num>
  <w:num w:numId="40" w16cid:durableId="51315877">
    <w:abstractNumId w:val="21"/>
  </w:num>
  <w:num w:numId="41" w16cid:durableId="1611428861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FSVPasteboard_" w:val="9"/>
  </w:docVars>
  <w:rsids>
    <w:rsidRoot w:val="00261AE4"/>
    <w:rsid w:val="000003C7"/>
    <w:rsid w:val="00003788"/>
    <w:rsid w:val="00003F3F"/>
    <w:rsid w:val="000075E4"/>
    <w:rsid w:val="000168B6"/>
    <w:rsid w:val="00016D73"/>
    <w:rsid w:val="00022CB9"/>
    <w:rsid w:val="000259F5"/>
    <w:rsid w:val="000260F0"/>
    <w:rsid w:val="0002739D"/>
    <w:rsid w:val="0002754E"/>
    <w:rsid w:val="000318B1"/>
    <w:rsid w:val="00034A1A"/>
    <w:rsid w:val="00037C28"/>
    <w:rsid w:val="000457D6"/>
    <w:rsid w:val="0004674C"/>
    <w:rsid w:val="00051411"/>
    <w:rsid w:val="00053CC0"/>
    <w:rsid w:val="00062EC3"/>
    <w:rsid w:val="00071818"/>
    <w:rsid w:val="000720BB"/>
    <w:rsid w:val="00075594"/>
    <w:rsid w:val="00076D6E"/>
    <w:rsid w:val="00077591"/>
    <w:rsid w:val="000809FD"/>
    <w:rsid w:val="00082259"/>
    <w:rsid w:val="000827C9"/>
    <w:rsid w:val="00086DD6"/>
    <w:rsid w:val="00087C7B"/>
    <w:rsid w:val="000A4434"/>
    <w:rsid w:val="000C01DD"/>
    <w:rsid w:val="000C1108"/>
    <w:rsid w:val="000C5947"/>
    <w:rsid w:val="000C599A"/>
    <w:rsid w:val="000C6907"/>
    <w:rsid w:val="000D005A"/>
    <w:rsid w:val="000D0ADD"/>
    <w:rsid w:val="000D626E"/>
    <w:rsid w:val="000E0A8A"/>
    <w:rsid w:val="000E0AAD"/>
    <w:rsid w:val="000E1C23"/>
    <w:rsid w:val="000E1D00"/>
    <w:rsid w:val="000E1F33"/>
    <w:rsid w:val="000E3E16"/>
    <w:rsid w:val="000F1362"/>
    <w:rsid w:val="00100519"/>
    <w:rsid w:val="001038ED"/>
    <w:rsid w:val="00103AFB"/>
    <w:rsid w:val="00106026"/>
    <w:rsid w:val="0010694B"/>
    <w:rsid w:val="001109EC"/>
    <w:rsid w:val="0011256C"/>
    <w:rsid w:val="0011530E"/>
    <w:rsid w:val="00117455"/>
    <w:rsid w:val="00132F62"/>
    <w:rsid w:val="0013667C"/>
    <w:rsid w:val="001372D5"/>
    <w:rsid w:val="001375F1"/>
    <w:rsid w:val="00141BDC"/>
    <w:rsid w:val="001430D5"/>
    <w:rsid w:val="00143C70"/>
    <w:rsid w:val="00144C4B"/>
    <w:rsid w:val="00146861"/>
    <w:rsid w:val="00150A7F"/>
    <w:rsid w:val="00160AE6"/>
    <w:rsid w:val="00166FE7"/>
    <w:rsid w:val="00175092"/>
    <w:rsid w:val="00176C0E"/>
    <w:rsid w:val="001869E6"/>
    <w:rsid w:val="001878AC"/>
    <w:rsid w:val="001A11A2"/>
    <w:rsid w:val="001A2A9F"/>
    <w:rsid w:val="001A32FC"/>
    <w:rsid w:val="001A4F95"/>
    <w:rsid w:val="001B0347"/>
    <w:rsid w:val="001B5D91"/>
    <w:rsid w:val="001B7A8D"/>
    <w:rsid w:val="001C2C5E"/>
    <w:rsid w:val="001C5576"/>
    <w:rsid w:val="001C7524"/>
    <w:rsid w:val="001C75BB"/>
    <w:rsid w:val="001D035B"/>
    <w:rsid w:val="001D643A"/>
    <w:rsid w:val="001E37A8"/>
    <w:rsid w:val="001E6644"/>
    <w:rsid w:val="001F312C"/>
    <w:rsid w:val="00202EB7"/>
    <w:rsid w:val="00203637"/>
    <w:rsid w:val="00212DEE"/>
    <w:rsid w:val="002307A3"/>
    <w:rsid w:val="0023540A"/>
    <w:rsid w:val="00235E23"/>
    <w:rsid w:val="002368CC"/>
    <w:rsid w:val="002378CB"/>
    <w:rsid w:val="00237976"/>
    <w:rsid w:val="00237F40"/>
    <w:rsid w:val="00243507"/>
    <w:rsid w:val="00244EAA"/>
    <w:rsid w:val="00245540"/>
    <w:rsid w:val="00247A75"/>
    <w:rsid w:val="00253640"/>
    <w:rsid w:val="00254EAF"/>
    <w:rsid w:val="00257AD7"/>
    <w:rsid w:val="00261AE4"/>
    <w:rsid w:val="00270A78"/>
    <w:rsid w:val="00271129"/>
    <w:rsid w:val="00271546"/>
    <w:rsid w:val="0027568B"/>
    <w:rsid w:val="002802F4"/>
    <w:rsid w:val="00293CF7"/>
    <w:rsid w:val="002A0F9C"/>
    <w:rsid w:val="002A33E2"/>
    <w:rsid w:val="002B023F"/>
    <w:rsid w:val="002B16C5"/>
    <w:rsid w:val="002C565D"/>
    <w:rsid w:val="002D2509"/>
    <w:rsid w:val="002E0771"/>
    <w:rsid w:val="002E1303"/>
    <w:rsid w:val="002F10FF"/>
    <w:rsid w:val="002F3B8D"/>
    <w:rsid w:val="002F4F51"/>
    <w:rsid w:val="00302CBD"/>
    <w:rsid w:val="0031281B"/>
    <w:rsid w:val="003137A5"/>
    <w:rsid w:val="003171BA"/>
    <w:rsid w:val="00317346"/>
    <w:rsid w:val="00317795"/>
    <w:rsid w:val="00324D67"/>
    <w:rsid w:val="00325730"/>
    <w:rsid w:val="00326A2E"/>
    <w:rsid w:val="00333B2B"/>
    <w:rsid w:val="00336986"/>
    <w:rsid w:val="0034477D"/>
    <w:rsid w:val="00350B7B"/>
    <w:rsid w:val="00353452"/>
    <w:rsid w:val="00357C69"/>
    <w:rsid w:val="003607E9"/>
    <w:rsid w:val="00366A42"/>
    <w:rsid w:val="00367D9D"/>
    <w:rsid w:val="00371262"/>
    <w:rsid w:val="003A2995"/>
    <w:rsid w:val="003B43C8"/>
    <w:rsid w:val="003B5386"/>
    <w:rsid w:val="003B5407"/>
    <w:rsid w:val="003C23B1"/>
    <w:rsid w:val="003D28E1"/>
    <w:rsid w:val="003D3CC2"/>
    <w:rsid w:val="003D6592"/>
    <w:rsid w:val="003E70E5"/>
    <w:rsid w:val="003E7805"/>
    <w:rsid w:val="003E7BB4"/>
    <w:rsid w:val="004012CF"/>
    <w:rsid w:val="00402DE2"/>
    <w:rsid w:val="0040301C"/>
    <w:rsid w:val="004033AA"/>
    <w:rsid w:val="0040534D"/>
    <w:rsid w:val="00405BD1"/>
    <w:rsid w:val="004102A1"/>
    <w:rsid w:val="00411DA1"/>
    <w:rsid w:val="004132CA"/>
    <w:rsid w:val="00413625"/>
    <w:rsid w:val="0041492C"/>
    <w:rsid w:val="00425F51"/>
    <w:rsid w:val="0042695F"/>
    <w:rsid w:val="00431174"/>
    <w:rsid w:val="004328F4"/>
    <w:rsid w:val="00433B24"/>
    <w:rsid w:val="00436DBF"/>
    <w:rsid w:val="00444086"/>
    <w:rsid w:val="004469A8"/>
    <w:rsid w:val="004472AC"/>
    <w:rsid w:val="004533A4"/>
    <w:rsid w:val="00453DB2"/>
    <w:rsid w:val="00460EE4"/>
    <w:rsid w:val="0046265A"/>
    <w:rsid w:val="004651B0"/>
    <w:rsid w:val="00466D89"/>
    <w:rsid w:val="00470089"/>
    <w:rsid w:val="00470552"/>
    <w:rsid w:val="004756B5"/>
    <w:rsid w:val="004804C9"/>
    <w:rsid w:val="0048092C"/>
    <w:rsid w:val="004A5091"/>
    <w:rsid w:val="004A5B1A"/>
    <w:rsid w:val="004B0B68"/>
    <w:rsid w:val="004B2AF5"/>
    <w:rsid w:val="004B4E2C"/>
    <w:rsid w:val="004B7602"/>
    <w:rsid w:val="004C231C"/>
    <w:rsid w:val="004C2896"/>
    <w:rsid w:val="004C318A"/>
    <w:rsid w:val="004C3AAA"/>
    <w:rsid w:val="004D2A05"/>
    <w:rsid w:val="004D2E98"/>
    <w:rsid w:val="004D4BF2"/>
    <w:rsid w:val="004D633C"/>
    <w:rsid w:val="004E0096"/>
    <w:rsid w:val="004E46FC"/>
    <w:rsid w:val="004E6926"/>
    <w:rsid w:val="004E70E2"/>
    <w:rsid w:val="004F201F"/>
    <w:rsid w:val="004F3175"/>
    <w:rsid w:val="004F4DE7"/>
    <w:rsid w:val="00503972"/>
    <w:rsid w:val="0050789B"/>
    <w:rsid w:val="00510203"/>
    <w:rsid w:val="0051092F"/>
    <w:rsid w:val="00512120"/>
    <w:rsid w:val="0051730F"/>
    <w:rsid w:val="00520164"/>
    <w:rsid w:val="00522D96"/>
    <w:rsid w:val="00527432"/>
    <w:rsid w:val="00531BF3"/>
    <w:rsid w:val="00534453"/>
    <w:rsid w:val="00537D55"/>
    <w:rsid w:val="00552364"/>
    <w:rsid w:val="005619E2"/>
    <w:rsid w:val="0056660E"/>
    <w:rsid w:val="00567446"/>
    <w:rsid w:val="00570733"/>
    <w:rsid w:val="0057170D"/>
    <w:rsid w:val="005737E6"/>
    <w:rsid w:val="00575B01"/>
    <w:rsid w:val="00580C0E"/>
    <w:rsid w:val="005860AD"/>
    <w:rsid w:val="005919B3"/>
    <w:rsid w:val="005957AD"/>
    <w:rsid w:val="005975A1"/>
    <w:rsid w:val="00597887"/>
    <w:rsid w:val="00597D4E"/>
    <w:rsid w:val="005A57D5"/>
    <w:rsid w:val="005A736C"/>
    <w:rsid w:val="005A7E68"/>
    <w:rsid w:val="005B7DE9"/>
    <w:rsid w:val="005C2A9C"/>
    <w:rsid w:val="005C6A7D"/>
    <w:rsid w:val="005D2A2C"/>
    <w:rsid w:val="005D348B"/>
    <w:rsid w:val="005E4162"/>
    <w:rsid w:val="005F003D"/>
    <w:rsid w:val="005F06AB"/>
    <w:rsid w:val="005F3B3E"/>
    <w:rsid w:val="005F631E"/>
    <w:rsid w:val="005F7883"/>
    <w:rsid w:val="006100D6"/>
    <w:rsid w:val="00615858"/>
    <w:rsid w:val="006265A9"/>
    <w:rsid w:val="006360BE"/>
    <w:rsid w:val="00647E4E"/>
    <w:rsid w:val="00650F5D"/>
    <w:rsid w:val="006532C3"/>
    <w:rsid w:val="0065635A"/>
    <w:rsid w:val="00657AF1"/>
    <w:rsid w:val="00657B1B"/>
    <w:rsid w:val="0066292A"/>
    <w:rsid w:val="00666372"/>
    <w:rsid w:val="006701A0"/>
    <w:rsid w:val="00674171"/>
    <w:rsid w:val="006763B2"/>
    <w:rsid w:val="00677CC6"/>
    <w:rsid w:val="00684F3B"/>
    <w:rsid w:val="006905DB"/>
    <w:rsid w:val="00691712"/>
    <w:rsid w:val="006937EA"/>
    <w:rsid w:val="006946D5"/>
    <w:rsid w:val="006A1B72"/>
    <w:rsid w:val="006A3C13"/>
    <w:rsid w:val="006A6147"/>
    <w:rsid w:val="006B1AAA"/>
    <w:rsid w:val="006C0ED4"/>
    <w:rsid w:val="006C1AEE"/>
    <w:rsid w:val="006C4B8E"/>
    <w:rsid w:val="006D5B57"/>
    <w:rsid w:val="006E1A40"/>
    <w:rsid w:val="006E5D4D"/>
    <w:rsid w:val="006E75D8"/>
    <w:rsid w:val="006F00AE"/>
    <w:rsid w:val="006F0833"/>
    <w:rsid w:val="00704D76"/>
    <w:rsid w:val="00714C42"/>
    <w:rsid w:val="00716589"/>
    <w:rsid w:val="00716B4B"/>
    <w:rsid w:val="00716C0A"/>
    <w:rsid w:val="00723922"/>
    <w:rsid w:val="007317EE"/>
    <w:rsid w:val="007354FB"/>
    <w:rsid w:val="007418AE"/>
    <w:rsid w:val="00741AF3"/>
    <w:rsid w:val="00751BCF"/>
    <w:rsid w:val="00752D1F"/>
    <w:rsid w:val="00755297"/>
    <w:rsid w:val="00757D68"/>
    <w:rsid w:val="00766811"/>
    <w:rsid w:val="00771596"/>
    <w:rsid w:val="00775E80"/>
    <w:rsid w:val="00782DA5"/>
    <w:rsid w:val="00785B59"/>
    <w:rsid w:val="00792945"/>
    <w:rsid w:val="007931AF"/>
    <w:rsid w:val="00797E08"/>
    <w:rsid w:val="007B2549"/>
    <w:rsid w:val="007B35CE"/>
    <w:rsid w:val="007B38B4"/>
    <w:rsid w:val="007B4E2D"/>
    <w:rsid w:val="007C6A98"/>
    <w:rsid w:val="007D6D01"/>
    <w:rsid w:val="007E3B51"/>
    <w:rsid w:val="007E79A5"/>
    <w:rsid w:val="007F1826"/>
    <w:rsid w:val="007F4ABB"/>
    <w:rsid w:val="007F59DD"/>
    <w:rsid w:val="007F7488"/>
    <w:rsid w:val="008105D0"/>
    <w:rsid w:val="008159C3"/>
    <w:rsid w:val="008273CC"/>
    <w:rsid w:val="0083184A"/>
    <w:rsid w:val="00832D1E"/>
    <w:rsid w:val="00834D78"/>
    <w:rsid w:val="008373CF"/>
    <w:rsid w:val="00846B39"/>
    <w:rsid w:val="00852EAF"/>
    <w:rsid w:val="00857B67"/>
    <w:rsid w:val="0086312B"/>
    <w:rsid w:val="00864FA7"/>
    <w:rsid w:val="0086555A"/>
    <w:rsid w:val="0087590B"/>
    <w:rsid w:val="00875DF1"/>
    <w:rsid w:val="008930C3"/>
    <w:rsid w:val="008A49CF"/>
    <w:rsid w:val="008B1841"/>
    <w:rsid w:val="008B4D0E"/>
    <w:rsid w:val="008B78A8"/>
    <w:rsid w:val="008C321E"/>
    <w:rsid w:val="008D3803"/>
    <w:rsid w:val="008D3BF7"/>
    <w:rsid w:val="008D6699"/>
    <w:rsid w:val="008E3822"/>
    <w:rsid w:val="008E73C0"/>
    <w:rsid w:val="008F08BC"/>
    <w:rsid w:val="008F16BA"/>
    <w:rsid w:val="008F6DD9"/>
    <w:rsid w:val="0090293E"/>
    <w:rsid w:val="00904BD8"/>
    <w:rsid w:val="009056B7"/>
    <w:rsid w:val="00913BC3"/>
    <w:rsid w:val="00917E56"/>
    <w:rsid w:val="00920C51"/>
    <w:rsid w:val="0092174F"/>
    <w:rsid w:val="00921C53"/>
    <w:rsid w:val="00923C6C"/>
    <w:rsid w:val="009364C7"/>
    <w:rsid w:val="00937242"/>
    <w:rsid w:val="0094366A"/>
    <w:rsid w:val="00944379"/>
    <w:rsid w:val="00951FCE"/>
    <w:rsid w:val="00966181"/>
    <w:rsid w:val="0099329F"/>
    <w:rsid w:val="00994D47"/>
    <w:rsid w:val="009A3793"/>
    <w:rsid w:val="009B0A0F"/>
    <w:rsid w:val="009B3704"/>
    <w:rsid w:val="009C3914"/>
    <w:rsid w:val="009C4D3B"/>
    <w:rsid w:val="009D0BE9"/>
    <w:rsid w:val="009D0C90"/>
    <w:rsid w:val="009D5D0C"/>
    <w:rsid w:val="009D67D8"/>
    <w:rsid w:val="009E7824"/>
    <w:rsid w:val="009F106F"/>
    <w:rsid w:val="009F2C47"/>
    <w:rsid w:val="009F776B"/>
    <w:rsid w:val="00A0670F"/>
    <w:rsid w:val="00A10D9A"/>
    <w:rsid w:val="00A11290"/>
    <w:rsid w:val="00A12B5A"/>
    <w:rsid w:val="00A14D52"/>
    <w:rsid w:val="00A169A7"/>
    <w:rsid w:val="00A23AED"/>
    <w:rsid w:val="00A24C98"/>
    <w:rsid w:val="00A26E4D"/>
    <w:rsid w:val="00A30142"/>
    <w:rsid w:val="00A31CD8"/>
    <w:rsid w:val="00A33934"/>
    <w:rsid w:val="00A35AFD"/>
    <w:rsid w:val="00A37D42"/>
    <w:rsid w:val="00A44375"/>
    <w:rsid w:val="00A512E7"/>
    <w:rsid w:val="00A51816"/>
    <w:rsid w:val="00A532A6"/>
    <w:rsid w:val="00A53524"/>
    <w:rsid w:val="00A54B66"/>
    <w:rsid w:val="00A61FD2"/>
    <w:rsid w:val="00A62EF0"/>
    <w:rsid w:val="00A64259"/>
    <w:rsid w:val="00A6664D"/>
    <w:rsid w:val="00A67F0F"/>
    <w:rsid w:val="00A7147B"/>
    <w:rsid w:val="00A71489"/>
    <w:rsid w:val="00A9189F"/>
    <w:rsid w:val="00A92E76"/>
    <w:rsid w:val="00AA7BAA"/>
    <w:rsid w:val="00AB1A42"/>
    <w:rsid w:val="00AB62BC"/>
    <w:rsid w:val="00AB7028"/>
    <w:rsid w:val="00AC0BE1"/>
    <w:rsid w:val="00AC24A1"/>
    <w:rsid w:val="00AC556D"/>
    <w:rsid w:val="00AC68FD"/>
    <w:rsid w:val="00AC6FCF"/>
    <w:rsid w:val="00AD2BB4"/>
    <w:rsid w:val="00AD35C4"/>
    <w:rsid w:val="00AE02DC"/>
    <w:rsid w:val="00AE0C08"/>
    <w:rsid w:val="00AE7516"/>
    <w:rsid w:val="00AF0159"/>
    <w:rsid w:val="00AF0404"/>
    <w:rsid w:val="00AF2B86"/>
    <w:rsid w:val="00AF45BC"/>
    <w:rsid w:val="00AF6B7D"/>
    <w:rsid w:val="00B0083C"/>
    <w:rsid w:val="00B026F0"/>
    <w:rsid w:val="00B0551A"/>
    <w:rsid w:val="00B05E36"/>
    <w:rsid w:val="00B13D85"/>
    <w:rsid w:val="00B247A0"/>
    <w:rsid w:val="00B35B37"/>
    <w:rsid w:val="00B35CDE"/>
    <w:rsid w:val="00B50786"/>
    <w:rsid w:val="00B532F6"/>
    <w:rsid w:val="00B6052C"/>
    <w:rsid w:val="00B62213"/>
    <w:rsid w:val="00B6573F"/>
    <w:rsid w:val="00B7247E"/>
    <w:rsid w:val="00B74B5F"/>
    <w:rsid w:val="00B7579D"/>
    <w:rsid w:val="00B8044D"/>
    <w:rsid w:val="00B80E6E"/>
    <w:rsid w:val="00B83493"/>
    <w:rsid w:val="00B8624A"/>
    <w:rsid w:val="00BA42F5"/>
    <w:rsid w:val="00BB1CF5"/>
    <w:rsid w:val="00BB3E15"/>
    <w:rsid w:val="00BB5CD1"/>
    <w:rsid w:val="00BB6D74"/>
    <w:rsid w:val="00BC0748"/>
    <w:rsid w:val="00BC53C0"/>
    <w:rsid w:val="00BC75F2"/>
    <w:rsid w:val="00BD144C"/>
    <w:rsid w:val="00BE4280"/>
    <w:rsid w:val="00BE70CD"/>
    <w:rsid w:val="00BF0F51"/>
    <w:rsid w:val="00BF11EB"/>
    <w:rsid w:val="00C00434"/>
    <w:rsid w:val="00C032C8"/>
    <w:rsid w:val="00C039B6"/>
    <w:rsid w:val="00C03E74"/>
    <w:rsid w:val="00C10E14"/>
    <w:rsid w:val="00C12EE0"/>
    <w:rsid w:val="00C15A6E"/>
    <w:rsid w:val="00C23156"/>
    <w:rsid w:val="00C24971"/>
    <w:rsid w:val="00C311F7"/>
    <w:rsid w:val="00C34DCC"/>
    <w:rsid w:val="00C35ED5"/>
    <w:rsid w:val="00C428E3"/>
    <w:rsid w:val="00C4303C"/>
    <w:rsid w:val="00C46BA6"/>
    <w:rsid w:val="00C479E9"/>
    <w:rsid w:val="00C502BB"/>
    <w:rsid w:val="00C6383B"/>
    <w:rsid w:val="00C66016"/>
    <w:rsid w:val="00C8536F"/>
    <w:rsid w:val="00C90471"/>
    <w:rsid w:val="00C912E1"/>
    <w:rsid w:val="00C9158A"/>
    <w:rsid w:val="00C9548A"/>
    <w:rsid w:val="00CA0D2F"/>
    <w:rsid w:val="00CA28DF"/>
    <w:rsid w:val="00CA78AA"/>
    <w:rsid w:val="00CB5ACA"/>
    <w:rsid w:val="00CB5BF0"/>
    <w:rsid w:val="00CD3AE9"/>
    <w:rsid w:val="00CD6A83"/>
    <w:rsid w:val="00CF4FD7"/>
    <w:rsid w:val="00CF6BEE"/>
    <w:rsid w:val="00D02413"/>
    <w:rsid w:val="00D03EE0"/>
    <w:rsid w:val="00D0559C"/>
    <w:rsid w:val="00D06E7A"/>
    <w:rsid w:val="00D14804"/>
    <w:rsid w:val="00D14B8D"/>
    <w:rsid w:val="00D22218"/>
    <w:rsid w:val="00D231E3"/>
    <w:rsid w:val="00D340BB"/>
    <w:rsid w:val="00D3610A"/>
    <w:rsid w:val="00D42FA0"/>
    <w:rsid w:val="00D4407C"/>
    <w:rsid w:val="00D44575"/>
    <w:rsid w:val="00D461FC"/>
    <w:rsid w:val="00D57517"/>
    <w:rsid w:val="00D63764"/>
    <w:rsid w:val="00D72244"/>
    <w:rsid w:val="00D73ACD"/>
    <w:rsid w:val="00D73C50"/>
    <w:rsid w:val="00D8267D"/>
    <w:rsid w:val="00D83BAA"/>
    <w:rsid w:val="00D84C0B"/>
    <w:rsid w:val="00D87488"/>
    <w:rsid w:val="00D91F0A"/>
    <w:rsid w:val="00D92A13"/>
    <w:rsid w:val="00D956D5"/>
    <w:rsid w:val="00D9572D"/>
    <w:rsid w:val="00D977BB"/>
    <w:rsid w:val="00D97E7C"/>
    <w:rsid w:val="00DA18E1"/>
    <w:rsid w:val="00DA53DE"/>
    <w:rsid w:val="00DB4F99"/>
    <w:rsid w:val="00DB64C1"/>
    <w:rsid w:val="00DC15C0"/>
    <w:rsid w:val="00DC3E33"/>
    <w:rsid w:val="00DD1F3C"/>
    <w:rsid w:val="00DD5724"/>
    <w:rsid w:val="00DE4886"/>
    <w:rsid w:val="00DE7AF9"/>
    <w:rsid w:val="00DF0709"/>
    <w:rsid w:val="00DF3D87"/>
    <w:rsid w:val="00DF3DBC"/>
    <w:rsid w:val="00E020F9"/>
    <w:rsid w:val="00E10EB7"/>
    <w:rsid w:val="00E112CE"/>
    <w:rsid w:val="00E1340C"/>
    <w:rsid w:val="00E202FD"/>
    <w:rsid w:val="00E21A53"/>
    <w:rsid w:val="00E244A4"/>
    <w:rsid w:val="00E24C3E"/>
    <w:rsid w:val="00E27524"/>
    <w:rsid w:val="00E30124"/>
    <w:rsid w:val="00E30335"/>
    <w:rsid w:val="00E313C3"/>
    <w:rsid w:val="00E423CF"/>
    <w:rsid w:val="00E42F0B"/>
    <w:rsid w:val="00E4497A"/>
    <w:rsid w:val="00E470BD"/>
    <w:rsid w:val="00E6185E"/>
    <w:rsid w:val="00E70F25"/>
    <w:rsid w:val="00E7580B"/>
    <w:rsid w:val="00E82A0C"/>
    <w:rsid w:val="00E85605"/>
    <w:rsid w:val="00E85927"/>
    <w:rsid w:val="00EA1595"/>
    <w:rsid w:val="00EA4C8E"/>
    <w:rsid w:val="00EA6CC7"/>
    <w:rsid w:val="00EB1E77"/>
    <w:rsid w:val="00EC13F7"/>
    <w:rsid w:val="00EC5370"/>
    <w:rsid w:val="00EC6ADC"/>
    <w:rsid w:val="00EC7AF5"/>
    <w:rsid w:val="00ED115D"/>
    <w:rsid w:val="00ED2F7C"/>
    <w:rsid w:val="00ED4EFC"/>
    <w:rsid w:val="00EE26CD"/>
    <w:rsid w:val="00EE3656"/>
    <w:rsid w:val="00EE5DA3"/>
    <w:rsid w:val="00EF1751"/>
    <w:rsid w:val="00EF1882"/>
    <w:rsid w:val="00EF2E9F"/>
    <w:rsid w:val="00EF3F18"/>
    <w:rsid w:val="00F05D2A"/>
    <w:rsid w:val="00F11FEB"/>
    <w:rsid w:val="00F16710"/>
    <w:rsid w:val="00F17661"/>
    <w:rsid w:val="00F20041"/>
    <w:rsid w:val="00F3175A"/>
    <w:rsid w:val="00F35C2D"/>
    <w:rsid w:val="00F35DEF"/>
    <w:rsid w:val="00F3690E"/>
    <w:rsid w:val="00F40973"/>
    <w:rsid w:val="00F4103F"/>
    <w:rsid w:val="00F47389"/>
    <w:rsid w:val="00F67FCC"/>
    <w:rsid w:val="00F70F28"/>
    <w:rsid w:val="00F71B27"/>
    <w:rsid w:val="00F73A1A"/>
    <w:rsid w:val="00F747B2"/>
    <w:rsid w:val="00F777A1"/>
    <w:rsid w:val="00F850EC"/>
    <w:rsid w:val="00F8606C"/>
    <w:rsid w:val="00F8716B"/>
    <w:rsid w:val="00F91532"/>
    <w:rsid w:val="00F9242C"/>
    <w:rsid w:val="00F9307C"/>
    <w:rsid w:val="00FA5EAD"/>
    <w:rsid w:val="00FA7880"/>
    <w:rsid w:val="00FB165F"/>
    <w:rsid w:val="00FD0D70"/>
    <w:rsid w:val="00FD1A43"/>
    <w:rsid w:val="00FD6C85"/>
    <w:rsid w:val="00FE0743"/>
    <w:rsid w:val="00FE4B5E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0F57C"/>
  <w15:docId w15:val="{B717180E-BF3C-476F-A4CF-5217786C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8CB"/>
    <w:pPr>
      <w:spacing w:before="200" w:after="200" w:line="276" w:lineRule="auto"/>
    </w:pPr>
    <w:rPr>
      <w:rFonts w:cs="Arial"/>
      <w:sz w:val="24"/>
      <w:lang w:val="es-ES_tradnl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71596"/>
    <w:pPr>
      <w:pBdr>
        <w:top w:val="single" w:sz="24" w:space="0" w:color="E36C0A" w:themeColor="accent6" w:themeShade="BF"/>
        <w:left w:val="single" w:sz="24" w:space="0" w:color="E36C0A" w:themeColor="accent6" w:themeShade="BF"/>
        <w:bottom w:val="single" w:sz="24" w:space="0" w:color="E36C0A" w:themeColor="accent6" w:themeShade="BF"/>
        <w:right w:val="single" w:sz="24" w:space="0" w:color="E36C0A" w:themeColor="accent6" w:themeShade="BF"/>
      </w:pBdr>
      <w:shd w:val="clear" w:color="auto" w:fill="E36C0A" w:themeFill="accent6" w:themeFillShade="BF"/>
      <w:spacing w:after="0"/>
      <w:outlineLvl w:val="0"/>
    </w:pPr>
    <w:rPr>
      <w:b/>
      <w:bCs/>
      <w:caps/>
      <w:color w:val="FFFFFF"/>
      <w:spacing w:val="15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6861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after="0"/>
      <w:outlineLvl w:val="1"/>
    </w:pPr>
    <w:rPr>
      <w:rFonts w:cs="Times New Roman"/>
      <w:b/>
      <w:caps/>
      <w:spacing w:val="15"/>
      <w:lang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1596"/>
    <w:pPr>
      <w:numPr>
        <w:numId w:val="35"/>
      </w:numPr>
      <w:pBdr>
        <w:bottom w:val="single" w:sz="4" w:space="1" w:color="A6A6A6" w:themeColor="background1" w:themeShade="A6"/>
      </w:pBdr>
      <w:spacing w:before="300" w:after="0"/>
      <w:outlineLvl w:val="2"/>
    </w:pPr>
    <w:rPr>
      <w:rFonts w:cs="Times New Roman"/>
      <w:b/>
      <w:caps/>
      <w:color w:val="595959"/>
      <w:spacing w:val="15"/>
      <w:lang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126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Times New Roman"/>
      <w:caps/>
      <w:color w:val="365F91"/>
      <w:spacing w:val="10"/>
      <w:sz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1262"/>
    <w:p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  <w:sz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1262"/>
    <w:p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  <w:sz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1262"/>
    <w:pPr>
      <w:spacing w:before="300" w:after="0"/>
      <w:outlineLvl w:val="6"/>
    </w:pPr>
    <w:rPr>
      <w:rFonts w:cs="Times New Roman"/>
      <w:caps/>
      <w:color w:val="365F91"/>
      <w:spacing w:val="10"/>
      <w:sz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1262"/>
    <w:pPr>
      <w:spacing w:before="300" w:after="0"/>
      <w:outlineLvl w:val="7"/>
    </w:pPr>
    <w:rPr>
      <w:rFonts w:cs="Times New Roman"/>
      <w:caps/>
      <w:spacing w:val="10"/>
      <w:sz w:val="18"/>
      <w:szCs w:val="18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1262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73A1A"/>
    <w:pPr>
      <w:tabs>
        <w:tab w:val="center" w:pos="4252"/>
        <w:tab w:val="right" w:pos="8504"/>
      </w:tabs>
    </w:pPr>
    <w:rPr>
      <w:rFonts w:cs="Times New Roman"/>
      <w:szCs w:val="24"/>
      <w:lang w:bidi="ar-SA"/>
    </w:rPr>
  </w:style>
  <w:style w:type="paragraph" w:styleId="Piedepgina">
    <w:name w:val="footer"/>
    <w:basedOn w:val="Normal"/>
    <w:link w:val="PiedepginaCar"/>
    <w:uiPriority w:val="99"/>
    <w:rsid w:val="00F73A1A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link w:val="Encabezado"/>
    <w:uiPriority w:val="99"/>
    <w:rsid w:val="00DA53DE"/>
    <w:rPr>
      <w:sz w:val="24"/>
      <w:szCs w:val="24"/>
    </w:rPr>
  </w:style>
  <w:style w:type="paragraph" w:styleId="Textodeglobo">
    <w:name w:val="Balloon Text"/>
    <w:basedOn w:val="Normal"/>
    <w:link w:val="TextodegloboCar"/>
    <w:rsid w:val="00DA53DE"/>
    <w:rPr>
      <w:rFonts w:ascii="Tahoma" w:hAnsi="Tahoma" w:cs="Times New Roman"/>
      <w:sz w:val="16"/>
      <w:szCs w:val="16"/>
      <w:lang w:bidi="ar-SA"/>
    </w:rPr>
  </w:style>
  <w:style w:type="character" w:customStyle="1" w:styleId="TextodegloboCar">
    <w:name w:val="Texto de globo Car"/>
    <w:link w:val="Textodeglobo"/>
    <w:rsid w:val="00DA53DE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371262"/>
    <w:pPr>
      <w:spacing w:before="0" w:after="0" w:line="240" w:lineRule="auto"/>
    </w:pPr>
    <w:rPr>
      <w:rFonts w:cs="Times New Roman"/>
      <w:sz w:val="20"/>
      <w:lang w:bidi="ar-SA"/>
    </w:rPr>
  </w:style>
  <w:style w:type="character" w:customStyle="1" w:styleId="SinespaciadoCar">
    <w:name w:val="Sin espaciado Car"/>
    <w:link w:val="Sinespaciado"/>
    <w:uiPriority w:val="1"/>
    <w:rsid w:val="00371262"/>
    <w:rPr>
      <w:sz w:val="20"/>
      <w:szCs w:val="20"/>
    </w:rPr>
  </w:style>
  <w:style w:type="character" w:styleId="Hipervnculo">
    <w:name w:val="Hyperlink"/>
    <w:uiPriority w:val="99"/>
    <w:unhideWhenUsed/>
    <w:rsid w:val="00FE4B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B5E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71262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E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lang w:bidi="ar-SA"/>
    </w:rPr>
  </w:style>
  <w:style w:type="character" w:customStyle="1" w:styleId="HTMLconformatoprevioCar">
    <w:name w:val="HTML con formato previo Car"/>
    <w:link w:val="HTMLconformatoprevio"/>
    <w:uiPriority w:val="99"/>
    <w:rsid w:val="00FE4B5E"/>
    <w:rPr>
      <w:rFonts w:ascii="Courier New" w:hAnsi="Courier New" w:cs="Courier New"/>
    </w:rPr>
  </w:style>
  <w:style w:type="character" w:styleId="CdigoHTML">
    <w:name w:val="HTML Code"/>
    <w:uiPriority w:val="99"/>
    <w:unhideWhenUsed/>
    <w:rsid w:val="00FE4B5E"/>
    <w:rPr>
      <w:rFonts w:ascii="Courier New" w:eastAsia="Times New Roman" w:hAnsi="Courier New" w:cs="Courier New"/>
      <w:sz w:val="20"/>
      <w:szCs w:val="20"/>
    </w:rPr>
  </w:style>
  <w:style w:type="character" w:customStyle="1" w:styleId="Ttulo1Car">
    <w:name w:val="Título 1 Car"/>
    <w:link w:val="Ttulo1"/>
    <w:uiPriority w:val="9"/>
    <w:rsid w:val="00771596"/>
    <w:rPr>
      <w:rFonts w:cs="Arial"/>
      <w:b/>
      <w:bCs/>
      <w:caps/>
      <w:color w:val="FFFFFF"/>
      <w:spacing w:val="15"/>
      <w:sz w:val="28"/>
      <w:szCs w:val="22"/>
      <w:shd w:val="clear" w:color="auto" w:fill="E36C0A" w:themeFill="accent6" w:themeFillShade="BF"/>
      <w:lang w:val="es-ES_tradnl" w:eastAsia="en-US" w:bidi="en-US"/>
    </w:rPr>
  </w:style>
  <w:style w:type="paragraph" w:styleId="Mapadeldocumento">
    <w:name w:val="Document Map"/>
    <w:basedOn w:val="Normal"/>
    <w:link w:val="MapadeldocumentoCar"/>
    <w:rsid w:val="005E4162"/>
    <w:rPr>
      <w:rFonts w:ascii="Tahoma" w:hAnsi="Tahoma" w:cs="Times New Roman"/>
      <w:sz w:val="16"/>
      <w:szCs w:val="16"/>
      <w:lang w:bidi="ar-SA"/>
    </w:rPr>
  </w:style>
  <w:style w:type="character" w:customStyle="1" w:styleId="MapadeldocumentoCar">
    <w:name w:val="Mapa del documento Car"/>
    <w:link w:val="Mapadeldocumento"/>
    <w:rsid w:val="005E4162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1"/>
    <w:rsid w:val="00371262"/>
    <w:pPr>
      <w:spacing w:after="120"/>
      <w:contextualSpacing/>
    </w:pPr>
  </w:style>
  <w:style w:type="paragraph" w:customStyle="1" w:styleId="89381BF9984A4E60A06B7BA62B16DDE8">
    <w:name w:val="89381BF9984A4E60A06B7BA62B16DDE8"/>
    <w:rsid w:val="00244EAA"/>
    <w:pPr>
      <w:spacing w:before="200" w:after="200" w:line="276" w:lineRule="auto"/>
    </w:pPr>
    <w:rPr>
      <w:rFonts w:eastAsia="MS Mincho"/>
      <w:sz w:val="22"/>
      <w:szCs w:val="22"/>
      <w:lang w:val="en-US" w:eastAsia="en-US"/>
    </w:rPr>
  </w:style>
  <w:style w:type="paragraph" w:customStyle="1" w:styleId="DAD57C33457940609B75C24CAAF39FCD">
    <w:name w:val="DAD57C33457940609B75C24CAAF39FCD"/>
    <w:rsid w:val="00244EAA"/>
    <w:pPr>
      <w:spacing w:before="200" w:after="200" w:line="276" w:lineRule="auto"/>
    </w:pPr>
    <w:rPr>
      <w:rFonts w:eastAsia="MS Mincho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9"/>
    <w:rsid w:val="00146861"/>
    <w:rPr>
      <w:b/>
      <w:caps/>
      <w:spacing w:val="15"/>
      <w:sz w:val="24"/>
      <w:shd w:val="clear" w:color="auto" w:fill="D9D9D9"/>
    </w:rPr>
  </w:style>
  <w:style w:type="paragraph" w:styleId="Prrafodelista">
    <w:name w:val="List Paragraph"/>
    <w:basedOn w:val="Normal"/>
    <w:uiPriority w:val="34"/>
    <w:qFormat/>
    <w:rsid w:val="00771596"/>
    <w:rPr>
      <w:sz w:val="22"/>
    </w:rPr>
  </w:style>
  <w:style w:type="character" w:styleId="Refdecomentario">
    <w:name w:val="annotation reference"/>
    <w:rsid w:val="004328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28F4"/>
    <w:pPr>
      <w:spacing w:line="240" w:lineRule="auto"/>
    </w:pPr>
    <w:rPr>
      <w:rFonts w:ascii="Arial" w:hAnsi="Arial" w:cs="Times New Roman"/>
      <w:sz w:val="20"/>
      <w:lang w:bidi="ar-SA"/>
    </w:rPr>
  </w:style>
  <w:style w:type="character" w:customStyle="1" w:styleId="TextocomentarioCar">
    <w:name w:val="Texto comentario Car"/>
    <w:link w:val="Textocomentario"/>
    <w:rsid w:val="004328F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28F4"/>
    <w:rPr>
      <w:b/>
      <w:bCs/>
    </w:rPr>
  </w:style>
  <w:style w:type="character" w:customStyle="1" w:styleId="AsuntodelcomentarioCar">
    <w:name w:val="Asunto del comentario Car"/>
    <w:link w:val="Asuntodelcomentario"/>
    <w:rsid w:val="004328F4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40534D"/>
    <w:pPr>
      <w:spacing w:after="1000" w:line="240" w:lineRule="auto"/>
    </w:pPr>
    <w:rPr>
      <w:b/>
      <w:caps/>
      <w:color w:val="595959"/>
      <w:spacing w:val="10"/>
      <w:szCs w:val="24"/>
    </w:rPr>
  </w:style>
  <w:style w:type="character" w:customStyle="1" w:styleId="SubttuloCar">
    <w:name w:val="Subtítulo Car"/>
    <w:link w:val="Subttulo"/>
    <w:uiPriority w:val="11"/>
    <w:rsid w:val="0040534D"/>
    <w:rPr>
      <w:rFonts w:cs="Arial"/>
      <w:b/>
      <w:caps/>
      <w:color w:val="595959"/>
      <w:spacing w:val="10"/>
      <w:sz w:val="24"/>
      <w:szCs w:val="24"/>
      <w:lang w:eastAsia="en-US" w:bidi="en-US"/>
    </w:rPr>
  </w:style>
  <w:style w:type="table" w:styleId="Tablaconcuadrcula">
    <w:name w:val="Table Grid"/>
    <w:basedOn w:val="Tablanormal"/>
    <w:rsid w:val="0029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B8624A"/>
    <w:pPr>
      <w:spacing w:before="0" w:line="240" w:lineRule="auto"/>
    </w:pPr>
    <w:rPr>
      <w:rFonts w:cs="Times New Roman"/>
      <w:lang w:bidi="ar-SA"/>
    </w:rPr>
  </w:style>
  <w:style w:type="character" w:customStyle="1" w:styleId="TextoindependienteCar">
    <w:name w:val="Texto independiente Car"/>
    <w:link w:val="Textoindependiente"/>
    <w:rsid w:val="00B8624A"/>
    <w:rPr>
      <w:sz w:val="24"/>
      <w:lang w:val="es-ES_tradnl"/>
    </w:rPr>
  </w:style>
  <w:style w:type="table" w:customStyle="1" w:styleId="Listaclara-nfasis11">
    <w:name w:val="Lista clara - Énfasis 11"/>
    <w:basedOn w:val="Tablanormal"/>
    <w:uiPriority w:val="61"/>
    <w:rsid w:val="002715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fasis">
    <w:name w:val="Emphasis"/>
    <w:uiPriority w:val="20"/>
    <w:qFormat/>
    <w:rsid w:val="000318B1"/>
    <w:rPr>
      <w:color w:val="595959"/>
      <w:spacing w:val="5"/>
      <w:sz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1262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rsid w:val="00A169A7"/>
    <w:rPr>
      <w:b/>
    </w:rPr>
  </w:style>
  <w:style w:type="paragraph" w:styleId="TDC2">
    <w:name w:val="toc 2"/>
    <w:basedOn w:val="Normal"/>
    <w:next w:val="Normal"/>
    <w:autoRedefine/>
    <w:uiPriority w:val="39"/>
    <w:rsid w:val="00A169A7"/>
    <w:pPr>
      <w:spacing w:before="0"/>
      <w:ind w:left="20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A169A7"/>
    <w:pPr>
      <w:spacing w:before="0"/>
      <w:ind w:left="400"/>
    </w:pPr>
    <w:rPr>
      <w:sz w:val="22"/>
      <w:szCs w:val="22"/>
    </w:rPr>
  </w:style>
  <w:style w:type="paragraph" w:styleId="TDC4">
    <w:name w:val="toc 4"/>
    <w:basedOn w:val="Normal"/>
    <w:next w:val="Normal"/>
    <w:autoRedefine/>
    <w:rsid w:val="00A169A7"/>
    <w:pPr>
      <w:spacing w:before="0"/>
      <w:ind w:left="600"/>
    </w:pPr>
  </w:style>
  <w:style w:type="paragraph" w:styleId="TDC5">
    <w:name w:val="toc 5"/>
    <w:basedOn w:val="Normal"/>
    <w:next w:val="Normal"/>
    <w:autoRedefine/>
    <w:rsid w:val="00A169A7"/>
    <w:pPr>
      <w:spacing w:before="0"/>
      <w:ind w:left="800"/>
    </w:pPr>
  </w:style>
  <w:style w:type="paragraph" w:styleId="TDC6">
    <w:name w:val="toc 6"/>
    <w:basedOn w:val="Normal"/>
    <w:next w:val="Normal"/>
    <w:autoRedefine/>
    <w:rsid w:val="00A169A7"/>
    <w:pPr>
      <w:spacing w:before="0"/>
      <w:ind w:left="1000"/>
    </w:pPr>
  </w:style>
  <w:style w:type="paragraph" w:styleId="TDC7">
    <w:name w:val="toc 7"/>
    <w:basedOn w:val="Normal"/>
    <w:next w:val="Normal"/>
    <w:autoRedefine/>
    <w:rsid w:val="00A169A7"/>
    <w:pPr>
      <w:spacing w:before="0"/>
      <w:ind w:left="1200"/>
    </w:pPr>
  </w:style>
  <w:style w:type="paragraph" w:styleId="TDC8">
    <w:name w:val="toc 8"/>
    <w:basedOn w:val="Normal"/>
    <w:next w:val="Normal"/>
    <w:autoRedefine/>
    <w:rsid w:val="00A169A7"/>
    <w:pPr>
      <w:spacing w:before="0"/>
      <w:ind w:left="1400"/>
    </w:pPr>
  </w:style>
  <w:style w:type="paragraph" w:styleId="TDC9">
    <w:name w:val="toc 9"/>
    <w:basedOn w:val="Normal"/>
    <w:next w:val="Normal"/>
    <w:autoRedefine/>
    <w:rsid w:val="00A169A7"/>
    <w:pPr>
      <w:spacing w:before="0"/>
      <w:ind w:left="1600"/>
    </w:pPr>
  </w:style>
  <w:style w:type="paragraph" w:styleId="Ttulo">
    <w:name w:val="Title"/>
    <w:basedOn w:val="Normal"/>
    <w:next w:val="Normal"/>
    <w:link w:val="TtuloCar"/>
    <w:uiPriority w:val="10"/>
    <w:qFormat/>
    <w:rsid w:val="0040534D"/>
    <w:pPr>
      <w:spacing w:before="720"/>
    </w:pPr>
    <w:rPr>
      <w:b/>
      <w:caps/>
      <w:color w:val="943634"/>
      <w:spacing w:val="10"/>
      <w:kern w:val="28"/>
      <w:sz w:val="44"/>
      <w:szCs w:val="72"/>
    </w:rPr>
  </w:style>
  <w:style w:type="character" w:customStyle="1" w:styleId="TtuloCar">
    <w:name w:val="Título Car"/>
    <w:link w:val="Ttulo"/>
    <w:uiPriority w:val="10"/>
    <w:rsid w:val="0040534D"/>
    <w:rPr>
      <w:rFonts w:cs="Arial"/>
      <w:b/>
      <w:caps/>
      <w:color w:val="943634"/>
      <w:spacing w:val="10"/>
      <w:kern w:val="28"/>
      <w:sz w:val="44"/>
      <w:szCs w:val="72"/>
      <w:lang w:eastAsia="en-US" w:bidi="en-US"/>
    </w:rPr>
  </w:style>
  <w:style w:type="table" w:customStyle="1" w:styleId="Sombreadomedio1-nfasis11">
    <w:name w:val="Sombreado medio 1 - Énfasis 11"/>
    <w:basedOn w:val="Tablanormal"/>
    <w:uiPriority w:val="63"/>
    <w:rsid w:val="007B254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7B25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6360B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2-nfasis1">
    <w:name w:val="Medium List 2 Accent 1"/>
    <w:basedOn w:val="Tablanormal"/>
    <w:uiPriority w:val="66"/>
    <w:rsid w:val="006360BE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6360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2-nfasis6">
    <w:name w:val="Medium Grid 2 Accent 6"/>
    <w:basedOn w:val="Tablanormal"/>
    <w:uiPriority w:val="68"/>
    <w:rsid w:val="006360BE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vistosa-nfasis6">
    <w:name w:val="Colorful Grid Accent 6"/>
    <w:basedOn w:val="Tablanormal"/>
    <w:uiPriority w:val="73"/>
    <w:rsid w:val="006360B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3-nfasis6">
    <w:name w:val="Medium Grid 3 Accent 6"/>
    <w:basedOn w:val="Tablanormal"/>
    <w:uiPriority w:val="69"/>
    <w:rsid w:val="006360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Ttulo3Car">
    <w:name w:val="Título 3 Car"/>
    <w:link w:val="Ttulo3"/>
    <w:uiPriority w:val="9"/>
    <w:rsid w:val="00771596"/>
    <w:rPr>
      <w:b/>
      <w:caps/>
      <w:color w:val="595959"/>
      <w:spacing w:val="15"/>
      <w:sz w:val="24"/>
      <w:lang w:val="es-ES_tradnl" w:eastAsia="en-US"/>
    </w:rPr>
  </w:style>
  <w:style w:type="character" w:customStyle="1" w:styleId="Ttulo4Car">
    <w:name w:val="Título 4 Car"/>
    <w:link w:val="Ttulo4"/>
    <w:uiPriority w:val="9"/>
    <w:semiHidden/>
    <w:rsid w:val="00371262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371262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371262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371262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371262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371262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1262"/>
    <w:rPr>
      <w:b/>
      <w:bCs/>
      <w:color w:val="365F91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qFormat/>
    <w:rsid w:val="00371262"/>
    <w:rPr>
      <w:rFonts w:cs="Times New Roman"/>
      <w:i/>
      <w:iCs/>
      <w:sz w:val="20"/>
      <w:lang w:bidi="ar-SA"/>
    </w:rPr>
  </w:style>
  <w:style w:type="character" w:customStyle="1" w:styleId="CitaCar">
    <w:name w:val="Cita Car"/>
    <w:link w:val="Cita"/>
    <w:uiPriority w:val="29"/>
    <w:rsid w:val="0037126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126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cs="Times New Roman"/>
      <w:i/>
      <w:iCs/>
      <w:color w:val="4F81BD"/>
      <w:sz w:val="20"/>
      <w:lang w:bidi="ar-SA"/>
    </w:rPr>
  </w:style>
  <w:style w:type="character" w:customStyle="1" w:styleId="CitadestacadaCar">
    <w:name w:val="Cita destacada Car"/>
    <w:link w:val="Citadestacada"/>
    <w:uiPriority w:val="30"/>
    <w:rsid w:val="00371262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371262"/>
    <w:rPr>
      <w:i/>
      <w:iCs/>
      <w:color w:val="243F60"/>
    </w:rPr>
  </w:style>
  <w:style w:type="character" w:styleId="nfasisintenso">
    <w:name w:val="Intense Emphasis"/>
    <w:uiPriority w:val="21"/>
    <w:qFormat/>
    <w:rsid w:val="00371262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371262"/>
    <w:rPr>
      <w:b/>
      <w:bCs/>
      <w:color w:val="4F81BD"/>
    </w:rPr>
  </w:style>
  <w:style w:type="character" w:styleId="Referenciaintensa">
    <w:name w:val="Intense Reference"/>
    <w:uiPriority w:val="32"/>
    <w:qFormat/>
    <w:rsid w:val="00371262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371262"/>
    <w:rPr>
      <w:b/>
      <w:bCs/>
      <w:i/>
      <w:iCs/>
      <w:spacing w:val="9"/>
    </w:rPr>
  </w:style>
  <w:style w:type="paragraph" w:customStyle="1" w:styleId="929203E94ED1492FB8B00483B0BDCDA2">
    <w:name w:val="929203E94ED1492FB8B00483B0BDCDA2"/>
    <w:rsid w:val="00EB1E77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0293E"/>
    <w:rPr>
      <w:rFonts w:cs="Arial"/>
      <w:sz w:val="24"/>
      <w:lang w:val="en-US" w:eastAsia="en-US" w:bidi="en-US"/>
    </w:rPr>
  </w:style>
  <w:style w:type="paragraph" w:customStyle="1" w:styleId="3372873BB58A4DED866D2BE34882C06C">
    <w:name w:val="3372873BB58A4DED866D2BE34882C06C"/>
    <w:rsid w:val="00DC3E33"/>
    <w:pPr>
      <w:spacing w:after="200" w:line="276" w:lineRule="auto"/>
    </w:pPr>
    <w:rPr>
      <w:sz w:val="22"/>
      <w:szCs w:val="22"/>
      <w:lang w:val="es-ES_tradnl" w:eastAsia="es-ES_tradnl"/>
    </w:rPr>
  </w:style>
  <w:style w:type="paragraph" w:customStyle="1" w:styleId="Ttulo30">
    <w:name w:val="Título3"/>
    <w:basedOn w:val="Normal"/>
    <w:link w:val="Ttulo3Car0"/>
    <w:qFormat/>
    <w:rsid w:val="00146861"/>
    <w:rPr>
      <w:b/>
      <w:color w:val="595959"/>
    </w:rPr>
  </w:style>
  <w:style w:type="paragraph" w:customStyle="1" w:styleId="Listadobullets">
    <w:name w:val="Listado bullets"/>
    <w:basedOn w:val="Normal"/>
    <w:qFormat/>
    <w:rsid w:val="0086312B"/>
    <w:pPr>
      <w:numPr>
        <w:numId w:val="6"/>
      </w:numPr>
      <w:shd w:val="clear" w:color="auto" w:fill="FFFFFF"/>
      <w:spacing w:before="80" w:after="0" w:line="280" w:lineRule="exact"/>
      <w:jc w:val="both"/>
    </w:pPr>
    <w:rPr>
      <w:rFonts w:ascii="Arial" w:hAnsi="Arial"/>
      <w:color w:val="333333"/>
      <w:sz w:val="20"/>
      <w:lang w:val="es-ES" w:eastAsia="es-ES" w:bidi="ar-SA"/>
    </w:rPr>
  </w:style>
  <w:style w:type="character" w:customStyle="1" w:styleId="Ttulo3Car0">
    <w:name w:val="Título3 Car"/>
    <w:link w:val="Ttulo30"/>
    <w:rsid w:val="00146861"/>
    <w:rPr>
      <w:rFonts w:cs="Arial"/>
      <w:b/>
      <w:color w:val="595959"/>
      <w:sz w:val="24"/>
      <w:lang w:val="es-ES_tradnl" w:eastAsia="en-US" w:bidi="en-US"/>
    </w:rPr>
  </w:style>
  <w:style w:type="paragraph" w:customStyle="1" w:styleId="Listadonmeros">
    <w:name w:val="Listado números"/>
    <w:basedOn w:val="Listadobullets"/>
    <w:qFormat/>
    <w:rsid w:val="008631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605">
          <w:marLeft w:val="84"/>
          <w:marRight w:val="84"/>
          <w:marTop w:val="167"/>
          <w:marBottom w:val="167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795804823">
          <w:marLeft w:val="84"/>
          <w:marRight w:val="84"/>
          <w:marTop w:val="167"/>
          <w:marBottom w:val="167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</w:divsChild>
    </w:div>
    <w:div w:id="1595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https://i.creativecommons.org/l/by-sa/4.0/80x15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ciberimaginario.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PARTAMENTO\IMAGEN%20CORPORATIVA\MODELOS%20DE%20PAPEL%20URJC\FAC.CC.CO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03C5-26EC-45F5-985B-AF89B2B8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FAC.CC.COM</Template>
  <TotalTime>2</TotalTime>
  <Pages>12</Pages>
  <Words>1563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Briefing proyecto colectivo</vt:lpstr>
    </vt:vector>
  </TitlesOfParts>
  <Company>URJC – Facultad de Ciencias de la Comunicación</Company>
  <LinksUpToDate>false</LinksUpToDate>
  <CharactersWithSpaces>10142</CharactersWithSpaces>
  <SharedDoc>false</SharedDoc>
  <HLinks>
    <vt:vector size="312" baseType="variant">
      <vt:variant>
        <vt:i4>3801144</vt:i4>
      </vt:variant>
      <vt:variant>
        <vt:i4>195</vt:i4>
      </vt:variant>
      <vt:variant>
        <vt:i4>0</vt:i4>
      </vt:variant>
      <vt:variant>
        <vt:i4>5</vt:i4>
      </vt:variant>
      <vt:variant>
        <vt:lpwstr>http://jigsaw.w3.org/css-validator/</vt:lpwstr>
      </vt:variant>
      <vt:variant>
        <vt:lpwstr/>
      </vt:variant>
      <vt:variant>
        <vt:i4>5701658</vt:i4>
      </vt:variant>
      <vt:variant>
        <vt:i4>192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3539055</vt:i4>
      </vt:variant>
      <vt:variant>
        <vt:i4>189</vt:i4>
      </vt:variant>
      <vt:variant>
        <vt:i4>0</vt:i4>
      </vt:variant>
      <vt:variant>
        <vt:i4>5</vt:i4>
      </vt:variant>
      <vt:variant>
        <vt:lpwstr>http://dev.w3.org/html5/spec/Overview.html</vt:lpwstr>
      </vt:variant>
      <vt:variant>
        <vt:lpwstr/>
      </vt:variant>
      <vt:variant>
        <vt:i4>196695</vt:i4>
      </vt:variant>
      <vt:variant>
        <vt:i4>186</vt:i4>
      </vt:variant>
      <vt:variant>
        <vt:i4>0</vt:i4>
      </vt:variant>
      <vt:variant>
        <vt:i4>5</vt:i4>
      </vt:variant>
      <vt:variant>
        <vt:lpwstr>http://www.w3c.es/divulgacion/guiasbreves/Estandares</vt:lpwstr>
      </vt:variant>
      <vt:variant>
        <vt:lpwstr/>
      </vt:variant>
      <vt:variant>
        <vt:i4>3604543</vt:i4>
      </vt:variant>
      <vt:variant>
        <vt:i4>183</vt:i4>
      </vt:variant>
      <vt:variant>
        <vt:i4>0</vt:i4>
      </vt:variant>
      <vt:variant>
        <vt:i4>5</vt:i4>
      </vt:variant>
      <vt:variant>
        <vt:lpwstr>http://www.w3c.org/</vt:lpwstr>
      </vt:variant>
      <vt:variant>
        <vt:lpwstr/>
      </vt:variant>
      <vt:variant>
        <vt:i4>2359345</vt:i4>
      </vt:variant>
      <vt:variant>
        <vt:i4>180</vt:i4>
      </vt:variant>
      <vt:variant>
        <vt:i4>0</vt:i4>
      </vt:variant>
      <vt:variant>
        <vt:i4>5</vt:i4>
      </vt:variant>
      <vt:variant>
        <vt:lpwstr>http://www.webaim.org/</vt:lpwstr>
      </vt:variant>
      <vt:variant>
        <vt:lpwstr/>
      </vt:variant>
      <vt:variant>
        <vt:i4>2162789</vt:i4>
      </vt:variant>
      <vt:variant>
        <vt:i4>177</vt:i4>
      </vt:variant>
      <vt:variant>
        <vt:i4>0</vt:i4>
      </vt:variant>
      <vt:variant>
        <vt:i4>5</vt:i4>
      </vt:variant>
      <vt:variant>
        <vt:lpwstr>http://www.cynthiasays.com/Default.asp</vt:lpwstr>
      </vt:variant>
      <vt:variant>
        <vt:lpwstr/>
      </vt:variant>
      <vt:variant>
        <vt:i4>6029390</vt:i4>
      </vt:variant>
      <vt:variant>
        <vt:i4>174</vt:i4>
      </vt:variant>
      <vt:variant>
        <vt:i4>0</vt:i4>
      </vt:variant>
      <vt:variant>
        <vt:i4>5</vt:i4>
      </vt:variant>
      <vt:variant>
        <vt:lpwstr>http://www.sidar.org/hera</vt:lpwstr>
      </vt:variant>
      <vt:variant>
        <vt:lpwstr/>
      </vt:variant>
      <vt:variant>
        <vt:i4>2293820</vt:i4>
      </vt:variant>
      <vt:variant>
        <vt:i4>171</vt:i4>
      </vt:variant>
      <vt:variant>
        <vt:i4>0</vt:i4>
      </vt:variant>
      <vt:variant>
        <vt:i4>5</vt:i4>
      </vt:variant>
      <vt:variant>
        <vt:lpwstr>http://www.tawdis.net)/</vt:lpwstr>
      </vt:variant>
      <vt:variant>
        <vt:lpwstr/>
      </vt:variant>
      <vt:variant>
        <vt:i4>7012395</vt:i4>
      </vt:variant>
      <vt:variant>
        <vt:i4>168</vt:i4>
      </vt:variant>
      <vt:variant>
        <vt:i4>0</vt:i4>
      </vt:variant>
      <vt:variant>
        <vt:i4>5</vt:i4>
      </vt:variant>
      <vt:variant>
        <vt:lpwstr>http://www.baum.ro/gnopernicus.html</vt:lpwstr>
      </vt:variant>
      <vt:variant>
        <vt:lpwstr/>
      </vt:variant>
      <vt:variant>
        <vt:i4>7012395</vt:i4>
      </vt:variant>
      <vt:variant>
        <vt:i4>165</vt:i4>
      </vt:variant>
      <vt:variant>
        <vt:i4>0</vt:i4>
      </vt:variant>
      <vt:variant>
        <vt:i4>5</vt:i4>
      </vt:variant>
      <vt:variant>
        <vt:lpwstr>http://www.baum.ro/gnopernicus.html</vt:lpwstr>
      </vt:variant>
      <vt:variant>
        <vt:lpwstr/>
      </vt:variant>
      <vt:variant>
        <vt:i4>8126500</vt:i4>
      </vt:variant>
      <vt:variant>
        <vt:i4>162</vt:i4>
      </vt:variant>
      <vt:variant>
        <vt:i4>0</vt:i4>
      </vt:variant>
      <vt:variant>
        <vt:i4>5</vt:i4>
      </vt:variant>
      <vt:variant>
        <vt:lpwstr>http://www.gnome.org/projects/orca</vt:lpwstr>
      </vt:variant>
      <vt:variant>
        <vt:lpwstr/>
      </vt:variant>
      <vt:variant>
        <vt:i4>6881378</vt:i4>
      </vt:variant>
      <vt:variant>
        <vt:i4>159</vt:i4>
      </vt:variant>
      <vt:variant>
        <vt:i4>0</vt:i4>
      </vt:variant>
      <vt:variant>
        <vt:i4>5</vt:i4>
      </vt:variant>
      <vt:variant>
        <vt:lpwstr>http://www.freedomscientific.com/downloads/JAWS/JAWS-downloads.asp</vt:lpwstr>
      </vt:variant>
      <vt:variant>
        <vt:lpwstr/>
      </vt:variant>
      <vt:variant>
        <vt:i4>7078012</vt:i4>
      </vt:variant>
      <vt:variant>
        <vt:i4>156</vt:i4>
      </vt:variant>
      <vt:variant>
        <vt:i4>0</vt:i4>
      </vt:variant>
      <vt:variant>
        <vt:i4>5</vt:i4>
      </vt:variant>
      <vt:variant>
        <vt:lpwstr>http://www.w3.org/WAI/WCAG20/quickref/</vt:lpwstr>
      </vt:variant>
      <vt:variant>
        <vt:lpwstr/>
      </vt:variant>
      <vt:variant>
        <vt:i4>2555939</vt:i4>
      </vt:variant>
      <vt:variant>
        <vt:i4>153</vt:i4>
      </vt:variant>
      <vt:variant>
        <vt:i4>0</vt:i4>
      </vt:variant>
      <vt:variant>
        <vt:i4>5</vt:i4>
      </vt:variant>
      <vt:variant>
        <vt:lpwstr>http://www.igda.org/accessibility/IGDA_Accessibility_WhitePaper.pdf</vt:lpwstr>
      </vt:variant>
      <vt:variant>
        <vt:lpwstr/>
      </vt:variant>
      <vt:variant>
        <vt:i4>1572881</vt:i4>
      </vt:variant>
      <vt:variant>
        <vt:i4>150</vt:i4>
      </vt:variant>
      <vt:variant>
        <vt:i4>0</vt:i4>
      </vt:variant>
      <vt:variant>
        <vt:i4>5</vt:i4>
      </vt:variant>
      <vt:variant>
        <vt:lpwstr>http://80.35.173.245:8080/estatica/expaccesible.html</vt:lpwstr>
      </vt:variant>
      <vt:variant>
        <vt:lpwstr/>
      </vt:variant>
      <vt:variant>
        <vt:i4>6619167</vt:i4>
      </vt:variant>
      <vt:variant>
        <vt:i4>147</vt:i4>
      </vt:variant>
      <vt:variant>
        <vt:i4>0</vt:i4>
      </vt:variant>
      <vt:variant>
        <vt:i4>5</vt:i4>
      </vt:variant>
      <vt:variant>
        <vt:lpwstr>http://www.mityc.es/setsi/legisla/internet/ley34_02/sumario.htm</vt:lpwstr>
      </vt:variant>
      <vt:variant>
        <vt:lpwstr/>
      </vt:variant>
      <vt:variant>
        <vt:i4>4980767</vt:i4>
      </vt:variant>
      <vt:variant>
        <vt:i4>144</vt:i4>
      </vt:variant>
      <vt:variant>
        <vt:i4>0</vt:i4>
      </vt:variant>
      <vt:variant>
        <vt:i4>5</vt:i4>
      </vt:variant>
      <vt:variant>
        <vt:lpwstr>http://www.w3c.es/Traducciones/es/WAI/intro/accessibility</vt:lpwstr>
      </vt:variant>
      <vt:variant>
        <vt:lpwstr/>
      </vt:variant>
      <vt:variant>
        <vt:i4>5505112</vt:i4>
      </vt:variant>
      <vt:variant>
        <vt:i4>141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4456476</vt:i4>
      </vt:variant>
      <vt:variant>
        <vt:i4>138</vt:i4>
      </vt:variant>
      <vt:variant>
        <vt:i4>0</vt:i4>
      </vt:variant>
      <vt:variant>
        <vt:i4>5</vt:i4>
      </vt:variant>
      <vt:variant>
        <vt:lpwstr>http://www.utexas.edu/research/accessibility/</vt:lpwstr>
      </vt:variant>
      <vt:variant>
        <vt:lpwstr/>
      </vt:variant>
      <vt:variant>
        <vt:i4>4980767</vt:i4>
      </vt:variant>
      <vt:variant>
        <vt:i4>135</vt:i4>
      </vt:variant>
      <vt:variant>
        <vt:i4>0</vt:i4>
      </vt:variant>
      <vt:variant>
        <vt:i4>5</vt:i4>
      </vt:variant>
      <vt:variant>
        <vt:lpwstr>http://www.w3c.es/Traducciones/es/WAI/intro/accessibility</vt:lpwstr>
      </vt:variant>
      <vt:variant>
        <vt:lpwstr/>
      </vt:variant>
      <vt:variant>
        <vt:i4>2359338</vt:i4>
      </vt:variant>
      <vt:variant>
        <vt:i4>132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desmet</vt:lpwstr>
      </vt:variant>
      <vt:variant>
        <vt:i4>2359358</vt:i4>
      </vt:variant>
      <vt:variant>
        <vt:i4>129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hekkert</vt:lpwstr>
      </vt:variant>
      <vt:variant>
        <vt:i4>4456542</vt:i4>
      </vt:variant>
      <vt:variant>
        <vt:i4>126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irons</vt:lpwstr>
      </vt:variant>
      <vt:variant>
        <vt:i4>4259851</vt:i4>
      </vt:variant>
      <vt:variant>
        <vt:i4>123</vt:i4>
      </vt:variant>
      <vt:variant>
        <vt:i4>0</vt:i4>
      </vt:variant>
      <vt:variant>
        <vt:i4>5</vt:i4>
      </vt:variant>
      <vt:variant>
        <vt:lpwstr>http://www.useit.com/</vt:lpwstr>
      </vt:variant>
      <vt:variant>
        <vt:lpwstr/>
      </vt:variant>
      <vt:variant>
        <vt:i4>5701697</vt:i4>
      </vt:variant>
      <vt:variant>
        <vt:i4>120</vt:i4>
      </vt:variant>
      <vt:variant>
        <vt:i4>0</vt:i4>
      </vt:variant>
      <vt:variant>
        <vt:i4>5</vt:i4>
      </vt:variant>
      <vt:variant>
        <vt:lpwstr>http://usability.gov/</vt:lpwstr>
      </vt:variant>
      <vt:variant>
        <vt:lpwstr/>
      </vt:variant>
      <vt:variant>
        <vt:i4>8126538</vt:i4>
      </vt:variant>
      <vt:variant>
        <vt:i4>117</vt:i4>
      </vt:variant>
      <vt:variant>
        <vt:i4>0</vt:i4>
      </vt:variant>
      <vt:variant>
        <vt:i4>5</vt:i4>
      </vt:variant>
      <vt:variant>
        <vt:lpwstr>http://developer.apple.com/documentation/userexperience/Conceptual/AppleHIGuidelines/XHIGIntro/chapter_1_section_1.html</vt:lpwstr>
      </vt:variant>
      <vt:variant>
        <vt:lpwstr/>
      </vt:variant>
      <vt:variant>
        <vt:i4>3080277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http://en.wikipedia.org/wiki/User_experience</vt:lpwstr>
      </vt:variant>
      <vt:variant>
        <vt:lpwstr/>
      </vt:variant>
      <vt:variant>
        <vt:i4>5570624</vt:i4>
      </vt:variant>
      <vt:variant>
        <vt:i4>111</vt:i4>
      </vt:variant>
      <vt:variant>
        <vt:i4>0</vt:i4>
      </vt:variant>
      <vt:variant>
        <vt:i4>5</vt:i4>
      </vt:variant>
      <vt:variant>
        <vt:lpwstr>http://msdn.microsoft.com/en-us/library/aa511258.aspx</vt:lpwstr>
      </vt:variant>
      <vt:variant>
        <vt:lpwstr/>
      </vt:variant>
      <vt:variant>
        <vt:i4>5767256</vt:i4>
      </vt:variant>
      <vt:variant>
        <vt:i4>108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/>
      </vt:variant>
      <vt:variant>
        <vt:i4>3538998</vt:i4>
      </vt:variant>
      <vt:variant>
        <vt:i4>105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nng</vt:lpwstr>
      </vt:variant>
      <vt:variant>
        <vt:i4>5046340</vt:i4>
      </vt:variant>
      <vt:variant>
        <vt:i4>102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Tahti</vt:lpwstr>
      </vt:variant>
      <vt:variant>
        <vt:i4>5308505</vt:i4>
      </vt:variant>
      <vt:variant>
        <vt:i4>99</vt:i4>
      </vt:variant>
      <vt:variant>
        <vt:i4>0</vt:i4>
      </vt:variant>
      <vt:variant>
        <vt:i4>5</vt:i4>
      </vt:variant>
      <vt:variant>
        <vt:lpwstr>http://abcofdesign.com/2008/07/user-experience-introduction.html</vt:lpwstr>
      </vt:variant>
      <vt:variant>
        <vt:lpwstr/>
      </vt:variant>
      <vt:variant>
        <vt:i4>5767256</vt:i4>
      </vt:variant>
      <vt:variant>
        <vt:i4>96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/>
      </vt:variant>
      <vt:variant>
        <vt:i4>3932273</vt:i4>
      </vt:variant>
      <vt:variant>
        <vt:i4>93</vt:i4>
      </vt:variant>
      <vt:variant>
        <vt:i4>0</vt:i4>
      </vt:variant>
      <vt:variant>
        <vt:i4>5</vt:i4>
      </vt:variant>
      <vt:variant>
        <vt:lpwstr>http://www.jjg.net/</vt:lpwstr>
      </vt:variant>
      <vt:variant>
        <vt:lpwstr/>
      </vt:variant>
      <vt:variant>
        <vt:i4>4063289</vt:i4>
      </vt:variant>
      <vt:variant>
        <vt:i4>90</vt:i4>
      </vt:variant>
      <vt:variant>
        <vt:i4>0</vt:i4>
      </vt:variant>
      <vt:variant>
        <vt:i4>5</vt:i4>
      </vt:variant>
      <vt:variant>
        <vt:lpwstr>http://www.nathan.com/</vt:lpwstr>
      </vt:variant>
      <vt:variant>
        <vt:lpwstr/>
      </vt:variant>
      <vt:variant>
        <vt:i4>2097188</vt:i4>
      </vt:variant>
      <vt:variant>
        <vt:i4>87</vt:i4>
      </vt:variant>
      <vt:variant>
        <vt:i4>0</vt:i4>
      </vt:variant>
      <vt:variant>
        <vt:i4>5</vt:i4>
      </vt:variant>
      <vt:variant>
        <vt:lpwstr>http://semanticstudios.com/</vt:lpwstr>
      </vt:variant>
      <vt:variant>
        <vt:lpwstr/>
      </vt:variant>
      <vt:variant>
        <vt:i4>3080246</vt:i4>
      </vt:variant>
      <vt:variant>
        <vt:i4>84</vt:i4>
      </vt:variant>
      <vt:variant>
        <vt:i4>0</vt:i4>
      </vt:variant>
      <vt:variant>
        <vt:i4>5</vt:i4>
      </vt:variant>
      <vt:variant>
        <vt:lpwstr>http://www.louisrosenfeld.com/</vt:lpwstr>
      </vt:variant>
      <vt:variant>
        <vt:lpwstr/>
      </vt:variant>
      <vt:variant>
        <vt:i4>2162728</vt:i4>
      </vt:variant>
      <vt:variant>
        <vt:i4>81</vt:i4>
      </vt:variant>
      <vt:variant>
        <vt:i4>0</vt:i4>
      </vt:variant>
      <vt:variant>
        <vt:i4>5</vt:i4>
      </vt:variant>
      <vt:variant>
        <vt:lpwstr>http://www.wurman.com/</vt:lpwstr>
      </vt:variant>
      <vt:variant>
        <vt:lpwstr/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_Toc315532431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_Toc315532430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_Toc315532429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_Toc315532428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_Toc315532427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_Toc315532426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_Toc315532425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_Toc315532424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_Toc315532423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_Toc315532422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_Toc315532421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_Toc315532420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_Toc315532419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Briefing proyecto colectivo</dc:title>
  <dc:subject>Indicaciones generales para el desarrollo del proyecto en grupo</dc:subject>
  <dc:creator>Sergio Álvarez</dc:creator>
  <cp:lastModifiedBy>Maria Del Carmen Gálvez De La Cuesta</cp:lastModifiedBy>
  <cp:revision>3</cp:revision>
  <cp:lastPrinted>2015-01-26T10:59:00Z</cp:lastPrinted>
  <dcterms:created xsi:type="dcterms:W3CDTF">2022-09-28T14:26:00Z</dcterms:created>
  <dcterms:modified xsi:type="dcterms:W3CDTF">2022-09-28T14:34:00Z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-1212044382</vt:i4>
  </property>
  <property fmtid="{D5CDD505-2E9C-101B-9397-08002B2CF9AE}" pid="3" name="_EmailSubject">
    <vt:lpwstr>MODELOS DE PAPEL Y PLANTILLA PROGRAMAS</vt:lpwstr>
  </property>
  <property fmtid="{D5CDD505-2E9C-101B-9397-08002B2CF9AE}" pid="4" name="_AuthorEmail">
    <vt:lpwstr>rosamaria.martin@urjc.es</vt:lpwstr>
  </property>
  <property fmtid="{D5CDD505-2E9C-101B-9397-08002B2CF9AE}" pid="5" name="_AuthorEmailDisplayName">
    <vt:lpwstr>Rosa Maria Martín</vt:lpwstr>
  </property>
  <property fmtid="{D5CDD505-2E9C-101B-9397-08002B2CF9AE}" pid="6" name="_ReviewingToolsShownOnce">
    <vt:lpwstr/>
  </property>
</Properties>
</file>