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0BC" w14:textId="2E48FE76" w:rsidR="00AF0ED3" w:rsidRDefault="004777D9" w:rsidP="00AF0ED3">
      <w:bookmarkStart w:id="0" w:name="_Hlk124632054"/>
      <w:bookmarkEnd w:id="0"/>
      <w:r>
        <w:rPr>
          <w:noProof/>
        </w:rPr>
        <w:drawing>
          <wp:anchor distT="0" distB="0" distL="114300" distR="114300" simplePos="0" relativeHeight="251662336" behindDoc="0" locked="0" layoutInCell="1" allowOverlap="1" wp14:anchorId="2F9C1454" wp14:editId="13C2287D">
            <wp:simplePos x="0" y="0"/>
            <wp:positionH relativeFrom="column">
              <wp:posOffset>2523490</wp:posOffset>
            </wp:positionH>
            <wp:positionV relativeFrom="paragraph">
              <wp:posOffset>-893445</wp:posOffset>
            </wp:positionV>
            <wp:extent cx="1241946" cy="817843"/>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946" cy="8178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B365941" wp14:editId="64971EFE">
                <wp:simplePos x="0" y="0"/>
                <wp:positionH relativeFrom="column">
                  <wp:posOffset>-689610</wp:posOffset>
                </wp:positionH>
                <wp:positionV relativeFrom="paragraph">
                  <wp:posOffset>-1062990</wp:posOffset>
                </wp:positionV>
                <wp:extent cx="7762875" cy="1219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7762875" cy="1219200"/>
                        </a:xfrm>
                        <a:prstGeom prst="rect">
                          <a:avLst/>
                        </a:prstGeom>
                        <a:solidFill>
                          <a:srgbClr val="0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1A594" id="Rectángulo 1" o:spid="_x0000_s1026" style="position:absolute;margin-left:-54.3pt;margin-top:-83.7pt;width:611.2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" fillcolor="black" strokecolor="black [1604]" strokeweight="1pt"/>
            </w:pict>
          </mc:Fallback>
        </mc:AlternateContent>
      </w:r>
    </w:p>
    <w:p w14:paraId="3D7CAA7D" w14:textId="77777777" w:rsidR="00AF0ED3" w:rsidRDefault="00AF0ED3" w:rsidP="00AF0ED3"/>
    <w:p w14:paraId="49E07D24" w14:textId="77777777" w:rsidR="00AF0ED3" w:rsidRDefault="00AF0ED3" w:rsidP="00AF0ED3"/>
    <w:p w14:paraId="2633B82F" w14:textId="77777777" w:rsidR="00AF0ED3" w:rsidRDefault="00AF0ED3" w:rsidP="00AF0ED3"/>
    <w:p w14:paraId="576814B3" w14:textId="77777777" w:rsidR="00AF0ED3" w:rsidRPr="00F9250E" w:rsidRDefault="00AF0ED3" w:rsidP="00AF0ED3">
      <w:pPr>
        <w:rPr>
          <w:sz w:val="72"/>
          <w:szCs w:val="72"/>
        </w:rPr>
      </w:pPr>
    </w:p>
    <w:p w14:paraId="7054935A" w14:textId="7840A2D0" w:rsidR="00AF0ED3" w:rsidRPr="00F9250E" w:rsidRDefault="00AF0ED3" w:rsidP="00F9250E">
      <w:pPr>
        <w:jc w:val="center"/>
        <w:rPr>
          <w:color w:val="CB0017"/>
          <w:sz w:val="72"/>
          <w:szCs w:val="72"/>
        </w:rPr>
      </w:pPr>
      <w:r w:rsidRPr="00F9250E">
        <w:rPr>
          <w:color w:val="CB0017"/>
          <w:sz w:val="72"/>
          <w:szCs w:val="72"/>
        </w:rPr>
        <w:t>Guía de Estudio Iniciativas Empresariales</w:t>
      </w:r>
    </w:p>
    <w:p w14:paraId="77A5E40B" w14:textId="725C11E3" w:rsidR="00AF0ED3" w:rsidRPr="00F9250E" w:rsidRDefault="00AF0ED3" w:rsidP="00F9250E">
      <w:pPr>
        <w:jc w:val="center"/>
        <w:rPr>
          <w:sz w:val="36"/>
          <w:szCs w:val="36"/>
        </w:rPr>
      </w:pPr>
      <w:r w:rsidRPr="00F9250E">
        <w:rPr>
          <w:sz w:val="36"/>
          <w:szCs w:val="36"/>
        </w:rPr>
        <w:t>Grado en Ciencia, Gestión e Ingeniería de Servicios</w:t>
      </w:r>
    </w:p>
    <w:p w14:paraId="322A800B" w14:textId="77777777" w:rsidR="00AF0ED3" w:rsidRPr="00F9250E" w:rsidRDefault="00AF0ED3" w:rsidP="00F9250E">
      <w:pPr>
        <w:jc w:val="center"/>
        <w:rPr>
          <w:sz w:val="36"/>
          <w:szCs w:val="36"/>
        </w:rPr>
      </w:pPr>
      <w:r w:rsidRPr="00F9250E">
        <w:rPr>
          <w:sz w:val="36"/>
          <w:szCs w:val="36"/>
        </w:rPr>
        <w:t>Modalidades Presencial y Semipresencial</w:t>
      </w:r>
    </w:p>
    <w:p w14:paraId="237EFE30" w14:textId="77777777" w:rsidR="00AF0ED3" w:rsidRDefault="00AF0ED3" w:rsidP="00AF0ED3"/>
    <w:p w14:paraId="7024E29F" w14:textId="287D482A" w:rsidR="00F9250E" w:rsidRDefault="00F9250E"/>
    <w:p w14:paraId="0E85B91A" w14:textId="3B1AE5F9" w:rsidR="00F9250E" w:rsidRDefault="00F9250E"/>
    <w:p w14:paraId="11F55EE5" w14:textId="3212405D" w:rsidR="00F9250E" w:rsidRDefault="00F9250E"/>
    <w:p w14:paraId="5016838E" w14:textId="0AC1BDC0" w:rsidR="00F9250E" w:rsidRDefault="00F9250E"/>
    <w:p w14:paraId="6C0C3C20" w14:textId="1EF1C532" w:rsidR="00F9250E" w:rsidRDefault="00F9250E"/>
    <w:p w14:paraId="31964C6C" w14:textId="6DFEA598" w:rsidR="00F9250E" w:rsidRDefault="00F9250E"/>
    <w:p w14:paraId="4261C94F" w14:textId="7FE1F68A" w:rsidR="00F9250E" w:rsidRPr="00F9250E" w:rsidRDefault="00F9250E" w:rsidP="00F9250E">
      <w:pPr>
        <w:jc w:val="right"/>
        <w:rPr>
          <w:b/>
          <w:bCs/>
          <w:sz w:val="28"/>
          <w:szCs w:val="28"/>
        </w:rPr>
      </w:pPr>
      <w:r w:rsidRPr="00F9250E">
        <w:rPr>
          <w:b/>
          <w:bCs/>
          <w:sz w:val="28"/>
          <w:szCs w:val="28"/>
        </w:rPr>
        <w:t>Profesoras</w:t>
      </w:r>
      <w:r>
        <w:rPr>
          <w:b/>
          <w:bCs/>
          <w:sz w:val="28"/>
          <w:szCs w:val="28"/>
        </w:rPr>
        <w:t xml:space="preserve"> y autoras</w:t>
      </w:r>
      <w:r w:rsidRPr="00F9250E">
        <w:rPr>
          <w:b/>
          <w:bCs/>
          <w:sz w:val="28"/>
          <w:szCs w:val="28"/>
        </w:rPr>
        <w:t>:</w:t>
      </w:r>
    </w:p>
    <w:p w14:paraId="3C74A2E2" w14:textId="77777777" w:rsidR="00F9250E" w:rsidRPr="00F9250E" w:rsidRDefault="00F9250E" w:rsidP="00F9250E">
      <w:pPr>
        <w:jc w:val="right"/>
        <w:rPr>
          <w:sz w:val="28"/>
          <w:szCs w:val="28"/>
        </w:rPr>
      </w:pPr>
      <w:r w:rsidRPr="00F9250E">
        <w:rPr>
          <w:sz w:val="28"/>
          <w:szCs w:val="28"/>
        </w:rPr>
        <w:t>Luisa Eugenia Reyes Recio, Modalidad Semipresencial</w:t>
      </w:r>
    </w:p>
    <w:p w14:paraId="0688A2C8" w14:textId="0345780F" w:rsidR="00F9250E" w:rsidRPr="00F9250E" w:rsidRDefault="00F9250E" w:rsidP="00F9250E">
      <w:pPr>
        <w:jc w:val="right"/>
        <w:rPr>
          <w:sz w:val="28"/>
          <w:szCs w:val="28"/>
        </w:rPr>
      </w:pPr>
      <w:r w:rsidRPr="00F9250E">
        <w:rPr>
          <w:sz w:val="28"/>
          <w:szCs w:val="28"/>
        </w:rPr>
        <w:t>María José Pinillos Costa, Modalidad Presencial</w:t>
      </w:r>
    </w:p>
    <w:p w14:paraId="0F3661BC" w14:textId="77777777" w:rsidR="00540358" w:rsidRDefault="00540358"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503A3F45" w14:textId="77777777" w:rsidR="00540358" w:rsidRDefault="00540358"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6D7188D1"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bookmarkStart w:id="1" w:name="_Hlk124605039"/>
    </w:p>
    <w:p w14:paraId="411DACC6"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25AB53DA"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37351D0F"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5BB50D1A"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659A1973" w14:textId="0BA889A4" w:rsidR="00540358" w:rsidRDefault="00540358" w:rsidP="00540358">
      <w:pPr>
        <w:pStyle w:val="NormalWeb"/>
        <w:kinsoku w:val="0"/>
        <w:overflowPunct w:val="0"/>
        <w:spacing w:before="0" w:beforeAutospacing="0" w:after="0" w:afterAutospacing="0"/>
        <w:jc w:val="both"/>
        <w:textAlignment w:val="baseline"/>
      </w:pPr>
      <w:r>
        <w:rPr>
          <w:rFonts w:ascii="SFMono-Regular" w:eastAsia="+mn-ea" w:hAnsi="SFMono-Regular" w:cs="+mn-cs"/>
          <w:color w:val="212529"/>
          <w:kern w:val="24"/>
          <w:sz w:val="20"/>
          <w:szCs w:val="20"/>
        </w:rPr>
        <w:t>©2023 Autoras Luisa Eugenia Reyes Recio y María José Pinillos Costa Algunos derechos reservados Este documento se distribuye bajo la licencia “Atribución-</w:t>
      </w:r>
      <w:proofErr w:type="spellStart"/>
      <w:r>
        <w:rPr>
          <w:rFonts w:ascii="SFMono-Regular" w:eastAsia="+mn-ea" w:hAnsi="SFMono-Regular" w:cs="+mn-cs"/>
          <w:color w:val="212529"/>
          <w:kern w:val="24"/>
          <w:sz w:val="20"/>
          <w:szCs w:val="20"/>
        </w:rPr>
        <w:t>CompartirIgual</w:t>
      </w:r>
      <w:proofErr w:type="spellEnd"/>
      <w:r>
        <w:rPr>
          <w:rFonts w:ascii="SFMono-Regular" w:eastAsia="+mn-ea" w:hAnsi="SFMono-Regular" w:cs="+mn-cs"/>
          <w:color w:val="212529"/>
          <w:kern w:val="24"/>
          <w:sz w:val="20"/>
          <w:szCs w:val="20"/>
        </w:rPr>
        <w:t xml:space="preserve"> 4.0 Internacional” de Creative </w:t>
      </w:r>
      <w:proofErr w:type="spellStart"/>
      <w:r>
        <w:rPr>
          <w:rFonts w:ascii="SFMono-Regular" w:eastAsia="+mn-ea" w:hAnsi="SFMono-Regular" w:cs="+mn-cs"/>
          <w:color w:val="212529"/>
          <w:kern w:val="24"/>
          <w:sz w:val="20"/>
          <w:szCs w:val="20"/>
        </w:rPr>
        <w:t>Commons</w:t>
      </w:r>
      <w:proofErr w:type="spellEnd"/>
      <w:r>
        <w:rPr>
          <w:rFonts w:ascii="SFMono-Regular" w:eastAsia="+mn-ea" w:hAnsi="SFMono-Regular" w:cs="+mn-cs"/>
          <w:color w:val="212529"/>
          <w:kern w:val="24"/>
          <w:sz w:val="20"/>
          <w:szCs w:val="20"/>
        </w:rPr>
        <w:t>, disponible en https://creativecommons.org/licenses/by-sa/4.0/deed.es</w:t>
      </w:r>
      <w:r>
        <w:rPr>
          <w:rFonts w:ascii="Calibri" w:eastAsia="+mn-ea" w:hAnsi="Calibri" w:cs="+mn-cs"/>
          <w:color w:val="000000"/>
          <w:kern w:val="24"/>
          <w:sz w:val="18"/>
          <w:szCs w:val="18"/>
        </w:rPr>
        <w:t xml:space="preserve"> </w:t>
      </w:r>
    </w:p>
    <w:bookmarkEnd w:id="1"/>
    <w:p w14:paraId="65E8B66B" w14:textId="75D717D8"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r>
        <w:rPr>
          <w:noProof/>
        </w:rPr>
        <mc:AlternateContent>
          <mc:Choice Requires="wps">
            <w:drawing>
              <wp:anchor distT="0" distB="0" distL="114300" distR="114300" simplePos="0" relativeHeight="251665408" behindDoc="0" locked="0" layoutInCell="1" allowOverlap="1" wp14:anchorId="63CF3362" wp14:editId="6EE620B9">
                <wp:simplePos x="0" y="0"/>
                <wp:positionH relativeFrom="column">
                  <wp:posOffset>-575945</wp:posOffset>
                </wp:positionH>
                <wp:positionV relativeFrom="paragraph">
                  <wp:posOffset>164106</wp:posOffset>
                </wp:positionV>
                <wp:extent cx="7762875" cy="1276350"/>
                <wp:effectExtent l="0" t="0" r="9525" b="0"/>
                <wp:wrapNone/>
                <wp:docPr id="2" name="Rectángulo 2"/>
                <wp:cNvGraphicFramePr/>
                <a:graphic xmlns:a="http://schemas.openxmlformats.org/drawingml/2006/main">
                  <a:graphicData uri="http://schemas.microsoft.com/office/word/2010/wordprocessingShape">
                    <wps:wsp>
                      <wps:cNvSpPr/>
                      <wps:spPr>
                        <a:xfrm>
                          <a:off x="0" y="0"/>
                          <a:ext cx="7762875" cy="1276350"/>
                        </a:xfrm>
                        <a:prstGeom prst="rect">
                          <a:avLst/>
                        </a:prstGeom>
                        <a:solidFill>
                          <a:srgbClr val="CB00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B828" id="Rectángulo 2" o:spid="_x0000_s1026" style="position:absolute;margin-left:-45.35pt;margin-top:12.9pt;width:611.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" fillcolor="#cb0017" stroked="f" strokeweight="1pt"/>
            </w:pict>
          </mc:Fallback>
        </mc:AlternateContent>
      </w:r>
    </w:p>
    <w:p w14:paraId="5F549D97" w14:textId="47FD5701"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33396A67" w14:textId="575F9569"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54A6E165" w14:textId="62B724E3"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26BD5DBC" w14:textId="5E1F2E3B"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27B92B7B" w14:textId="6B3BF29B"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1039806E" w14:textId="3A501E76"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41BB8510" w14:textId="765D8C2C" w:rsidR="00540358" w:rsidRDefault="00540358"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7E7A362D" w14:textId="0B080672" w:rsidR="00AF0ED3" w:rsidRPr="002F36D7" w:rsidRDefault="00AF0ED3" w:rsidP="002F36D7">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sidRPr="002F36D7">
        <w:rPr>
          <w:b/>
          <w:bCs/>
          <w:color w:val="CB0017"/>
          <w:sz w:val="28"/>
          <w:szCs w:val="28"/>
        </w:rPr>
        <w:t>PRESENTACI</w:t>
      </w:r>
      <w:r w:rsidR="002F36D7" w:rsidRPr="002F36D7">
        <w:rPr>
          <w:b/>
          <w:bCs/>
          <w:color w:val="CB0017"/>
          <w:sz w:val="28"/>
          <w:szCs w:val="28"/>
        </w:rPr>
        <w:t>Ó</w:t>
      </w:r>
      <w:r w:rsidRPr="002F36D7">
        <w:rPr>
          <w:b/>
          <w:bCs/>
          <w:color w:val="CB0017"/>
          <w:sz w:val="28"/>
          <w:szCs w:val="28"/>
        </w:rPr>
        <w:t>N DE LA ASIGNATURA</w:t>
      </w:r>
    </w:p>
    <w:p w14:paraId="317D60BF" w14:textId="4D3201B6" w:rsidR="00AF0ED3" w:rsidRPr="004777D9" w:rsidRDefault="00AF0ED3" w:rsidP="0006104C">
      <w:pPr>
        <w:ind w:firstLine="708"/>
        <w:jc w:val="both"/>
        <w:rPr>
          <w:sz w:val="20"/>
          <w:szCs w:val="20"/>
        </w:rPr>
      </w:pPr>
      <w:r w:rsidRPr="004777D9">
        <w:rPr>
          <w:sz w:val="20"/>
          <w:szCs w:val="20"/>
        </w:rPr>
        <w:t xml:space="preserve">El propósito de la asignatura Iniciativas Empresariales es desarrollar la capacidad de emprendimiento de los alumnos y alumnas de forma que les permita la preparación, puesta en marcha y desarrollo de una iniciativa empresarial, tanto si lo que se pretende es crear una empresa, como si de lo que se trata es de iniciar una actividad profesional, trabajar como autónomo o hacer crecer una empresa ya consolidada. </w:t>
      </w:r>
    </w:p>
    <w:p w14:paraId="31F557BA" w14:textId="6E400FAD" w:rsidR="00AF0ED3" w:rsidRPr="004777D9" w:rsidRDefault="00AF0ED3" w:rsidP="0006104C">
      <w:pPr>
        <w:ind w:firstLine="708"/>
        <w:jc w:val="both"/>
        <w:rPr>
          <w:sz w:val="20"/>
          <w:szCs w:val="20"/>
        </w:rPr>
      </w:pPr>
      <w:r w:rsidRPr="004777D9">
        <w:rPr>
          <w:sz w:val="20"/>
          <w:szCs w:val="20"/>
        </w:rPr>
        <w:t xml:space="preserve">En esta asignatura nos proponemos como objetivo potenciar tu capacidad de identificar oportunidades de negocio además de proporcionarte un punto de vista empresarial y una experiencia práctica en el desarrollo de nuevos proyectos empresariales. </w:t>
      </w:r>
    </w:p>
    <w:p w14:paraId="2C335A55" w14:textId="77777777" w:rsidR="00AF0ED3" w:rsidRPr="004777D9" w:rsidRDefault="00AF0ED3" w:rsidP="0006104C">
      <w:pPr>
        <w:ind w:firstLine="708"/>
        <w:jc w:val="both"/>
        <w:rPr>
          <w:sz w:val="20"/>
          <w:szCs w:val="20"/>
        </w:rPr>
      </w:pPr>
      <w:r w:rsidRPr="004777D9">
        <w:rPr>
          <w:sz w:val="20"/>
          <w:szCs w:val="20"/>
        </w:rPr>
        <w:t xml:space="preserve">Por otra parte, la puesta en marcha y supervivencia de la iniciativa empresarial (más allá de la suerte) aconseja la elaboración de un plan de negocio en el que se consideren conjunta y coordinadamente las distintas áreas funcionales de la idea a poner en marcha, esto es, que se contemplen aspectos productivos, tecnológicos, comerciales, organizativos y de recursos humanos, jurídicos, financieros…etc. que justifiquen su viabilidad. </w:t>
      </w:r>
    </w:p>
    <w:p w14:paraId="491D2799" w14:textId="77777777" w:rsidR="00AF0ED3" w:rsidRDefault="00AF0ED3" w:rsidP="00AF0ED3">
      <w:pPr>
        <w:jc w:val="both"/>
      </w:pPr>
    </w:p>
    <w:p w14:paraId="7E8505AD" w14:textId="77777777" w:rsidR="00AF0ED3" w:rsidRPr="002F36D7" w:rsidRDefault="00AF0ED3" w:rsidP="002F36D7">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sidRPr="002F36D7">
        <w:rPr>
          <w:b/>
          <w:bCs/>
          <w:color w:val="CB0017"/>
          <w:sz w:val="28"/>
          <w:szCs w:val="28"/>
        </w:rPr>
        <w:t xml:space="preserve">COMPETENCIAS </w:t>
      </w:r>
    </w:p>
    <w:p w14:paraId="5037A9AB" w14:textId="77777777" w:rsidR="00AF0ED3" w:rsidRPr="004777D9" w:rsidRDefault="00AF0ED3" w:rsidP="00AF0ED3">
      <w:pPr>
        <w:pStyle w:val="Prrafodelista"/>
        <w:numPr>
          <w:ilvl w:val="0"/>
          <w:numId w:val="1"/>
        </w:numPr>
        <w:jc w:val="both"/>
        <w:rPr>
          <w:sz w:val="20"/>
          <w:szCs w:val="20"/>
        </w:rPr>
      </w:pPr>
      <w:r w:rsidRPr="004777D9">
        <w:rPr>
          <w:sz w:val="20"/>
          <w:szCs w:val="20"/>
        </w:rPr>
        <w:t xml:space="preserve">Conocer y aplicar los fundamentos económico-empresariales para la creación de empresas. </w:t>
      </w:r>
    </w:p>
    <w:p w14:paraId="0274EDA6" w14:textId="6A65D1F3" w:rsidR="00AF0ED3" w:rsidRPr="004777D9" w:rsidRDefault="00AF0ED3" w:rsidP="00AF0ED3">
      <w:pPr>
        <w:pStyle w:val="Prrafodelista"/>
        <w:numPr>
          <w:ilvl w:val="0"/>
          <w:numId w:val="1"/>
        </w:numPr>
        <w:jc w:val="both"/>
        <w:rPr>
          <w:sz w:val="20"/>
          <w:szCs w:val="20"/>
        </w:rPr>
      </w:pPr>
      <w:r w:rsidRPr="004777D9">
        <w:rPr>
          <w:sz w:val="20"/>
          <w:szCs w:val="20"/>
        </w:rPr>
        <w:t xml:space="preserve">Capacidad para reunir, analizar e interpretar datos relevantes y emitir juicios. </w:t>
      </w:r>
    </w:p>
    <w:p w14:paraId="5ACDBBB1" w14:textId="4274FFF3" w:rsidR="00AF0ED3" w:rsidRPr="004777D9" w:rsidRDefault="00AF0ED3" w:rsidP="00AF0ED3">
      <w:pPr>
        <w:pStyle w:val="Prrafodelista"/>
        <w:numPr>
          <w:ilvl w:val="0"/>
          <w:numId w:val="1"/>
        </w:numPr>
        <w:jc w:val="both"/>
        <w:rPr>
          <w:sz w:val="20"/>
          <w:szCs w:val="20"/>
        </w:rPr>
      </w:pPr>
      <w:r w:rsidRPr="004777D9">
        <w:rPr>
          <w:sz w:val="20"/>
          <w:szCs w:val="20"/>
        </w:rPr>
        <w:t xml:space="preserve">Capacidad para identificar problemas y realizar propuestas de soluciones y toma de decisiones. </w:t>
      </w:r>
    </w:p>
    <w:p w14:paraId="21A64C99" w14:textId="37E82160" w:rsidR="00AF0ED3" w:rsidRPr="004777D9" w:rsidRDefault="00AF0ED3" w:rsidP="00AF0ED3">
      <w:pPr>
        <w:pStyle w:val="Prrafodelista"/>
        <w:numPr>
          <w:ilvl w:val="0"/>
          <w:numId w:val="1"/>
        </w:numPr>
        <w:jc w:val="both"/>
        <w:rPr>
          <w:sz w:val="20"/>
          <w:szCs w:val="20"/>
        </w:rPr>
      </w:pPr>
      <w:r w:rsidRPr="004777D9">
        <w:rPr>
          <w:sz w:val="20"/>
          <w:szCs w:val="20"/>
        </w:rPr>
        <w:t xml:space="preserve">Capacidad cualitativa y cuantitativa para analizar propuestas. </w:t>
      </w:r>
    </w:p>
    <w:p w14:paraId="03D54527" w14:textId="77777777" w:rsidR="00AF0ED3" w:rsidRPr="004777D9" w:rsidRDefault="00AF0ED3" w:rsidP="00AF0ED3">
      <w:pPr>
        <w:pStyle w:val="Prrafodelista"/>
        <w:numPr>
          <w:ilvl w:val="0"/>
          <w:numId w:val="1"/>
        </w:numPr>
        <w:jc w:val="both"/>
        <w:rPr>
          <w:sz w:val="20"/>
          <w:szCs w:val="20"/>
        </w:rPr>
      </w:pPr>
      <w:r w:rsidRPr="004777D9">
        <w:rPr>
          <w:sz w:val="20"/>
          <w:szCs w:val="20"/>
        </w:rPr>
        <w:t>Capacidad de análisis y síntesis</w:t>
      </w:r>
    </w:p>
    <w:p w14:paraId="27CAAC28" w14:textId="77777777" w:rsidR="00AF0ED3" w:rsidRPr="004777D9" w:rsidRDefault="00AF0ED3" w:rsidP="004777D9">
      <w:pPr>
        <w:pStyle w:val="Prrafodelista"/>
        <w:numPr>
          <w:ilvl w:val="0"/>
          <w:numId w:val="1"/>
        </w:numPr>
        <w:ind w:left="714" w:hanging="357"/>
        <w:jc w:val="both"/>
        <w:rPr>
          <w:sz w:val="20"/>
          <w:szCs w:val="20"/>
        </w:rPr>
      </w:pPr>
      <w:r w:rsidRPr="004777D9">
        <w:rPr>
          <w:sz w:val="20"/>
          <w:szCs w:val="20"/>
        </w:rPr>
        <w:t xml:space="preserve">Capacidad para valorar el impacto social y medioambiental de las soluciones aportadas. </w:t>
      </w:r>
    </w:p>
    <w:p w14:paraId="253B3CD8" w14:textId="77777777" w:rsidR="00AF0ED3" w:rsidRPr="004777D9" w:rsidRDefault="00AF0ED3" w:rsidP="004777D9">
      <w:pPr>
        <w:pStyle w:val="Prrafodelista"/>
        <w:numPr>
          <w:ilvl w:val="0"/>
          <w:numId w:val="1"/>
        </w:numPr>
        <w:ind w:left="714" w:hanging="357"/>
        <w:jc w:val="both"/>
        <w:rPr>
          <w:sz w:val="20"/>
          <w:szCs w:val="20"/>
        </w:rPr>
      </w:pPr>
      <w:r w:rsidRPr="004777D9">
        <w:rPr>
          <w:sz w:val="20"/>
          <w:szCs w:val="20"/>
        </w:rPr>
        <w:t xml:space="preserve">Tener iniciativa y capacidad para pensar en términos de innovación, demostrando flexibilidad y profesionalidad a la hora de considerar distintos criterios de evaluación. </w:t>
      </w:r>
    </w:p>
    <w:p w14:paraId="6C99FACA" w14:textId="77777777" w:rsidR="00AF0ED3" w:rsidRPr="004777D9" w:rsidRDefault="00AF0ED3" w:rsidP="00AF0ED3">
      <w:pPr>
        <w:pStyle w:val="Prrafodelista"/>
        <w:numPr>
          <w:ilvl w:val="0"/>
          <w:numId w:val="1"/>
        </w:numPr>
        <w:jc w:val="both"/>
        <w:rPr>
          <w:sz w:val="20"/>
          <w:szCs w:val="20"/>
        </w:rPr>
      </w:pPr>
      <w:r w:rsidRPr="004777D9">
        <w:rPr>
          <w:sz w:val="20"/>
          <w:szCs w:val="20"/>
        </w:rPr>
        <w:t xml:space="preserve">Capacidad para organizar los recursos y procesos en diferentes niveles de una empresa y establecer objetivos. </w:t>
      </w:r>
    </w:p>
    <w:p w14:paraId="6A370CCB" w14:textId="77777777" w:rsidR="00AF0ED3" w:rsidRPr="004777D9" w:rsidRDefault="00AF0ED3" w:rsidP="00AF0ED3">
      <w:pPr>
        <w:pStyle w:val="Prrafodelista"/>
        <w:numPr>
          <w:ilvl w:val="0"/>
          <w:numId w:val="1"/>
        </w:numPr>
        <w:jc w:val="both"/>
        <w:rPr>
          <w:sz w:val="20"/>
          <w:szCs w:val="20"/>
        </w:rPr>
      </w:pPr>
      <w:r w:rsidRPr="004777D9">
        <w:rPr>
          <w:sz w:val="20"/>
          <w:szCs w:val="20"/>
        </w:rPr>
        <w:t xml:space="preserve">Capacidad para comprender el entorno y las variables microeconómicas y macroeconómicas </w:t>
      </w:r>
    </w:p>
    <w:p w14:paraId="5CF2B9DC" w14:textId="77777777" w:rsidR="00AF0ED3" w:rsidRPr="004777D9" w:rsidRDefault="00AF0ED3" w:rsidP="00AF0ED3">
      <w:pPr>
        <w:pStyle w:val="Prrafodelista"/>
        <w:numPr>
          <w:ilvl w:val="0"/>
          <w:numId w:val="1"/>
        </w:numPr>
        <w:jc w:val="both"/>
        <w:rPr>
          <w:sz w:val="20"/>
          <w:szCs w:val="20"/>
        </w:rPr>
      </w:pPr>
      <w:r w:rsidRPr="004777D9">
        <w:rPr>
          <w:sz w:val="20"/>
          <w:szCs w:val="20"/>
        </w:rPr>
        <w:t xml:space="preserve">Capacidad para analizar rentabilidad y riesgo en proyectos de inversión y financiación. </w:t>
      </w:r>
    </w:p>
    <w:p w14:paraId="66D11F43" w14:textId="77777777" w:rsidR="00AF0ED3" w:rsidRPr="004777D9" w:rsidRDefault="00AF0ED3" w:rsidP="00AF0ED3">
      <w:pPr>
        <w:pStyle w:val="Prrafodelista"/>
        <w:numPr>
          <w:ilvl w:val="0"/>
          <w:numId w:val="1"/>
        </w:numPr>
        <w:jc w:val="both"/>
        <w:rPr>
          <w:sz w:val="20"/>
          <w:szCs w:val="20"/>
        </w:rPr>
      </w:pPr>
      <w:r w:rsidRPr="004777D9">
        <w:rPr>
          <w:sz w:val="20"/>
          <w:szCs w:val="20"/>
        </w:rPr>
        <w:t xml:space="preserve">Capacidad para organizar y administrar empresas atendiendo a su posición competitiva. </w:t>
      </w:r>
    </w:p>
    <w:p w14:paraId="7FA92E38" w14:textId="7BC8ADD0" w:rsidR="00AF0ED3" w:rsidRPr="004777D9" w:rsidRDefault="00AF0ED3" w:rsidP="00AF0ED3">
      <w:pPr>
        <w:pStyle w:val="Prrafodelista"/>
        <w:numPr>
          <w:ilvl w:val="0"/>
          <w:numId w:val="1"/>
        </w:numPr>
        <w:jc w:val="both"/>
        <w:rPr>
          <w:sz w:val="20"/>
          <w:szCs w:val="20"/>
        </w:rPr>
      </w:pPr>
      <w:r w:rsidRPr="004777D9">
        <w:rPr>
          <w:sz w:val="20"/>
          <w:szCs w:val="20"/>
        </w:rPr>
        <w:t>Capacidad para interpretar la información contenida en las cuentas anuales (a nivel básico).</w:t>
      </w:r>
    </w:p>
    <w:p w14:paraId="5CC0EE82" w14:textId="77777777" w:rsidR="004777D9" w:rsidRDefault="004777D9" w:rsidP="004777D9">
      <w:pPr>
        <w:pStyle w:val="Prrafodelista"/>
        <w:jc w:val="both"/>
      </w:pPr>
    </w:p>
    <w:p w14:paraId="12BE27B7" w14:textId="77777777" w:rsidR="00AF0ED3" w:rsidRPr="002F36D7" w:rsidRDefault="00AF0ED3" w:rsidP="002F36D7">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sidRPr="002F36D7">
        <w:rPr>
          <w:b/>
          <w:bCs/>
          <w:color w:val="CB0017"/>
          <w:sz w:val="28"/>
          <w:szCs w:val="28"/>
        </w:rPr>
        <w:t>CONTENIDOS OBJETO DE ESTUDIO DE LA ASIGNATURA</w:t>
      </w:r>
    </w:p>
    <w:p w14:paraId="24066290" w14:textId="1AF8533D" w:rsidR="00AF0ED3" w:rsidRPr="004777D9" w:rsidRDefault="00AF0ED3" w:rsidP="004777D9">
      <w:pPr>
        <w:jc w:val="both"/>
        <w:rPr>
          <w:b/>
          <w:bCs/>
          <w:i/>
          <w:iCs/>
          <w:sz w:val="20"/>
          <w:szCs w:val="20"/>
        </w:rPr>
      </w:pPr>
      <w:r w:rsidRPr="004777D9">
        <w:rPr>
          <w:b/>
          <w:bCs/>
          <w:i/>
          <w:iCs/>
          <w:sz w:val="20"/>
          <w:szCs w:val="20"/>
        </w:rPr>
        <w:t xml:space="preserve">TEMA 1: INTRODUCCIÓN A LA CREACION DE EMPRESAS </w:t>
      </w:r>
    </w:p>
    <w:p w14:paraId="23FFE1F1" w14:textId="77777777" w:rsidR="00AF0ED3" w:rsidRPr="004777D9" w:rsidRDefault="00AF0ED3" w:rsidP="004777D9">
      <w:pPr>
        <w:ind w:left="708"/>
        <w:jc w:val="both"/>
        <w:rPr>
          <w:sz w:val="20"/>
          <w:szCs w:val="20"/>
        </w:rPr>
      </w:pPr>
      <w:r w:rsidRPr="004777D9">
        <w:rPr>
          <w:sz w:val="20"/>
          <w:szCs w:val="20"/>
        </w:rPr>
        <w:t xml:space="preserve">1.1 Emprendedor y/o empresario: Formas de acceso a la actividad empresarial </w:t>
      </w:r>
    </w:p>
    <w:p w14:paraId="2A8B93CC" w14:textId="3111430A" w:rsidR="00AF0ED3" w:rsidRPr="004777D9" w:rsidRDefault="00AF0ED3" w:rsidP="004777D9">
      <w:pPr>
        <w:ind w:left="708"/>
        <w:jc w:val="both"/>
        <w:rPr>
          <w:sz w:val="20"/>
          <w:szCs w:val="20"/>
        </w:rPr>
      </w:pPr>
      <w:r w:rsidRPr="004777D9">
        <w:rPr>
          <w:sz w:val="20"/>
          <w:szCs w:val="20"/>
        </w:rPr>
        <w:t xml:space="preserve">1.2 El </w:t>
      </w:r>
      <w:r w:rsidR="00844175" w:rsidRPr="004777D9">
        <w:rPr>
          <w:sz w:val="20"/>
          <w:szCs w:val="20"/>
        </w:rPr>
        <w:t>espíritu</w:t>
      </w:r>
      <w:r w:rsidRPr="004777D9">
        <w:rPr>
          <w:sz w:val="20"/>
          <w:szCs w:val="20"/>
        </w:rPr>
        <w:t xml:space="preserve"> emprendedor: Características personales, motivaciones y dificultades </w:t>
      </w:r>
    </w:p>
    <w:p w14:paraId="47B1CA42" w14:textId="77777777" w:rsidR="00AF0ED3" w:rsidRPr="004777D9" w:rsidRDefault="00AF0ED3" w:rsidP="004777D9">
      <w:pPr>
        <w:ind w:left="708"/>
        <w:jc w:val="both"/>
        <w:rPr>
          <w:sz w:val="20"/>
          <w:szCs w:val="20"/>
        </w:rPr>
      </w:pPr>
      <w:r w:rsidRPr="004777D9">
        <w:rPr>
          <w:sz w:val="20"/>
          <w:szCs w:val="20"/>
        </w:rPr>
        <w:t xml:space="preserve">1.3 El proceso de creación de empresas </w:t>
      </w:r>
    </w:p>
    <w:p w14:paraId="0AA914F4" w14:textId="1F21C62F" w:rsidR="00AF0ED3" w:rsidRPr="004777D9" w:rsidRDefault="00AF0ED3" w:rsidP="004777D9">
      <w:pPr>
        <w:jc w:val="both"/>
        <w:rPr>
          <w:b/>
          <w:bCs/>
          <w:i/>
          <w:iCs/>
          <w:sz w:val="20"/>
          <w:szCs w:val="20"/>
        </w:rPr>
      </w:pPr>
      <w:r w:rsidRPr="004777D9">
        <w:rPr>
          <w:b/>
          <w:bCs/>
          <w:i/>
          <w:iCs/>
          <w:sz w:val="20"/>
          <w:szCs w:val="20"/>
        </w:rPr>
        <w:t xml:space="preserve">TEMA 2: DE LA IDEA A LA OPORTUNIDAD DE NEGOCIO </w:t>
      </w:r>
    </w:p>
    <w:p w14:paraId="1395995A" w14:textId="77777777" w:rsidR="00AF0ED3" w:rsidRPr="004777D9" w:rsidRDefault="00AF0ED3" w:rsidP="00AF0ED3">
      <w:pPr>
        <w:ind w:left="708"/>
        <w:jc w:val="both"/>
        <w:rPr>
          <w:sz w:val="20"/>
          <w:szCs w:val="20"/>
        </w:rPr>
      </w:pPr>
      <w:r w:rsidRPr="004777D9">
        <w:rPr>
          <w:sz w:val="20"/>
          <w:szCs w:val="20"/>
        </w:rPr>
        <w:t xml:space="preserve">2.1 ¿Qué es una idea de negocio y cuándo se convierte en una oportunidad de negocio? </w:t>
      </w:r>
    </w:p>
    <w:p w14:paraId="6D28DAD3" w14:textId="77777777" w:rsidR="00AF0ED3" w:rsidRPr="004777D9" w:rsidRDefault="00AF0ED3" w:rsidP="00AF0ED3">
      <w:pPr>
        <w:ind w:left="708"/>
        <w:jc w:val="both"/>
        <w:rPr>
          <w:sz w:val="20"/>
          <w:szCs w:val="20"/>
        </w:rPr>
      </w:pPr>
      <w:r w:rsidRPr="004777D9">
        <w:rPr>
          <w:sz w:val="20"/>
          <w:szCs w:val="20"/>
        </w:rPr>
        <w:t xml:space="preserve">2.2 El plan de viabilidad de la idea de negocio </w:t>
      </w:r>
    </w:p>
    <w:p w14:paraId="535FB548" w14:textId="77777777" w:rsidR="00AF0ED3" w:rsidRPr="004777D9" w:rsidRDefault="00AF0ED3" w:rsidP="00AF0ED3">
      <w:pPr>
        <w:ind w:left="708"/>
        <w:jc w:val="both"/>
        <w:rPr>
          <w:sz w:val="20"/>
          <w:szCs w:val="20"/>
        </w:rPr>
      </w:pPr>
      <w:r w:rsidRPr="004777D9">
        <w:rPr>
          <w:sz w:val="20"/>
          <w:szCs w:val="20"/>
        </w:rPr>
        <w:t xml:space="preserve">2.3 Métodos, herramientas y fuentes de generación de ideas de negocio </w:t>
      </w:r>
    </w:p>
    <w:p w14:paraId="19BA62E6" w14:textId="77777777" w:rsidR="00AF0ED3" w:rsidRPr="004777D9" w:rsidRDefault="00AF0ED3" w:rsidP="00AF0ED3">
      <w:pPr>
        <w:jc w:val="both"/>
        <w:rPr>
          <w:b/>
          <w:bCs/>
          <w:i/>
          <w:iCs/>
          <w:sz w:val="20"/>
          <w:szCs w:val="20"/>
        </w:rPr>
      </w:pPr>
      <w:r w:rsidRPr="004777D9">
        <w:rPr>
          <w:b/>
          <w:bCs/>
          <w:i/>
          <w:iCs/>
          <w:sz w:val="20"/>
          <w:szCs w:val="20"/>
        </w:rPr>
        <w:t xml:space="preserve">TEMA 3: DISEÑO DEL MODELO DE NEGOCIO </w:t>
      </w:r>
    </w:p>
    <w:p w14:paraId="1E70DFEF" w14:textId="77777777" w:rsidR="00AF0ED3" w:rsidRPr="004777D9" w:rsidRDefault="00AF0ED3" w:rsidP="00AF0ED3">
      <w:pPr>
        <w:ind w:left="708"/>
        <w:jc w:val="both"/>
        <w:rPr>
          <w:sz w:val="20"/>
          <w:szCs w:val="20"/>
        </w:rPr>
      </w:pPr>
      <w:r w:rsidRPr="004777D9">
        <w:rPr>
          <w:sz w:val="20"/>
          <w:szCs w:val="20"/>
        </w:rPr>
        <w:t xml:space="preserve">3.1 El lienzo: definición, módulos y plantilla </w:t>
      </w:r>
    </w:p>
    <w:p w14:paraId="6B4B8726" w14:textId="77777777" w:rsidR="00AF0ED3" w:rsidRPr="004777D9" w:rsidRDefault="00AF0ED3" w:rsidP="00AF0ED3">
      <w:pPr>
        <w:ind w:left="708"/>
        <w:jc w:val="both"/>
        <w:rPr>
          <w:sz w:val="20"/>
          <w:szCs w:val="20"/>
        </w:rPr>
      </w:pPr>
      <w:r w:rsidRPr="004777D9">
        <w:rPr>
          <w:sz w:val="20"/>
          <w:szCs w:val="20"/>
        </w:rPr>
        <w:t xml:space="preserve">3.2 Patrones de modelos de negocio 3.3 El diseño del modelo de negocio </w:t>
      </w:r>
    </w:p>
    <w:p w14:paraId="4B8CA6E7" w14:textId="77777777" w:rsidR="00AF0ED3" w:rsidRPr="004777D9" w:rsidRDefault="00AF0ED3" w:rsidP="00AF0ED3">
      <w:pPr>
        <w:ind w:left="708"/>
        <w:jc w:val="both"/>
        <w:rPr>
          <w:sz w:val="20"/>
          <w:szCs w:val="20"/>
        </w:rPr>
      </w:pPr>
      <w:r w:rsidRPr="004777D9">
        <w:rPr>
          <w:sz w:val="20"/>
          <w:szCs w:val="20"/>
        </w:rPr>
        <w:lastRenderedPageBreak/>
        <w:t xml:space="preserve">3.4 Áreas estratégicas del modelo de negocio: el entorno, la evaluación y los océanos azules </w:t>
      </w:r>
    </w:p>
    <w:p w14:paraId="6DEBCD8C" w14:textId="77777777" w:rsidR="00AF0ED3" w:rsidRPr="004777D9" w:rsidRDefault="00AF0ED3" w:rsidP="00AF0ED3">
      <w:pPr>
        <w:ind w:left="708"/>
        <w:jc w:val="both"/>
        <w:rPr>
          <w:sz w:val="20"/>
          <w:szCs w:val="20"/>
        </w:rPr>
      </w:pPr>
      <w:r w:rsidRPr="004777D9">
        <w:rPr>
          <w:sz w:val="20"/>
          <w:szCs w:val="20"/>
        </w:rPr>
        <w:t xml:space="preserve">3.5 El proceso de diseño en los modelos de negocio </w:t>
      </w:r>
    </w:p>
    <w:p w14:paraId="0A3967B4" w14:textId="77777777" w:rsidR="00AF0ED3" w:rsidRPr="004777D9" w:rsidRDefault="00AF0ED3" w:rsidP="00AF0ED3">
      <w:pPr>
        <w:jc w:val="both"/>
        <w:rPr>
          <w:b/>
          <w:bCs/>
          <w:i/>
          <w:iCs/>
          <w:sz w:val="20"/>
          <w:szCs w:val="20"/>
        </w:rPr>
      </w:pPr>
      <w:r w:rsidRPr="004777D9">
        <w:rPr>
          <w:b/>
          <w:bCs/>
          <w:i/>
          <w:iCs/>
          <w:sz w:val="20"/>
          <w:szCs w:val="20"/>
        </w:rPr>
        <w:t xml:space="preserve">TEMA 4: EL PLAN DE EMPRESA </w:t>
      </w:r>
    </w:p>
    <w:p w14:paraId="574C10F9" w14:textId="77777777" w:rsidR="00AF0ED3" w:rsidRPr="004777D9" w:rsidRDefault="00AF0ED3" w:rsidP="00AF0ED3">
      <w:pPr>
        <w:ind w:left="708"/>
        <w:jc w:val="both"/>
        <w:rPr>
          <w:sz w:val="20"/>
          <w:szCs w:val="20"/>
        </w:rPr>
      </w:pPr>
      <w:r w:rsidRPr="004777D9">
        <w:rPr>
          <w:sz w:val="20"/>
          <w:szCs w:val="20"/>
        </w:rPr>
        <w:t xml:space="preserve">4.1 Estructura y características de un plan de empresas </w:t>
      </w:r>
    </w:p>
    <w:p w14:paraId="1C33FD39" w14:textId="77777777" w:rsidR="00AF0ED3" w:rsidRPr="004777D9" w:rsidRDefault="00AF0ED3" w:rsidP="00AF0ED3">
      <w:pPr>
        <w:ind w:left="708"/>
        <w:jc w:val="both"/>
        <w:rPr>
          <w:sz w:val="20"/>
          <w:szCs w:val="20"/>
        </w:rPr>
      </w:pPr>
      <w:r w:rsidRPr="004777D9">
        <w:rPr>
          <w:sz w:val="20"/>
          <w:szCs w:val="20"/>
        </w:rPr>
        <w:t xml:space="preserve">4.2 Planes derivados del plan de empresa </w:t>
      </w:r>
    </w:p>
    <w:p w14:paraId="1186223E" w14:textId="77777777" w:rsidR="00AF0ED3" w:rsidRPr="004777D9" w:rsidRDefault="00AF0ED3" w:rsidP="00AF0ED3">
      <w:pPr>
        <w:ind w:left="1416"/>
        <w:jc w:val="both"/>
        <w:rPr>
          <w:sz w:val="20"/>
          <w:szCs w:val="20"/>
        </w:rPr>
      </w:pPr>
      <w:r w:rsidRPr="004777D9">
        <w:rPr>
          <w:sz w:val="20"/>
          <w:szCs w:val="20"/>
        </w:rPr>
        <w:t xml:space="preserve">4.2.1 El plan de Marketing </w:t>
      </w:r>
    </w:p>
    <w:p w14:paraId="61DC5048" w14:textId="77777777" w:rsidR="00AF0ED3" w:rsidRPr="004777D9" w:rsidRDefault="00AF0ED3" w:rsidP="00AF0ED3">
      <w:pPr>
        <w:ind w:left="1416"/>
        <w:jc w:val="both"/>
        <w:rPr>
          <w:sz w:val="20"/>
          <w:szCs w:val="20"/>
        </w:rPr>
      </w:pPr>
      <w:r w:rsidRPr="004777D9">
        <w:rPr>
          <w:sz w:val="20"/>
          <w:szCs w:val="20"/>
        </w:rPr>
        <w:t xml:space="preserve">4.2.2 El plan de operaciones </w:t>
      </w:r>
    </w:p>
    <w:p w14:paraId="5C00B6FE" w14:textId="77777777" w:rsidR="00AF0ED3" w:rsidRPr="004777D9" w:rsidRDefault="00AF0ED3" w:rsidP="00AF0ED3">
      <w:pPr>
        <w:ind w:left="1416"/>
        <w:jc w:val="both"/>
        <w:rPr>
          <w:sz w:val="20"/>
          <w:szCs w:val="20"/>
        </w:rPr>
      </w:pPr>
      <w:r w:rsidRPr="004777D9">
        <w:rPr>
          <w:sz w:val="20"/>
          <w:szCs w:val="20"/>
        </w:rPr>
        <w:t xml:space="preserve">4.2.3 El plan de recursos humanos </w:t>
      </w:r>
    </w:p>
    <w:p w14:paraId="22790A23" w14:textId="77777777" w:rsidR="00AF0ED3" w:rsidRPr="004777D9" w:rsidRDefault="00AF0ED3" w:rsidP="00AF0ED3">
      <w:pPr>
        <w:ind w:left="1416"/>
        <w:jc w:val="both"/>
        <w:rPr>
          <w:sz w:val="20"/>
          <w:szCs w:val="20"/>
        </w:rPr>
      </w:pPr>
      <w:r w:rsidRPr="004777D9">
        <w:rPr>
          <w:sz w:val="20"/>
          <w:szCs w:val="20"/>
        </w:rPr>
        <w:t xml:space="preserve">4.2.4 El plan económico </w:t>
      </w:r>
    </w:p>
    <w:p w14:paraId="1886AEB8" w14:textId="77777777" w:rsidR="00AF0ED3" w:rsidRPr="004777D9" w:rsidRDefault="00AF0ED3" w:rsidP="00AF0ED3">
      <w:pPr>
        <w:ind w:left="1416"/>
        <w:jc w:val="both"/>
        <w:rPr>
          <w:sz w:val="20"/>
          <w:szCs w:val="20"/>
        </w:rPr>
      </w:pPr>
      <w:r w:rsidRPr="004777D9">
        <w:rPr>
          <w:sz w:val="20"/>
          <w:szCs w:val="20"/>
        </w:rPr>
        <w:t>4.2.5 El plan jurídico</w:t>
      </w:r>
    </w:p>
    <w:p w14:paraId="5B7ED8B2" w14:textId="2C4C04A6" w:rsidR="00540358" w:rsidRDefault="00540358" w:rsidP="00AF0ED3">
      <w:pPr>
        <w:ind w:left="1416"/>
        <w:jc w:val="both"/>
      </w:pPr>
    </w:p>
    <w:p w14:paraId="58509B40" w14:textId="3698D9CB" w:rsidR="0039302D" w:rsidRPr="002F36D7" w:rsidRDefault="0039302D" w:rsidP="0039302D">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PLAN DOCENTE</w:t>
      </w:r>
    </w:p>
    <w:p w14:paraId="00796144" w14:textId="77777777" w:rsidR="0039302D" w:rsidRDefault="0039302D" w:rsidP="0039302D">
      <w:pPr>
        <w:pStyle w:val="Textoindependiente"/>
        <w:spacing w:before="11"/>
        <w:rPr>
          <w:sz w:val="24"/>
        </w:rPr>
      </w:pPr>
    </w:p>
    <w:p w14:paraId="4B9522C1" w14:textId="77777777" w:rsidR="0039302D" w:rsidRDefault="0039302D" w:rsidP="0039302D">
      <w:pPr>
        <w:pStyle w:val="Ttulo1"/>
        <w:spacing w:before="81" w:after="29"/>
      </w:pPr>
      <w:r>
        <w:rPr>
          <w:rFonts w:ascii="Arial" w:hAnsi="Arial"/>
          <w:b/>
          <w:color w:val="FFFFFF"/>
          <w:position w:val="-16"/>
          <w:sz w:val="72"/>
          <w:shd w:val="clear" w:color="auto" w:fill="CA0016"/>
        </w:rPr>
        <w:t xml:space="preserve"> </w:t>
      </w:r>
      <w:r>
        <w:rPr>
          <w:rFonts w:ascii="Arial" w:hAnsi="Arial"/>
          <w:b/>
          <w:color w:val="FFFFFF"/>
          <w:spacing w:val="-34"/>
          <w:position w:val="-16"/>
          <w:sz w:val="72"/>
          <w:shd w:val="clear" w:color="auto" w:fill="CA0016"/>
        </w:rPr>
        <w:t xml:space="preserve"> </w:t>
      </w:r>
      <w:r>
        <w:rPr>
          <w:rFonts w:ascii="Arial" w:hAnsi="Arial"/>
          <w:b/>
          <w:color w:val="FFFFFF"/>
          <w:position w:val="-16"/>
          <w:sz w:val="72"/>
          <w:shd w:val="clear" w:color="auto" w:fill="CA0016"/>
        </w:rPr>
        <w:t>0</w:t>
      </w:r>
      <w:r>
        <w:rPr>
          <w:rFonts w:ascii="Arial" w:hAnsi="Arial"/>
          <w:b/>
          <w:color w:val="FFFFFF"/>
          <w:spacing w:val="250"/>
          <w:position w:val="-16"/>
          <w:sz w:val="72"/>
        </w:rPr>
        <w:t xml:space="preserve"> </w:t>
      </w:r>
      <w:r>
        <w:t>Presentación de la asignatura</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5574DB6C" w14:textId="77777777" w:rsidTr="00EF2DBB">
        <w:trPr>
          <w:trHeight w:val="300"/>
        </w:trPr>
        <w:tc>
          <w:tcPr>
            <w:tcW w:w="4536" w:type="dxa"/>
            <w:shd w:val="clear" w:color="auto" w:fill="CA0016"/>
          </w:tcPr>
          <w:p w14:paraId="336310AB"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7A834B28"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19E731F9"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021BB25A" w14:textId="77777777" w:rsidTr="00EF2DBB">
        <w:trPr>
          <w:trHeight w:val="274"/>
        </w:trPr>
        <w:tc>
          <w:tcPr>
            <w:tcW w:w="4536" w:type="dxa"/>
            <w:shd w:val="clear" w:color="auto" w:fill="CCCCCC"/>
          </w:tcPr>
          <w:p w14:paraId="7F12A063" w14:textId="77777777" w:rsidR="0039302D" w:rsidRDefault="0039302D" w:rsidP="00EF2DBB">
            <w:pPr>
              <w:pStyle w:val="TableParagraph"/>
              <w:spacing w:before="12" w:line="243" w:lineRule="exact"/>
              <w:ind w:left="2535" w:right="835"/>
              <w:rPr>
                <w:b/>
              </w:rPr>
            </w:pPr>
            <w:r>
              <w:rPr>
                <w:b/>
              </w:rPr>
              <w:t>26-01-2023</w:t>
            </w:r>
          </w:p>
        </w:tc>
        <w:tc>
          <w:tcPr>
            <w:tcW w:w="2856" w:type="dxa"/>
            <w:shd w:val="clear" w:color="auto" w:fill="CCCCCC"/>
          </w:tcPr>
          <w:p w14:paraId="089FF439" w14:textId="77777777" w:rsidR="0039302D" w:rsidRDefault="0039302D" w:rsidP="00EF2DBB">
            <w:pPr>
              <w:pStyle w:val="TableParagraph"/>
              <w:spacing w:before="12" w:line="243" w:lineRule="exact"/>
              <w:ind w:left="835" w:right="855"/>
              <w:rPr>
                <w:b/>
              </w:rPr>
            </w:pPr>
            <w:r>
              <w:rPr>
                <w:b/>
              </w:rPr>
              <w:t>26-01-2023</w:t>
            </w:r>
          </w:p>
        </w:tc>
        <w:tc>
          <w:tcPr>
            <w:tcW w:w="2813" w:type="dxa"/>
            <w:shd w:val="clear" w:color="auto" w:fill="CCCCCC"/>
          </w:tcPr>
          <w:p w14:paraId="7B68E4BA" w14:textId="77777777" w:rsidR="0039302D" w:rsidRDefault="0039302D" w:rsidP="00EF2DBB">
            <w:pPr>
              <w:pStyle w:val="TableParagraph"/>
              <w:spacing w:before="12" w:line="243" w:lineRule="exact"/>
              <w:ind w:right="20"/>
              <w:rPr>
                <w:b/>
              </w:rPr>
            </w:pPr>
            <w:r>
              <w:rPr>
                <w:b/>
              </w:rPr>
              <w:t>1</w:t>
            </w:r>
          </w:p>
        </w:tc>
      </w:tr>
      <w:tr w:rsidR="0039302D" w14:paraId="40CE056A" w14:textId="77777777" w:rsidTr="00EF2DBB">
        <w:trPr>
          <w:trHeight w:val="300"/>
        </w:trPr>
        <w:tc>
          <w:tcPr>
            <w:tcW w:w="10205" w:type="dxa"/>
            <w:gridSpan w:val="3"/>
            <w:shd w:val="clear" w:color="auto" w:fill="EDEDED"/>
          </w:tcPr>
          <w:p w14:paraId="7B95E70E" w14:textId="77777777" w:rsidR="0039302D" w:rsidRDefault="0039302D" w:rsidP="00EF2DBB">
            <w:pPr>
              <w:pStyle w:val="TableParagraph"/>
              <w:spacing w:line="267" w:lineRule="exact"/>
              <w:ind w:left="340"/>
              <w:jc w:val="left"/>
              <w:rPr>
                <w:b/>
                <w:sz w:val="24"/>
              </w:rPr>
            </w:pPr>
            <w:proofErr w:type="spellStart"/>
            <w:r>
              <w:rPr>
                <w:b/>
                <w:sz w:val="24"/>
              </w:rPr>
              <w:t>Objetivos</w:t>
            </w:r>
            <w:proofErr w:type="spellEnd"/>
          </w:p>
        </w:tc>
      </w:tr>
    </w:tbl>
    <w:p w14:paraId="3AB291B1" w14:textId="2E498EE3" w:rsidR="0039302D" w:rsidRDefault="0039302D" w:rsidP="0039302D">
      <w:pPr>
        <w:pStyle w:val="Textoindependiente"/>
        <w:spacing w:before="178" w:line="261" w:lineRule="auto"/>
        <w:ind w:left="1061" w:right="3567"/>
      </w:pPr>
      <w:r>
        <w:rPr>
          <w:noProof/>
        </w:rPr>
        <mc:AlternateContent>
          <mc:Choice Requires="wps">
            <w:drawing>
              <wp:anchor distT="0" distB="0" distL="114300" distR="114300" simplePos="0" relativeHeight="251667456" behindDoc="0" locked="0" layoutInCell="1" allowOverlap="1" wp14:anchorId="05CD0FDF" wp14:editId="374A090A">
                <wp:simplePos x="0" y="0"/>
                <wp:positionH relativeFrom="page">
                  <wp:posOffset>1030605</wp:posOffset>
                </wp:positionH>
                <wp:positionV relativeFrom="paragraph">
                  <wp:posOffset>166370</wp:posOffset>
                </wp:positionV>
                <wp:extent cx="42545" cy="42545"/>
                <wp:effectExtent l="1905" t="5080" r="3175" b="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262 262"/>
                            <a:gd name="T3" fmla="*/ 262 h 67"/>
                            <a:gd name="T4" fmla="+- 0 1623 1623"/>
                            <a:gd name="T5" fmla="*/ T4 w 67"/>
                            <a:gd name="T6" fmla="+- 0 294 262"/>
                            <a:gd name="T7" fmla="*/ 294 h 67"/>
                            <a:gd name="T8" fmla="+- 0 1623 1623"/>
                            <a:gd name="T9" fmla="*/ T8 w 67"/>
                            <a:gd name="T10" fmla="+- 0 296 262"/>
                            <a:gd name="T11" fmla="*/ 296 h 67"/>
                            <a:gd name="T12" fmla="+- 0 1656 1623"/>
                            <a:gd name="T13" fmla="*/ T12 w 67"/>
                            <a:gd name="T14" fmla="+- 0 328 262"/>
                            <a:gd name="T15" fmla="*/ 328 h 67"/>
                            <a:gd name="T16" fmla="+- 0 1660 1623"/>
                            <a:gd name="T17" fmla="*/ T16 w 67"/>
                            <a:gd name="T18" fmla="+- 0 328 262"/>
                            <a:gd name="T19" fmla="*/ 328 h 67"/>
                            <a:gd name="T20" fmla="+- 0 1690 1623"/>
                            <a:gd name="T21" fmla="*/ T20 w 67"/>
                            <a:gd name="T22" fmla="+- 0 297 262"/>
                            <a:gd name="T23" fmla="*/ 297 h 67"/>
                            <a:gd name="T24" fmla="+- 0 1690 1623"/>
                            <a:gd name="T25" fmla="*/ T24 w 67"/>
                            <a:gd name="T26" fmla="+- 0 295 262"/>
                            <a:gd name="T27" fmla="*/ 295 h 67"/>
                            <a:gd name="T28" fmla="+- 0 1690 1623"/>
                            <a:gd name="T29" fmla="*/ T28 w 67"/>
                            <a:gd name="T30" fmla="+- 0 293 262"/>
                            <a:gd name="T31" fmla="*/ 293 h 67"/>
                            <a:gd name="T32" fmla="+- 0 1660 1623"/>
                            <a:gd name="T33" fmla="*/ T32 w 67"/>
                            <a:gd name="T34" fmla="+- 0 262 262"/>
                            <a:gd name="T35" fmla="*/ 262 h 67"/>
                            <a:gd name="T36" fmla="+- 0 1656 1623"/>
                            <a:gd name="T37" fmla="*/ T36 w 67"/>
                            <a:gd name="T38" fmla="+- 0 262 262"/>
                            <a:gd name="T39" fmla="*/ 26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189E1" id="Forma libre: forma 31" o:spid="_x0000_s1026" style="position:absolute;margin-left:81.15pt;margin-top:13.1pt;width:3.35pt;height:3.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" path="m33,l,32r,2l33,66r4,l67,35r,-2l67,31,37,,33,xe" fillcolor="black" stroked="f">
                <v:path arrowok="t" o:connecttype="custom" o:connectlocs="20955,166370;0,186690;0,187960;20955,208280;23495,208280;42545,188595;42545,187325;42545,186055;23495,166370;20955,166370" o:connectangles="0,0,0,0,0,0,0,0,0,0"/>
                <w10:wrap anchorx="page"/>
              </v:shape>
            </w:pict>
          </mc:Fallback>
        </mc:AlternateContent>
      </w:r>
      <w:r>
        <w:rPr>
          <w:noProof/>
        </w:rPr>
        <mc:AlternateContent>
          <mc:Choice Requires="wps">
            <w:drawing>
              <wp:anchor distT="0" distB="0" distL="114300" distR="114300" simplePos="0" relativeHeight="251668480" behindDoc="0" locked="0" layoutInCell="1" allowOverlap="1" wp14:anchorId="26E6A499" wp14:editId="73D5E35B">
                <wp:simplePos x="0" y="0"/>
                <wp:positionH relativeFrom="page">
                  <wp:posOffset>1030605</wp:posOffset>
                </wp:positionH>
                <wp:positionV relativeFrom="paragraph">
                  <wp:posOffset>325120</wp:posOffset>
                </wp:positionV>
                <wp:extent cx="42545" cy="42545"/>
                <wp:effectExtent l="1905" t="1905" r="3175"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512 512"/>
                            <a:gd name="T3" fmla="*/ 512 h 67"/>
                            <a:gd name="T4" fmla="+- 0 1623 1623"/>
                            <a:gd name="T5" fmla="*/ T4 w 67"/>
                            <a:gd name="T6" fmla="+- 0 544 512"/>
                            <a:gd name="T7" fmla="*/ 544 h 67"/>
                            <a:gd name="T8" fmla="+- 0 1623 1623"/>
                            <a:gd name="T9" fmla="*/ T8 w 67"/>
                            <a:gd name="T10" fmla="+- 0 546 512"/>
                            <a:gd name="T11" fmla="*/ 546 h 67"/>
                            <a:gd name="T12" fmla="+- 0 1656 1623"/>
                            <a:gd name="T13" fmla="*/ T12 w 67"/>
                            <a:gd name="T14" fmla="+- 0 578 512"/>
                            <a:gd name="T15" fmla="*/ 578 h 67"/>
                            <a:gd name="T16" fmla="+- 0 1660 1623"/>
                            <a:gd name="T17" fmla="*/ T16 w 67"/>
                            <a:gd name="T18" fmla="+- 0 578 512"/>
                            <a:gd name="T19" fmla="*/ 578 h 67"/>
                            <a:gd name="T20" fmla="+- 0 1690 1623"/>
                            <a:gd name="T21" fmla="*/ T20 w 67"/>
                            <a:gd name="T22" fmla="+- 0 547 512"/>
                            <a:gd name="T23" fmla="*/ 547 h 67"/>
                            <a:gd name="T24" fmla="+- 0 1690 1623"/>
                            <a:gd name="T25" fmla="*/ T24 w 67"/>
                            <a:gd name="T26" fmla="+- 0 545 512"/>
                            <a:gd name="T27" fmla="*/ 545 h 67"/>
                            <a:gd name="T28" fmla="+- 0 1690 1623"/>
                            <a:gd name="T29" fmla="*/ T28 w 67"/>
                            <a:gd name="T30" fmla="+- 0 543 512"/>
                            <a:gd name="T31" fmla="*/ 543 h 67"/>
                            <a:gd name="T32" fmla="+- 0 1660 1623"/>
                            <a:gd name="T33" fmla="*/ T32 w 67"/>
                            <a:gd name="T34" fmla="+- 0 512 512"/>
                            <a:gd name="T35" fmla="*/ 512 h 67"/>
                            <a:gd name="T36" fmla="+- 0 1656 1623"/>
                            <a:gd name="T37" fmla="*/ T36 w 67"/>
                            <a:gd name="T38" fmla="+- 0 512 512"/>
                            <a:gd name="T39" fmla="*/ 51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E247" id="Forma libre: forma 30" o:spid="_x0000_s1026" style="position:absolute;margin-left:81.15pt;margin-top:25.6pt;width:3.35pt;height: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" path="m33,l,32r,2l33,66r4,l67,35r,-2l67,31,37,,33,xe" fillcolor="black" stroked="f">
                <v:path arrowok="t" o:connecttype="custom" o:connectlocs="20955,325120;0,345440;0,346710;20955,367030;23495,367030;42545,347345;42545,346075;42545,344805;23495,325120;20955,325120" o:connectangles="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7945391A" wp14:editId="77BD505C">
                <wp:simplePos x="0" y="0"/>
                <wp:positionH relativeFrom="page">
                  <wp:posOffset>1030605</wp:posOffset>
                </wp:positionH>
                <wp:positionV relativeFrom="paragraph">
                  <wp:posOffset>483870</wp:posOffset>
                </wp:positionV>
                <wp:extent cx="42545" cy="42545"/>
                <wp:effectExtent l="1905" t="8255" r="3175" b="635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762 762"/>
                            <a:gd name="T3" fmla="*/ 762 h 67"/>
                            <a:gd name="T4" fmla="+- 0 1623 1623"/>
                            <a:gd name="T5" fmla="*/ T4 w 67"/>
                            <a:gd name="T6" fmla="+- 0 794 762"/>
                            <a:gd name="T7" fmla="*/ 794 h 67"/>
                            <a:gd name="T8" fmla="+- 0 1623 1623"/>
                            <a:gd name="T9" fmla="*/ T8 w 67"/>
                            <a:gd name="T10" fmla="+- 0 796 762"/>
                            <a:gd name="T11" fmla="*/ 796 h 67"/>
                            <a:gd name="T12" fmla="+- 0 1656 1623"/>
                            <a:gd name="T13" fmla="*/ T12 w 67"/>
                            <a:gd name="T14" fmla="+- 0 828 762"/>
                            <a:gd name="T15" fmla="*/ 828 h 67"/>
                            <a:gd name="T16" fmla="+- 0 1660 1623"/>
                            <a:gd name="T17" fmla="*/ T16 w 67"/>
                            <a:gd name="T18" fmla="+- 0 828 762"/>
                            <a:gd name="T19" fmla="*/ 828 h 67"/>
                            <a:gd name="T20" fmla="+- 0 1690 1623"/>
                            <a:gd name="T21" fmla="*/ T20 w 67"/>
                            <a:gd name="T22" fmla="+- 0 797 762"/>
                            <a:gd name="T23" fmla="*/ 797 h 67"/>
                            <a:gd name="T24" fmla="+- 0 1690 1623"/>
                            <a:gd name="T25" fmla="*/ T24 w 67"/>
                            <a:gd name="T26" fmla="+- 0 795 762"/>
                            <a:gd name="T27" fmla="*/ 795 h 67"/>
                            <a:gd name="T28" fmla="+- 0 1690 1623"/>
                            <a:gd name="T29" fmla="*/ T28 w 67"/>
                            <a:gd name="T30" fmla="+- 0 793 762"/>
                            <a:gd name="T31" fmla="*/ 793 h 67"/>
                            <a:gd name="T32" fmla="+- 0 1660 1623"/>
                            <a:gd name="T33" fmla="*/ T32 w 67"/>
                            <a:gd name="T34" fmla="+- 0 762 762"/>
                            <a:gd name="T35" fmla="*/ 762 h 67"/>
                            <a:gd name="T36" fmla="+- 0 1656 1623"/>
                            <a:gd name="T37" fmla="*/ T36 w 67"/>
                            <a:gd name="T38" fmla="+- 0 762 762"/>
                            <a:gd name="T39" fmla="*/ 76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5C582" id="Forma libre: forma 29" o:spid="_x0000_s1026" style="position:absolute;margin-left:81.15pt;margin-top:38.1pt;width:3.35pt;height: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" path="m33,l,32r,2l33,66r4,l67,35r,-2l67,31,37,,33,xe" fillcolor="black" stroked="f">
                <v:path arrowok="t" o:connecttype="custom" o:connectlocs="20955,483870;0,504190;0,505460;20955,525780;23495,525780;42545,506095;42545,504825;42545,503555;23495,483870;20955,483870" o:connectangles="0,0,0,0,0,0,0,0,0,0"/>
                <w10:wrap anchorx="page"/>
              </v:shape>
            </w:pict>
          </mc:Fallback>
        </mc:AlternateContent>
      </w:r>
      <w:r>
        <w:t>Conocer con detalle el alcance y funcionamiento de la asignatura</w:t>
      </w:r>
      <w:r>
        <w:rPr>
          <w:spacing w:val="-53"/>
        </w:rPr>
        <w:t xml:space="preserve"> </w:t>
      </w:r>
      <w:r>
        <w:t>Revisar detenidamente la Guía Docente y la Guía de Estudio</w:t>
      </w:r>
      <w:r>
        <w:rPr>
          <w:spacing w:val="1"/>
        </w:rPr>
        <w:t xml:space="preserve"> </w:t>
      </w:r>
      <w:r>
        <w:t>Visualizar el vídeo de presentación de la asignatura</w:t>
      </w:r>
    </w:p>
    <w:p w14:paraId="6F8C1980" w14:textId="1D74B728" w:rsidR="0039302D" w:rsidRDefault="0039302D" w:rsidP="0039302D">
      <w:pPr>
        <w:pStyle w:val="Textoindependiente"/>
        <w:spacing w:line="228" w:lineRule="exact"/>
        <w:ind w:left="1061"/>
      </w:pPr>
      <w:r>
        <w:rPr>
          <w:noProof/>
        </w:rPr>
        <mc:AlternateContent>
          <mc:Choice Requires="wps">
            <w:drawing>
              <wp:anchor distT="0" distB="0" distL="114300" distR="114300" simplePos="0" relativeHeight="251670528" behindDoc="0" locked="0" layoutInCell="1" allowOverlap="1" wp14:anchorId="6FAC8B23" wp14:editId="4458CB1C">
                <wp:simplePos x="0" y="0"/>
                <wp:positionH relativeFrom="page">
                  <wp:posOffset>1030605</wp:posOffset>
                </wp:positionH>
                <wp:positionV relativeFrom="paragraph">
                  <wp:posOffset>52070</wp:posOffset>
                </wp:positionV>
                <wp:extent cx="42545" cy="42545"/>
                <wp:effectExtent l="1905" t="3810" r="3175" b="127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82 82"/>
                            <a:gd name="T3" fmla="*/ 82 h 67"/>
                            <a:gd name="T4" fmla="+- 0 1623 1623"/>
                            <a:gd name="T5" fmla="*/ T4 w 67"/>
                            <a:gd name="T6" fmla="+- 0 114 82"/>
                            <a:gd name="T7" fmla="*/ 114 h 67"/>
                            <a:gd name="T8" fmla="+- 0 1623 1623"/>
                            <a:gd name="T9" fmla="*/ T8 w 67"/>
                            <a:gd name="T10" fmla="+- 0 116 82"/>
                            <a:gd name="T11" fmla="*/ 116 h 67"/>
                            <a:gd name="T12" fmla="+- 0 1656 1623"/>
                            <a:gd name="T13" fmla="*/ T12 w 67"/>
                            <a:gd name="T14" fmla="+- 0 148 82"/>
                            <a:gd name="T15" fmla="*/ 148 h 67"/>
                            <a:gd name="T16" fmla="+- 0 1660 1623"/>
                            <a:gd name="T17" fmla="*/ T16 w 67"/>
                            <a:gd name="T18" fmla="+- 0 148 82"/>
                            <a:gd name="T19" fmla="*/ 148 h 67"/>
                            <a:gd name="T20" fmla="+- 0 1690 1623"/>
                            <a:gd name="T21" fmla="*/ T20 w 67"/>
                            <a:gd name="T22" fmla="+- 0 117 82"/>
                            <a:gd name="T23" fmla="*/ 117 h 67"/>
                            <a:gd name="T24" fmla="+- 0 1690 1623"/>
                            <a:gd name="T25" fmla="*/ T24 w 67"/>
                            <a:gd name="T26" fmla="+- 0 115 82"/>
                            <a:gd name="T27" fmla="*/ 115 h 67"/>
                            <a:gd name="T28" fmla="+- 0 1690 1623"/>
                            <a:gd name="T29" fmla="*/ T28 w 67"/>
                            <a:gd name="T30" fmla="+- 0 113 82"/>
                            <a:gd name="T31" fmla="*/ 113 h 67"/>
                            <a:gd name="T32" fmla="+- 0 1660 1623"/>
                            <a:gd name="T33" fmla="*/ T32 w 67"/>
                            <a:gd name="T34" fmla="+- 0 82 82"/>
                            <a:gd name="T35" fmla="*/ 82 h 67"/>
                            <a:gd name="T36" fmla="+- 0 1656 1623"/>
                            <a:gd name="T37" fmla="*/ T36 w 67"/>
                            <a:gd name="T38" fmla="+- 0 82 82"/>
                            <a:gd name="T39" fmla="*/ 8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85CA" id="Forma libre: forma 28" o:spid="_x0000_s1026" style="position:absolute;margin-left:81.15pt;margin-top:4.1pt;width:3.35pt;height:3.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" path="m33,l,32r,2l33,66r4,l67,35r,-2l67,31,37,,33,xe" fillcolor="black" stroked="f">
                <v:path arrowok="t" o:connecttype="custom" o:connectlocs="20955,52070;0,72390;0,73660;20955,93980;23495,93980;42545,74295;42545,73025;42545,71755;23495,52070;20955,52070" o:connectangles="0,0,0,0,0,0,0,0,0,0"/>
                <w10:wrap anchorx="page"/>
              </v:shape>
            </w:pict>
          </mc:Fallback>
        </mc:AlternateContent>
      </w:r>
      <w:r>
        <w:t>Participar en la videoconferencia inicial para contactar con el profesor y el resto de compañeros</w:t>
      </w:r>
    </w:p>
    <w:p w14:paraId="6CBB3A69" w14:textId="77777777" w:rsidR="0039302D" w:rsidRDefault="0039302D" w:rsidP="0039302D">
      <w:pPr>
        <w:pStyle w:val="Ttulo2"/>
        <w:tabs>
          <w:tab w:val="left" w:pos="450"/>
          <w:tab w:val="left" w:pos="10315"/>
        </w:tabs>
        <w:spacing w:before="138"/>
      </w:pPr>
      <w:r>
        <w:rPr>
          <w:shd w:val="clear" w:color="auto" w:fill="EDEDED"/>
        </w:rPr>
        <w:t xml:space="preserve"> </w:t>
      </w:r>
      <w:r>
        <w:rPr>
          <w:shd w:val="clear" w:color="auto" w:fill="EDEDED"/>
        </w:rPr>
        <w:tab/>
        <w:t>Contenidos</w:t>
      </w:r>
      <w:r>
        <w:rPr>
          <w:shd w:val="clear" w:color="auto" w:fill="EDEDED"/>
        </w:rPr>
        <w:tab/>
      </w:r>
    </w:p>
    <w:p w14:paraId="65BCB22C" w14:textId="44FE5489" w:rsidR="0039302D" w:rsidRDefault="0039302D" w:rsidP="0039302D">
      <w:pPr>
        <w:pStyle w:val="Textoindependiente"/>
        <w:spacing w:before="214" w:line="312" w:lineRule="auto"/>
        <w:ind w:left="393" w:right="188"/>
      </w:pPr>
      <w:r>
        <w:t xml:space="preserve">A través de la herramienta de videoconferencia </w:t>
      </w:r>
      <w:r w:rsidR="00310FCB">
        <w:t xml:space="preserve">de Microsoft </w:t>
      </w:r>
      <w:proofErr w:type="spellStart"/>
      <w:r w:rsidR="00310FCB">
        <w:t>Team</w:t>
      </w:r>
      <w:proofErr w:type="spellEnd"/>
      <w:r>
        <w:t>, disponible en Aula Virtual,</w:t>
      </w:r>
      <w:r>
        <w:rPr>
          <w:spacing w:val="1"/>
        </w:rPr>
        <w:t xml:space="preserve"> </w:t>
      </w:r>
      <w:r>
        <w:t>realizaremos la videoconferencia inicial de la asignatura. Se os informará con más detalle de este evento, a</w:t>
      </w:r>
      <w:r>
        <w:rPr>
          <w:spacing w:val="1"/>
        </w:rPr>
        <w:t xml:space="preserve"> </w:t>
      </w:r>
      <w:r>
        <w:t>través del calendario de la asignatura. Esta videoconferencia inicial servirá para entrar en el detalle de la</w:t>
      </w:r>
      <w:r>
        <w:rPr>
          <w:spacing w:val="1"/>
        </w:rPr>
        <w:t xml:space="preserve"> </w:t>
      </w:r>
      <w:r>
        <w:t>asignatura, tener un primer contacto, y atender a las dudas y consultas que pudieses tener una vez revisada la</w:t>
      </w:r>
      <w:r>
        <w:rPr>
          <w:spacing w:val="-53"/>
        </w:rPr>
        <w:t xml:space="preserve"> </w:t>
      </w:r>
      <w:r>
        <w:t>guía de estudio, los contenidos y las actividades evaluables programadas.</w:t>
      </w:r>
    </w:p>
    <w:p w14:paraId="130C2EB5" w14:textId="77777777" w:rsidR="0039302D" w:rsidRDefault="0039302D" w:rsidP="0039302D">
      <w:pPr>
        <w:pStyle w:val="Ttulo2"/>
        <w:tabs>
          <w:tab w:val="left" w:pos="450"/>
          <w:tab w:val="left" w:pos="10315"/>
        </w:tabs>
        <w:spacing w:before="105"/>
      </w:pPr>
      <w:r>
        <w:rPr>
          <w:shd w:val="clear" w:color="auto" w:fill="EDEDED"/>
        </w:rPr>
        <w:t xml:space="preserve"> </w:t>
      </w:r>
      <w:r>
        <w:rPr>
          <w:shd w:val="clear" w:color="auto" w:fill="EDEDED"/>
        </w:rPr>
        <w:tab/>
        <w:t>Actividades</w:t>
      </w:r>
      <w:r>
        <w:rPr>
          <w:shd w:val="clear" w:color="auto" w:fill="EDEDED"/>
        </w:rPr>
        <w:tab/>
      </w:r>
    </w:p>
    <w:p w14:paraId="55689EBC" w14:textId="464B8469" w:rsidR="0039302D" w:rsidRDefault="0039302D" w:rsidP="0039302D">
      <w:pPr>
        <w:pStyle w:val="Textoindependiente"/>
        <w:spacing w:before="190"/>
        <w:ind w:left="777"/>
      </w:pPr>
      <w:r>
        <w:rPr>
          <w:noProof/>
        </w:rPr>
        <mc:AlternateContent>
          <mc:Choice Requires="wps">
            <w:drawing>
              <wp:anchor distT="0" distB="0" distL="114300" distR="114300" simplePos="0" relativeHeight="251671552" behindDoc="0" locked="0" layoutInCell="1" allowOverlap="1" wp14:anchorId="49629EBF" wp14:editId="6960EC06">
                <wp:simplePos x="0" y="0"/>
                <wp:positionH relativeFrom="page">
                  <wp:posOffset>850900</wp:posOffset>
                </wp:positionH>
                <wp:positionV relativeFrom="paragraph">
                  <wp:posOffset>173990</wp:posOffset>
                </wp:positionV>
                <wp:extent cx="42545" cy="42545"/>
                <wp:effectExtent l="3175" t="3175" r="1905" b="190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274 274"/>
                            <a:gd name="T3" fmla="*/ 274 h 67"/>
                            <a:gd name="T4" fmla="+- 0 1340 1340"/>
                            <a:gd name="T5" fmla="*/ T4 w 67"/>
                            <a:gd name="T6" fmla="+- 0 306 274"/>
                            <a:gd name="T7" fmla="*/ 306 h 67"/>
                            <a:gd name="T8" fmla="+- 0 1340 1340"/>
                            <a:gd name="T9" fmla="*/ T8 w 67"/>
                            <a:gd name="T10" fmla="+- 0 308 274"/>
                            <a:gd name="T11" fmla="*/ 308 h 67"/>
                            <a:gd name="T12" fmla="+- 0 1373 1340"/>
                            <a:gd name="T13" fmla="*/ T12 w 67"/>
                            <a:gd name="T14" fmla="+- 0 340 274"/>
                            <a:gd name="T15" fmla="*/ 340 h 67"/>
                            <a:gd name="T16" fmla="+- 0 1377 1340"/>
                            <a:gd name="T17" fmla="*/ T16 w 67"/>
                            <a:gd name="T18" fmla="+- 0 340 274"/>
                            <a:gd name="T19" fmla="*/ 340 h 67"/>
                            <a:gd name="T20" fmla="+- 0 1406 1340"/>
                            <a:gd name="T21" fmla="*/ T20 w 67"/>
                            <a:gd name="T22" fmla="+- 0 309 274"/>
                            <a:gd name="T23" fmla="*/ 309 h 67"/>
                            <a:gd name="T24" fmla="+- 0 1406 1340"/>
                            <a:gd name="T25" fmla="*/ T24 w 67"/>
                            <a:gd name="T26" fmla="+- 0 307 274"/>
                            <a:gd name="T27" fmla="*/ 307 h 67"/>
                            <a:gd name="T28" fmla="+- 0 1406 1340"/>
                            <a:gd name="T29" fmla="*/ T28 w 67"/>
                            <a:gd name="T30" fmla="+- 0 305 274"/>
                            <a:gd name="T31" fmla="*/ 305 h 67"/>
                            <a:gd name="T32" fmla="+- 0 1377 1340"/>
                            <a:gd name="T33" fmla="*/ T32 w 67"/>
                            <a:gd name="T34" fmla="+- 0 274 274"/>
                            <a:gd name="T35" fmla="*/ 274 h 67"/>
                            <a:gd name="T36" fmla="+- 0 1373 1340"/>
                            <a:gd name="T37" fmla="*/ T36 w 67"/>
                            <a:gd name="T38" fmla="+- 0 274 274"/>
                            <a:gd name="T39" fmla="*/ 27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2AB7" id="Forma libre: forma 27" o:spid="_x0000_s1026" style="position:absolute;margin-left:67pt;margin-top:13.7pt;width:3.35pt;height:3.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" path="m33,l,32r,2l33,66r4,l66,35r,-2l66,31,37,,33,xe" fillcolor="black" stroked="f">
                <v:path arrowok="t" o:connecttype="custom" o:connectlocs="20955,173990;0,194310;0,195580;20955,215900;23495,215900;41910,196215;41910,194945;41910,193675;23495,173990;20955,173990" o:connectangles="0,0,0,0,0,0,0,0,0,0"/>
                <w10:wrap anchorx="page"/>
              </v:shape>
            </w:pict>
          </mc:Fallback>
        </mc:AlternateContent>
      </w:r>
      <w:r>
        <w:t>Videoconferencia inicial</w:t>
      </w:r>
    </w:p>
    <w:p w14:paraId="299E68FE" w14:textId="77777777" w:rsidR="0039302D" w:rsidRDefault="0039302D" w:rsidP="0039302D">
      <w:pPr>
        <w:pStyle w:val="Textoindependiente"/>
        <w:rPr>
          <w:sz w:val="22"/>
        </w:rPr>
      </w:pPr>
    </w:p>
    <w:p w14:paraId="0558CF1E" w14:textId="3B0E5C62" w:rsidR="00310FCB" w:rsidRDefault="00310FCB" w:rsidP="0039302D">
      <w:pPr>
        <w:pStyle w:val="Textoindependiente"/>
        <w:spacing w:before="1"/>
        <w:rPr>
          <w:sz w:val="32"/>
        </w:rPr>
      </w:pPr>
    </w:p>
    <w:p w14:paraId="3E9CEBF2" w14:textId="77777777" w:rsidR="0039302D" w:rsidRDefault="0039302D" w:rsidP="0039302D">
      <w:pPr>
        <w:pStyle w:val="Ttulo1"/>
        <w:spacing w:before="0" w:after="29"/>
      </w:pPr>
      <w:r>
        <w:rPr>
          <w:rFonts w:ascii="Arial" w:hAnsi="Arial"/>
          <w:b/>
          <w:color w:val="FFFFFF"/>
          <w:position w:val="-16"/>
          <w:sz w:val="72"/>
          <w:shd w:val="clear" w:color="auto" w:fill="CA0016"/>
        </w:rPr>
        <w:t xml:space="preserve"> </w:t>
      </w:r>
      <w:r>
        <w:rPr>
          <w:rFonts w:ascii="Arial" w:hAnsi="Arial"/>
          <w:b/>
          <w:color w:val="FFFFFF"/>
          <w:spacing w:val="-34"/>
          <w:position w:val="-16"/>
          <w:sz w:val="72"/>
          <w:shd w:val="clear" w:color="auto" w:fill="CA0016"/>
        </w:rPr>
        <w:t xml:space="preserve"> </w:t>
      </w:r>
      <w:r>
        <w:rPr>
          <w:rFonts w:ascii="Arial" w:hAnsi="Arial"/>
          <w:b/>
          <w:color w:val="FFFFFF"/>
          <w:position w:val="-16"/>
          <w:sz w:val="72"/>
          <w:shd w:val="clear" w:color="auto" w:fill="CA0016"/>
        </w:rPr>
        <w:t>1</w:t>
      </w:r>
      <w:r>
        <w:rPr>
          <w:rFonts w:ascii="Arial" w:hAnsi="Arial"/>
          <w:b/>
          <w:color w:val="FFFFFF"/>
          <w:spacing w:val="250"/>
          <w:position w:val="-16"/>
          <w:sz w:val="72"/>
        </w:rPr>
        <w:t xml:space="preserve"> </w:t>
      </w:r>
      <w:r>
        <w:t>INTRODUCCIÓN A LA CREACIÓN DE EMPRESAS</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54EF812D" w14:textId="77777777" w:rsidTr="00EF2DBB">
        <w:trPr>
          <w:trHeight w:val="300"/>
        </w:trPr>
        <w:tc>
          <w:tcPr>
            <w:tcW w:w="4536" w:type="dxa"/>
            <w:shd w:val="clear" w:color="auto" w:fill="CA0016"/>
          </w:tcPr>
          <w:p w14:paraId="251487C5"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1FA956C7"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3E72CB56"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1A9E5AF1" w14:textId="77777777" w:rsidTr="00EF2DBB">
        <w:trPr>
          <w:trHeight w:val="274"/>
        </w:trPr>
        <w:tc>
          <w:tcPr>
            <w:tcW w:w="4536" w:type="dxa"/>
            <w:shd w:val="clear" w:color="auto" w:fill="CCCCCC"/>
          </w:tcPr>
          <w:p w14:paraId="033B7A83" w14:textId="77777777" w:rsidR="0039302D" w:rsidRDefault="0039302D" w:rsidP="00EF2DBB">
            <w:pPr>
              <w:pStyle w:val="TableParagraph"/>
              <w:spacing w:before="12" w:line="243" w:lineRule="exact"/>
              <w:ind w:left="2535" w:right="835"/>
              <w:rPr>
                <w:b/>
              </w:rPr>
            </w:pPr>
            <w:r>
              <w:rPr>
                <w:b/>
              </w:rPr>
              <w:t>30-01-2023</w:t>
            </w:r>
          </w:p>
        </w:tc>
        <w:tc>
          <w:tcPr>
            <w:tcW w:w="2856" w:type="dxa"/>
            <w:shd w:val="clear" w:color="auto" w:fill="CCCCCC"/>
          </w:tcPr>
          <w:p w14:paraId="1BD79AEE" w14:textId="77777777" w:rsidR="0039302D" w:rsidRDefault="0039302D" w:rsidP="00EF2DBB">
            <w:pPr>
              <w:pStyle w:val="TableParagraph"/>
              <w:spacing w:before="12" w:line="243" w:lineRule="exact"/>
              <w:ind w:left="835" w:right="855"/>
              <w:rPr>
                <w:b/>
              </w:rPr>
            </w:pPr>
            <w:r>
              <w:rPr>
                <w:b/>
              </w:rPr>
              <w:t>17-02-2023</w:t>
            </w:r>
          </w:p>
        </w:tc>
        <w:tc>
          <w:tcPr>
            <w:tcW w:w="2813" w:type="dxa"/>
            <w:shd w:val="clear" w:color="auto" w:fill="CCCCCC"/>
          </w:tcPr>
          <w:p w14:paraId="395F5DCD" w14:textId="77777777" w:rsidR="0039302D" w:rsidRDefault="0039302D" w:rsidP="00EF2DBB">
            <w:pPr>
              <w:pStyle w:val="TableParagraph"/>
              <w:spacing w:before="12" w:line="243" w:lineRule="exact"/>
              <w:ind w:left="856" w:right="876"/>
              <w:rPr>
                <w:b/>
              </w:rPr>
            </w:pPr>
            <w:r>
              <w:rPr>
                <w:b/>
              </w:rPr>
              <w:t>18</w:t>
            </w:r>
          </w:p>
        </w:tc>
      </w:tr>
    </w:tbl>
    <w:p w14:paraId="48137E61" w14:textId="77777777" w:rsidR="0039302D" w:rsidRDefault="0039302D" w:rsidP="0039302D">
      <w:pPr>
        <w:pStyle w:val="Ttulo2"/>
        <w:tabs>
          <w:tab w:val="left" w:pos="450"/>
          <w:tab w:val="left" w:pos="10315"/>
        </w:tabs>
        <w:spacing w:before="13"/>
      </w:pPr>
      <w:r>
        <w:rPr>
          <w:shd w:val="clear" w:color="auto" w:fill="EDEDED"/>
        </w:rPr>
        <w:t xml:space="preserve"> </w:t>
      </w:r>
      <w:r>
        <w:rPr>
          <w:shd w:val="clear" w:color="auto" w:fill="EDEDED"/>
        </w:rPr>
        <w:tab/>
        <w:t>Objetivos</w:t>
      </w:r>
      <w:r>
        <w:rPr>
          <w:shd w:val="clear" w:color="auto" w:fill="EDEDED"/>
        </w:rPr>
        <w:tab/>
      </w:r>
    </w:p>
    <w:p w14:paraId="2EE43D3C" w14:textId="77777777" w:rsidR="0039302D" w:rsidRDefault="0039302D" w:rsidP="0039302D">
      <w:pPr>
        <w:pStyle w:val="Textoindependiente"/>
        <w:spacing w:before="214"/>
        <w:ind w:left="393"/>
      </w:pPr>
      <w:r>
        <w:t>Los objetivos de aprendizaje se centran en dar respuesta a las siguientes cuestiones:</w:t>
      </w:r>
    </w:p>
    <w:p w14:paraId="050DF327" w14:textId="77777777" w:rsidR="0039302D" w:rsidRDefault="0039302D" w:rsidP="0039302D">
      <w:pPr>
        <w:pStyle w:val="Textoindependiente"/>
        <w:spacing w:before="3"/>
        <w:rPr>
          <w:sz w:val="21"/>
        </w:rPr>
      </w:pPr>
    </w:p>
    <w:p w14:paraId="0335D62B" w14:textId="6F4453AB" w:rsidR="0039302D" w:rsidRDefault="0039302D" w:rsidP="0039302D">
      <w:pPr>
        <w:pStyle w:val="Prrafodelista"/>
        <w:widowControl w:val="0"/>
        <w:numPr>
          <w:ilvl w:val="0"/>
          <w:numId w:val="8"/>
        </w:numPr>
        <w:tabs>
          <w:tab w:val="left" w:pos="1062"/>
        </w:tabs>
        <w:autoSpaceDE w:val="0"/>
        <w:autoSpaceDN w:val="0"/>
        <w:spacing w:after="0" w:line="240" w:lineRule="auto"/>
        <w:ind w:hanging="223"/>
        <w:contextualSpacing w:val="0"/>
        <w:rPr>
          <w:sz w:val="20"/>
        </w:rPr>
      </w:pPr>
      <w:r>
        <w:rPr>
          <w:sz w:val="20"/>
        </w:rPr>
        <w:t>¿</w:t>
      </w:r>
      <w:r w:rsidR="00310FCB">
        <w:rPr>
          <w:sz w:val="20"/>
        </w:rPr>
        <w:t>Por qué</w:t>
      </w:r>
      <w:r>
        <w:rPr>
          <w:sz w:val="20"/>
        </w:rPr>
        <w:t xml:space="preserve"> una persona opta por emprender un negocio y cuántas clases de emprendedores hay?</w:t>
      </w:r>
    </w:p>
    <w:p w14:paraId="4365EF89" w14:textId="66E8481D" w:rsidR="0039302D" w:rsidRDefault="0039302D" w:rsidP="0039302D">
      <w:pPr>
        <w:pStyle w:val="Prrafodelista"/>
        <w:widowControl w:val="0"/>
        <w:numPr>
          <w:ilvl w:val="0"/>
          <w:numId w:val="8"/>
        </w:numPr>
        <w:tabs>
          <w:tab w:val="left" w:pos="1062"/>
        </w:tabs>
        <w:autoSpaceDE w:val="0"/>
        <w:autoSpaceDN w:val="0"/>
        <w:spacing w:before="20" w:after="0" w:line="240" w:lineRule="auto"/>
        <w:ind w:hanging="223"/>
        <w:contextualSpacing w:val="0"/>
        <w:rPr>
          <w:sz w:val="20"/>
        </w:rPr>
      </w:pPr>
      <w:r>
        <w:rPr>
          <w:sz w:val="20"/>
        </w:rPr>
        <w:t xml:space="preserve">¿Qué </w:t>
      </w:r>
      <w:r w:rsidR="00310FCB">
        <w:rPr>
          <w:sz w:val="20"/>
        </w:rPr>
        <w:t>características</w:t>
      </w:r>
      <w:r>
        <w:rPr>
          <w:sz w:val="20"/>
        </w:rPr>
        <w:t xml:space="preserve"> comparten los emprendedores exitosos?</w:t>
      </w:r>
    </w:p>
    <w:p w14:paraId="38A3324A" w14:textId="77777777" w:rsidR="0039302D" w:rsidRDefault="0039302D" w:rsidP="0039302D">
      <w:pPr>
        <w:pStyle w:val="Prrafodelista"/>
        <w:widowControl w:val="0"/>
        <w:numPr>
          <w:ilvl w:val="0"/>
          <w:numId w:val="8"/>
        </w:numPr>
        <w:tabs>
          <w:tab w:val="left" w:pos="1062"/>
        </w:tabs>
        <w:autoSpaceDE w:val="0"/>
        <w:autoSpaceDN w:val="0"/>
        <w:spacing w:before="20" w:after="0" w:line="240" w:lineRule="auto"/>
        <w:ind w:hanging="223"/>
        <w:contextualSpacing w:val="0"/>
        <w:rPr>
          <w:sz w:val="20"/>
        </w:rPr>
      </w:pPr>
      <w:r>
        <w:rPr>
          <w:sz w:val="20"/>
        </w:rPr>
        <w:t>¿Cuáles son los principales pasos que debe dar una persona para iniciar su propio negocio?</w:t>
      </w:r>
    </w:p>
    <w:p w14:paraId="67CD115B" w14:textId="77777777" w:rsidR="0039302D" w:rsidRDefault="0039302D" w:rsidP="0039302D">
      <w:pPr>
        <w:pStyle w:val="Prrafodelista"/>
        <w:widowControl w:val="0"/>
        <w:numPr>
          <w:ilvl w:val="0"/>
          <w:numId w:val="8"/>
        </w:numPr>
        <w:tabs>
          <w:tab w:val="left" w:pos="1062"/>
        </w:tabs>
        <w:autoSpaceDE w:val="0"/>
        <w:autoSpaceDN w:val="0"/>
        <w:spacing w:before="20" w:after="0" w:line="240" w:lineRule="auto"/>
        <w:ind w:hanging="223"/>
        <w:contextualSpacing w:val="0"/>
        <w:rPr>
          <w:sz w:val="20"/>
        </w:rPr>
      </w:pPr>
      <w:r>
        <w:rPr>
          <w:sz w:val="20"/>
        </w:rPr>
        <w:t>¿qué tendencias se están dando forma al desarrollo emprendedor?</w:t>
      </w:r>
    </w:p>
    <w:p w14:paraId="411FAD0B" w14:textId="77777777" w:rsidR="0039302D" w:rsidRDefault="0039302D" w:rsidP="0039302D">
      <w:pPr>
        <w:pStyle w:val="Ttulo2"/>
        <w:tabs>
          <w:tab w:val="left" w:pos="450"/>
          <w:tab w:val="left" w:pos="10315"/>
        </w:tabs>
        <w:spacing w:before="139"/>
      </w:pPr>
      <w:r>
        <w:rPr>
          <w:shd w:val="clear" w:color="auto" w:fill="EDEDED"/>
        </w:rPr>
        <w:t xml:space="preserve"> </w:t>
      </w:r>
      <w:r>
        <w:rPr>
          <w:shd w:val="clear" w:color="auto" w:fill="EDEDED"/>
        </w:rPr>
        <w:tab/>
        <w:t>Contenidos</w:t>
      </w:r>
      <w:r>
        <w:rPr>
          <w:shd w:val="clear" w:color="auto" w:fill="EDEDED"/>
        </w:rPr>
        <w:tab/>
      </w:r>
    </w:p>
    <w:p w14:paraId="773E68CB" w14:textId="77777777" w:rsidR="0039302D" w:rsidRDefault="0039302D" w:rsidP="0039302D">
      <w:pPr>
        <w:pStyle w:val="Prrafodelista"/>
        <w:widowControl w:val="0"/>
        <w:numPr>
          <w:ilvl w:val="1"/>
          <w:numId w:val="7"/>
        </w:numPr>
        <w:tabs>
          <w:tab w:val="left" w:pos="728"/>
        </w:tabs>
        <w:autoSpaceDE w:val="0"/>
        <w:autoSpaceDN w:val="0"/>
        <w:spacing w:before="214" w:after="0" w:line="240" w:lineRule="auto"/>
        <w:ind w:hanging="335"/>
        <w:contextualSpacing w:val="0"/>
        <w:rPr>
          <w:sz w:val="20"/>
        </w:rPr>
      </w:pPr>
      <w:r>
        <w:rPr>
          <w:sz w:val="20"/>
        </w:rPr>
        <w:t>Emprendedor y/o empresario: Formas de acceso a la actividad empresarial</w:t>
      </w:r>
    </w:p>
    <w:p w14:paraId="30471FDE" w14:textId="77777777" w:rsidR="0039302D" w:rsidRDefault="0039302D" w:rsidP="0039302D">
      <w:pPr>
        <w:pStyle w:val="Textoindependiente"/>
        <w:spacing w:before="3"/>
        <w:rPr>
          <w:sz w:val="21"/>
        </w:rPr>
      </w:pPr>
    </w:p>
    <w:p w14:paraId="339E65AF" w14:textId="6F772557" w:rsidR="0039302D" w:rsidRDefault="0039302D" w:rsidP="0039302D">
      <w:pPr>
        <w:pStyle w:val="Prrafodelista"/>
        <w:widowControl w:val="0"/>
        <w:numPr>
          <w:ilvl w:val="1"/>
          <w:numId w:val="7"/>
        </w:numPr>
        <w:tabs>
          <w:tab w:val="left" w:pos="728"/>
        </w:tabs>
        <w:autoSpaceDE w:val="0"/>
        <w:autoSpaceDN w:val="0"/>
        <w:spacing w:after="0" w:line="240" w:lineRule="auto"/>
        <w:ind w:hanging="335"/>
        <w:contextualSpacing w:val="0"/>
        <w:rPr>
          <w:sz w:val="20"/>
        </w:rPr>
      </w:pPr>
      <w:r>
        <w:rPr>
          <w:sz w:val="20"/>
        </w:rPr>
        <w:t xml:space="preserve">El </w:t>
      </w:r>
      <w:r w:rsidR="00310FCB">
        <w:rPr>
          <w:sz w:val="20"/>
        </w:rPr>
        <w:t>espíritu</w:t>
      </w:r>
      <w:r>
        <w:rPr>
          <w:sz w:val="20"/>
        </w:rPr>
        <w:t xml:space="preserve"> emprendedor: Características personales, motivaciones y dificultades</w:t>
      </w:r>
    </w:p>
    <w:p w14:paraId="5EAFC2D7" w14:textId="77777777" w:rsidR="0039302D" w:rsidRDefault="0039302D" w:rsidP="0039302D">
      <w:pPr>
        <w:pStyle w:val="Textoindependiente"/>
        <w:spacing w:before="6"/>
        <w:rPr>
          <w:sz w:val="23"/>
        </w:rPr>
      </w:pPr>
    </w:p>
    <w:p w14:paraId="17D28AE6" w14:textId="77777777" w:rsidR="0039302D" w:rsidRDefault="0039302D" w:rsidP="0039302D">
      <w:pPr>
        <w:pStyle w:val="Prrafodelista"/>
        <w:widowControl w:val="0"/>
        <w:numPr>
          <w:ilvl w:val="1"/>
          <w:numId w:val="7"/>
        </w:numPr>
        <w:tabs>
          <w:tab w:val="left" w:pos="728"/>
        </w:tabs>
        <w:autoSpaceDE w:val="0"/>
        <w:autoSpaceDN w:val="0"/>
        <w:spacing w:after="0" w:line="240" w:lineRule="auto"/>
        <w:ind w:hanging="335"/>
        <w:contextualSpacing w:val="0"/>
        <w:rPr>
          <w:sz w:val="20"/>
        </w:rPr>
      </w:pPr>
      <w:r>
        <w:rPr>
          <w:sz w:val="20"/>
        </w:rPr>
        <w:t>El proceso de creación de empresas</w:t>
      </w:r>
    </w:p>
    <w:p w14:paraId="28640BA7" w14:textId="77777777" w:rsidR="0039302D" w:rsidRDefault="0039302D" w:rsidP="0039302D">
      <w:pPr>
        <w:pStyle w:val="Ttulo2"/>
        <w:tabs>
          <w:tab w:val="left" w:pos="340"/>
          <w:tab w:val="left" w:pos="10204"/>
        </w:tabs>
        <w:spacing w:before="93"/>
        <w:ind w:left="0"/>
        <w:jc w:val="center"/>
      </w:pPr>
      <w:r>
        <w:rPr>
          <w:shd w:val="clear" w:color="auto" w:fill="EDEDED"/>
        </w:rPr>
        <w:t xml:space="preserve"> </w:t>
      </w:r>
      <w:r>
        <w:rPr>
          <w:shd w:val="clear" w:color="auto" w:fill="EDEDED"/>
        </w:rPr>
        <w:tab/>
        <w:t>Actividades</w:t>
      </w:r>
      <w:r>
        <w:rPr>
          <w:shd w:val="clear" w:color="auto" w:fill="EDEDED"/>
        </w:rPr>
        <w:tab/>
      </w:r>
    </w:p>
    <w:p w14:paraId="211FCD27" w14:textId="759659E3" w:rsidR="0039302D" w:rsidRDefault="0039302D" w:rsidP="0039302D">
      <w:pPr>
        <w:pStyle w:val="Textoindependiente"/>
        <w:spacing w:before="189"/>
        <w:ind w:left="777"/>
      </w:pPr>
      <w:r>
        <w:rPr>
          <w:noProof/>
        </w:rPr>
        <mc:AlternateContent>
          <mc:Choice Requires="wps">
            <w:drawing>
              <wp:anchor distT="0" distB="0" distL="114300" distR="114300" simplePos="0" relativeHeight="251672576" behindDoc="0" locked="0" layoutInCell="1" allowOverlap="1" wp14:anchorId="6770E7EA" wp14:editId="31E33C8A">
                <wp:simplePos x="0" y="0"/>
                <wp:positionH relativeFrom="page">
                  <wp:posOffset>850900</wp:posOffset>
                </wp:positionH>
                <wp:positionV relativeFrom="paragraph">
                  <wp:posOffset>173355</wp:posOffset>
                </wp:positionV>
                <wp:extent cx="42545" cy="42545"/>
                <wp:effectExtent l="3175" t="6985" r="1905" b="7620"/>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273 273"/>
                            <a:gd name="T3" fmla="*/ 273 h 67"/>
                            <a:gd name="T4" fmla="+- 0 1340 1340"/>
                            <a:gd name="T5" fmla="*/ T4 w 67"/>
                            <a:gd name="T6" fmla="+- 0 305 273"/>
                            <a:gd name="T7" fmla="*/ 305 h 67"/>
                            <a:gd name="T8" fmla="+- 0 1340 1340"/>
                            <a:gd name="T9" fmla="*/ T8 w 67"/>
                            <a:gd name="T10" fmla="+- 0 307 273"/>
                            <a:gd name="T11" fmla="*/ 307 h 67"/>
                            <a:gd name="T12" fmla="+- 0 1373 1340"/>
                            <a:gd name="T13" fmla="*/ T12 w 67"/>
                            <a:gd name="T14" fmla="+- 0 339 273"/>
                            <a:gd name="T15" fmla="*/ 339 h 67"/>
                            <a:gd name="T16" fmla="+- 0 1377 1340"/>
                            <a:gd name="T17" fmla="*/ T16 w 67"/>
                            <a:gd name="T18" fmla="+- 0 339 273"/>
                            <a:gd name="T19" fmla="*/ 339 h 67"/>
                            <a:gd name="T20" fmla="+- 0 1406 1340"/>
                            <a:gd name="T21" fmla="*/ T20 w 67"/>
                            <a:gd name="T22" fmla="+- 0 308 273"/>
                            <a:gd name="T23" fmla="*/ 308 h 67"/>
                            <a:gd name="T24" fmla="+- 0 1406 1340"/>
                            <a:gd name="T25" fmla="*/ T24 w 67"/>
                            <a:gd name="T26" fmla="+- 0 306 273"/>
                            <a:gd name="T27" fmla="*/ 306 h 67"/>
                            <a:gd name="T28" fmla="+- 0 1406 1340"/>
                            <a:gd name="T29" fmla="*/ T28 w 67"/>
                            <a:gd name="T30" fmla="+- 0 304 273"/>
                            <a:gd name="T31" fmla="*/ 304 h 67"/>
                            <a:gd name="T32" fmla="+- 0 1377 1340"/>
                            <a:gd name="T33" fmla="*/ T32 w 67"/>
                            <a:gd name="T34" fmla="+- 0 273 273"/>
                            <a:gd name="T35" fmla="*/ 273 h 67"/>
                            <a:gd name="T36" fmla="+- 0 1373 1340"/>
                            <a:gd name="T37" fmla="*/ T36 w 67"/>
                            <a:gd name="T38" fmla="+- 0 273 273"/>
                            <a:gd name="T39" fmla="*/ 27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56E2" id="Forma libre: forma 26" o:spid="_x0000_s1026" style="position:absolute;margin-left:67pt;margin-top:13.65pt;width:3.35pt;height:3.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" path="m33,l,32r,2l33,66r4,l66,35r,-2l66,31,37,,33,xe" fillcolor="black" stroked="f">
                <v:path arrowok="t" o:connecttype="custom" o:connectlocs="20955,173355;0,193675;0,194945;20955,215265;23495,215265;41910,195580;41910,194310;41910,193040;23495,173355;20955,173355" o:connectangles="0,0,0,0,0,0,0,0,0,0"/>
                <w10:wrap anchorx="page"/>
              </v:shape>
            </w:pict>
          </mc:Fallback>
        </mc:AlternateContent>
      </w:r>
      <w:r>
        <w:t>Foro de dudas</w:t>
      </w:r>
    </w:p>
    <w:p w14:paraId="5C0E0F95" w14:textId="1AA74305" w:rsidR="0039302D" w:rsidRDefault="0039302D" w:rsidP="0039302D">
      <w:pPr>
        <w:pStyle w:val="Textoindependiente"/>
        <w:spacing w:before="20" w:line="261" w:lineRule="auto"/>
        <w:ind w:left="777" w:right="7720"/>
      </w:pPr>
      <w:r>
        <w:rPr>
          <w:noProof/>
        </w:rPr>
        <mc:AlternateContent>
          <mc:Choice Requires="wps">
            <w:drawing>
              <wp:anchor distT="0" distB="0" distL="114300" distR="114300" simplePos="0" relativeHeight="251673600" behindDoc="0" locked="0" layoutInCell="1" allowOverlap="1" wp14:anchorId="717DF6BD" wp14:editId="21678007">
                <wp:simplePos x="0" y="0"/>
                <wp:positionH relativeFrom="page">
                  <wp:posOffset>850900</wp:posOffset>
                </wp:positionH>
                <wp:positionV relativeFrom="paragraph">
                  <wp:posOffset>66040</wp:posOffset>
                </wp:positionV>
                <wp:extent cx="42545" cy="42545"/>
                <wp:effectExtent l="3175" t="3810" r="1905" b="1270"/>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104 104"/>
                            <a:gd name="T3" fmla="*/ 104 h 67"/>
                            <a:gd name="T4" fmla="+- 0 1340 1340"/>
                            <a:gd name="T5" fmla="*/ T4 w 67"/>
                            <a:gd name="T6" fmla="+- 0 136 104"/>
                            <a:gd name="T7" fmla="*/ 136 h 67"/>
                            <a:gd name="T8" fmla="+- 0 1340 1340"/>
                            <a:gd name="T9" fmla="*/ T8 w 67"/>
                            <a:gd name="T10" fmla="+- 0 138 104"/>
                            <a:gd name="T11" fmla="*/ 138 h 67"/>
                            <a:gd name="T12" fmla="+- 0 1373 1340"/>
                            <a:gd name="T13" fmla="*/ T12 w 67"/>
                            <a:gd name="T14" fmla="+- 0 170 104"/>
                            <a:gd name="T15" fmla="*/ 170 h 67"/>
                            <a:gd name="T16" fmla="+- 0 1377 1340"/>
                            <a:gd name="T17" fmla="*/ T16 w 67"/>
                            <a:gd name="T18" fmla="+- 0 170 104"/>
                            <a:gd name="T19" fmla="*/ 170 h 67"/>
                            <a:gd name="T20" fmla="+- 0 1406 1340"/>
                            <a:gd name="T21" fmla="*/ T20 w 67"/>
                            <a:gd name="T22" fmla="+- 0 139 104"/>
                            <a:gd name="T23" fmla="*/ 139 h 67"/>
                            <a:gd name="T24" fmla="+- 0 1406 1340"/>
                            <a:gd name="T25" fmla="*/ T24 w 67"/>
                            <a:gd name="T26" fmla="+- 0 137 104"/>
                            <a:gd name="T27" fmla="*/ 137 h 67"/>
                            <a:gd name="T28" fmla="+- 0 1406 1340"/>
                            <a:gd name="T29" fmla="*/ T28 w 67"/>
                            <a:gd name="T30" fmla="+- 0 135 104"/>
                            <a:gd name="T31" fmla="*/ 135 h 67"/>
                            <a:gd name="T32" fmla="+- 0 1377 1340"/>
                            <a:gd name="T33" fmla="*/ T32 w 67"/>
                            <a:gd name="T34" fmla="+- 0 104 104"/>
                            <a:gd name="T35" fmla="*/ 104 h 67"/>
                            <a:gd name="T36" fmla="+- 0 1373 1340"/>
                            <a:gd name="T37" fmla="*/ T36 w 67"/>
                            <a:gd name="T38" fmla="+- 0 104 104"/>
                            <a:gd name="T39" fmla="*/ 10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4187" id="Forma libre: forma 25" o:spid="_x0000_s1026" style="position:absolute;margin-left:67pt;margin-top:5.2pt;width:3.35pt;height:3.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" path="m33,l,32r,2l33,66r4,l66,35r,-2l66,31,37,,33,xe" fillcolor="black" stroked="f">
                <v:path arrowok="t" o:connecttype="custom" o:connectlocs="20955,66040;0,86360;0,87630;20955,107950;23495,107950;41910,88265;41910,86995;41910,85725;23495,66040;20955,66040" o:connectangles="0,0,0,0,0,0,0,0,0,0"/>
                <w10:wrap anchorx="page"/>
              </v:shape>
            </w:pict>
          </mc:Fallback>
        </mc:AlternateContent>
      </w:r>
      <w:r>
        <w:rPr>
          <w:noProof/>
        </w:rPr>
        <mc:AlternateContent>
          <mc:Choice Requires="wps">
            <w:drawing>
              <wp:anchor distT="0" distB="0" distL="114300" distR="114300" simplePos="0" relativeHeight="251674624" behindDoc="0" locked="0" layoutInCell="1" allowOverlap="1" wp14:anchorId="086F9EBC" wp14:editId="254D39E1">
                <wp:simplePos x="0" y="0"/>
                <wp:positionH relativeFrom="page">
                  <wp:posOffset>850900</wp:posOffset>
                </wp:positionH>
                <wp:positionV relativeFrom="paragraph">
                  <wp:posOffset>224790</wp:posOffset>
                </wp:positionV>
                <wp:extent cx="42545" cy="42545"/>
                <wp:effectExtent l="3175" t="635" r="1905" b="444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354 354"/>
                            <a:gd name="T3" fmla="*/ 354 h 67"/>
                            <a:gd name="T4" fmla="+- 0 1340 1340"/>
                            <a:gd name="T5" fmla="*/ T4 w 67"/>
                            <a:gd name="T6" fmla="+- 0 386 354"/>
                            <a:gd name="T7" fmla="*/ 386 h 67"/>
                            <a:gd name="T8" fmla="+- 0 1340 1340"/>
                            <a:gd name="T9" fmla="*/ T8 w 67"/>
                            <a:gd name="T10" fmla="+- 0 388 354"/>
                            <a:gd name="T11" fmla="*/ 388 h 67"/>
                            <a:gd name="T12" fmla="+- 0 1373 1340"/>
                            <a:gd name="T13" fmla="*/ T12 w 67"/>
                            <a:gd name="T14" fmla="+- 0 420 354"/>
                            <a:gd name="T15" fmla="*/ 420 h 67"/>
                            <a:gd name="T16" fmla="+- 0 1377 1340"/>
                            <a:gd name="T17" fmla="*/ T16 w 67"/>
                            <a:gd name="T18" fmla="+- 0 420 354"/>
                            <a:gd name="T19" fmla="*/ 420 h 67"/>
                            <a:gd name="T20" fmla="+- 0 1406 1340"/>
                            <a:gd name="T21" fmla="*/ T20 w 67"/>
                            <a:gd name="T22" fmla="+- 0 389 354"/>
                            <a:gd name="T23" fmla="*/ 389 h 67"/>
                            <a:gd name="T24" fmla="+- 0 1406 1340"/>
                            <a:gd name="T25" fmla="*/ T24 w 67"/>
                            <a:gd name="T26" fmla="+- 0 387 354"/>
                            <a:gd name="T27" fmla="*/ 387 h 67"/>
                            <a:gd name="T28" fmla="+- 0 1406 1340"/>
                            <a:gd name="T29" fmla="*/ T28 w 67"/>
                            <a:gd name="T30" fmla="+- 0 385 354"/>
                            <a:gd name="T31" fmla="*/ 385 h 67"/>
                            <a:gd name="T32" fmla="+- 0 1377 1340"/>
                            <a:gd name="T33" fmla="*/ T32 w 67"/>
                            <a:gd name="T34" fmla="+- 0 354 354"/>
                            <a:gd name="T35" fmla="*/ 354 h 67"/>
                            <a:gd name="T36" fmla="+- 0 1373 1340"/>
                            <a:gd name="T37" fmla="*/ T36 w 67"/>
                            <a:gd name="T38" fmla="+- 0 354 354"/>
                            <a:gd name="T39" fmla="*/ 35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71CE" id="Forma libre: forma 24" o:spid="_x0000_s1026" style="position:absolute;margin-left:67pt;margin-top:17.7pt;width:3.35pt;height:3.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" path="m33,l,32r,2l33,66r4,l66,35r,-2l66,31,37,,33,xe" fillcolor="black" stroked="f">
                <v:path arrowok="t" o:connecttype="custom" o:connectlocs="20955,224790;0,245110;0,246380;20955,266700;23495,266700;41910,247015;41910,245745;41910,244475;23495,224790;20955,224790" o:connectangles="0,0,0,0,0,0,0,0,0,0"/>
                <w10:wrap anchorx="page"/>
              </v:shape>
            </w:pict>
          </mc:Fallback>
        </mc:AlternateContent>
      </w:r>
      <w:r>
        <w:t>El perfil emprendedor</w:t>
      </w:r>
      <w:r>
        <w:rPr>
          <w:spacing w:val="-53"/>
        </w:rPr>
        <w:t xml:space="preserve"> </w:t>
      </w:r>
      <w:r>
        <w:t>Casos</w:t>
      </w:r>
    </w:p>
    <w:p w14:paraId="2278ACBC" w14:textId="3F200D99" w:rsidR="0039302D" w:rsidRDefault="0039302D" w:rsidP="0039302D">
      <w:pPr>
        <w:pStyle w:val="Textoindependiente"/>
        <w:spacing w:line="261" w:lineRule="auto"/>
        <w:ind w:left="777" w:right="5619"/>
      </w:pPr>
      <w:r>
        <w:rPr>
          <w:noProof/>
        </w:rPr>
        <mc:AlternateContent>
          <mc:Choice Requires="wps">
            <w:drawing>
              <wp:anchor distT="0" distB="0" distL="114300" distR="114300" simplePos="0" relativeHeight="251675648" behindDoc="0" locked="0" layoutInCell="1" allowOverlap="1" wp14:anchorId="3D293F54" wp14:editId="55F1F07B">
                <wp:simplePos x="0" y="0"/>
                <wp:positionH relativeFrom="page">
                  <wp:posOffset>850900</wp:posOffset>
                </wp:positionH>
                <wp:positionV relativeFrom="paragraph">
                  <wp:posOffset>53340</wp:posOffset>
                </wp:positionV>
                <wp:extent cx="42545" cy="42545"/>
                <wp:effectExtent l="3175" t="6985" r="1905" b="762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84 84"/>
                            <a:gd name="T3" fmla="*/ 84 h 67"/>
                            <a:gd name="T4" fmla="+- 0 1340 1340"/>
                            <a:gd name="T5" fmla="*/ T4 w 67"/>
                            <a:gd name="T6" fmla="+- 0 116 84"/>
                            <a:gd name="T7" fmla="*/ 116 h 67"/>
                            <a:gd name="T8" fmla="+- 0 1340 1340"/>
                            <a:gd name="T9" fmla="*/ T8 w 67"/>
                            <a:gd name="T10" fmla="+- 0 118 84"/>
                            <a:gd name="T11" fmla="*/ 118 h 67"/>
                            <a:gd name="T12" fmla="+- 0 1373 1340"/>
                            <a:gd name="T13" fmla="*/ T12 w 67"/>
                            <a:gd name="T14" fmla="+- 0 150 84"/>
                            <a:gd name="T15" fmla="*/ 150 h 67"/>
                            <a:gd name="T16" fmla="+- 0 1377 1340"/>
                            <a:gd name="T17" fmla="*/ T16 w 67"/>
                            <a:gd name="T18" fmla="+- 0 150 84"/>
                            <a:gd name="T19" fmla="*/ 150 h 67"/>
                            <a:gd name="T20" fmla="+- 0 1406 1340"/>
                            <a:gd name="T21" fmla="*/ T20 w 67"/>
                            <a:gd name="T22" fmla="+- 0 119 84"/>
                            <a:gd name="T23" fmla="*/ 119 h 67"/>
                            <a:gd name="T24" fmla="+- 0 1406 1340"/>
                            <a:gd name="T25" fmla="*/ T24 w 67"/>
                            <a:gd name="T26" fmla="+- 0 117 84"/>
                            <a:gd name="T27" fmla="*/ 117 h 67"/>
                            <a:gd name="T28" fmla="+- 0 1406 1340"/>
                            <a:gd name="T29" fmla="*/ T28 w 67"/>
                            <a:gd name="T30" fmla="+- 0 115 84"/>
                            <a:gd name="T31" fmla="*/ 115 h 67"/>
                            <a:gd name="T32" fmla="+- 0 1377 1340"/>
                            <a:gd name="T33" fmla="*/ T32 w 67"/>
                            <a:gd name="T34" fmla="+- 0 84 84"/>
                            <a:gd name="T35" fmla="*/ 84 h 67"/>
                            <a:gd name="T36" fmla="+- 0 1373 1340"/>
                            <a:gd name="T37" fmla="*/ T36 w 67"/>
                            <a:gd name="T38" fmla="+- 0 84 84"/>
                            <a:gd name="T39" fmla="*/ 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5E58" id="Forma libre: forma 23" o:spid="_x0000_s1026" style="position:absolute;margin-left:67pt;margin-top:4.2pt;width:3.35pt;height: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" path="m33,l,32r,2l33,66r4,l66,35r,-2l66,31,37,,33,xe" fillcolor="black" stroked="f">
                <v:path arrowok="t" o:connecttype="custom" o:connectlocs="20955,53340;0,73660;0,74930;20955,95250;23495,95250;41910,75565;41910,74295;41910,73025;23495,53340;20955,53340" o:connectangles="0,0,0,0,0,0,0,0,0,0"/>
                <w10:wrap anchorx="page"/>
              </v:shape>
            </w:pict>
          </mc:Fallback>
        </mc:AlternateContent>
      </w:r>
      <w:r>
        <w:rPr>
          <w:noProof/>
        </w:rPr>
        <mc:AlternateContent>
          <mc:Choice Requires="wps">
            <w:drawing>
              <wp:anchor distT="0" distB="0" distL="114300" distR="114300" simplePos="0" relativeHeight="251676672" behindDoc="0" locked="0" layoutInCell="1" allowOverlap="1" wp14:anchorId="726F59B9" wp14:editId="574C4A14">
                <wp:simplePos x="0" y="0"/>
                <wp:positionH relativeFrom="page">
                  <wp:posOffset>850900</wp:posOffset>
                </wp:positionH>
                <wp:positionV relativeFrom="paragraph">
                  <wp:posOffset>212090</wp:posOffset>
                </wp:positionV>
                <wp:extent cx="42545" cy="42545"/>
                <wp:effectExtent l="3175" t="3810" r="1905" b="1270"/>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334 334"/>
                            <a:gd name="T3" fmla="*/ 334 h 67"/>
                            <a:gd name="T4" fmla="+- 0 1340 1340"/>
                            <a:gd name="T5" fmla="*/ T4 w 67"/>
                            <a:gd name="T6" fmla="+- 0 366 334"/>
                            <a:gd name="T7" fmla="*/ 366 h 67"/>
                            <a:gd name="T8" fmla="+- 0 1340 1340"/>
                            <a:gd name="T9" fmla="*/ T8 w 67"/>
                            <a:gd name="T10" fmla="+- 0 368 334"/>
                            <a:gd name="T11" fmla="*/ 368 h 67"/>
                            <a:gd name="T12" fmla="+- 0 1373 1340"/>
                            <a:gd name="T13" fmla="*/ T12 w 67"/>
                            <a:gd name="T14" fmla="+- 0 400 334"/>
                            <a:gd name="T15" fmla="*/ 400 h 67"/>
                            <a:gd name="T16" fmla="+- 0 1377 1340"/>
                            <a:gd name="T17" fmla="*/ T16 w 67"/>
                            <a:gd name="T18" fmla="+- 0 400 334"/>
                            <a:gd name="T19" fmla="*/ 400 h 67"/>
                            <a:gd name="T20" fmla="+- 0 1406 1340"/>
                            <a:gd name="T21" fmla="*/ T20 w 67"/>
                            <a:gd name="T22" fmla="+- 0 369 334"/>
                            <a:gd name="T23" fmla="*/ 369 h 67"/>
                            <a:gd name="T24" fmla="+- 0 1406 1340"/>
                            <a:gd name="T25" fmla="*/ T24 w 67"/>
                            <a:gd name="T26" fmla="+- 0 367 334"/>
                            <a:gd name="T27" fmla="*/ 367 h 67"/>
                            <a:gd name="T28" fmla="+- 0 1406 1340"/>
                            <a:gd name="T29" fmla="*/ T28 w 67"/>
                            <a:gd name="T30" fmla="+- 0 365 334"/>
                            <a:gd name="T31" fmla="*/ 365 h 67"/>
                            <a:gd name="T32" fmla="+- 0 1377 1340"/>
                            <a:gd name="T33" fmla="*/ T32 w 67"/>
                            <a:gd name="T34" fmla="+- 0 334 334"/>
                            <a:gd name="T35" fmla="*/ 334 h 67"/>
                            <a:gd name="T36" fmla="+- 0 1373 1340"/>
                            <a:gd name="T37" fmla="*/ T36 w 67"/>
                            <a:gd name="T38" fmla="+- 0 334 334"/>
                            <a:gd name="T39" fmla="*/ 33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9964" id="Forma libre: forma 22" o:spid="_x0000_s1026" style="position:absolute;margin-left:67pt;margin-top:16.7pt;width:3.35pt;height:3.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" path="m33,l,32r,2l33,66r4,l66,35r,-2l66,31,37,,33,xe" fillcolor="black" stroked="f">
                <v:path arrowok="t" o:connecttype="custom" o:connectlocs="20955,212090;0,232410;0,233680;20955,254000;23495,254000;41910,234315;41910,233045;41910,231775;23495,212090;20955,212090" o:connectangles="0,0,0,0,0,0,0,0,0,0"/>
                <w10:wrap anchorx="page"/>
              </v:shape>
            </w:pict>
          </mc:Fallback>
        </mc:AlternateContent>
      </w:r>
      <w:r>
        <w:t>Autodiagnóstico de actitudes emprendedores</w:t>
      </w:r>
      <w:r>
        <w:rPr>
          <w:spacing w:val="-53"/>
        </w:rPr>
        <w:t xml:space="preserve"> </w:t>
      </w:r>
      <w:r w:rsidR="00310FCB">
        <w:t>Creación</w:t>
      </w:r>
      <w:r>
        <w:t xml:space="preserve"> de una empresa</w:t>
      </w:r>
    </w:p>
    <w:p w14:paraId="0A876777" w14:textId="77777777" w:rsidR="0039302D" w:rsidRDefault="0039302D" w:rsidP="0039302D">
      <w:pPr>
        <w:pStyle w:val="Textoindependiente"/>
        <w:rPr>
          <w:sz w:val="22"/>
        </w:rPr>
      </w:pPr>
    </w:p>
    <w:p w14:paraId="0798F86E" w14:textId="77777777" w:rsidR="0039302D" w:rsidRDefault="0039302D" w:rsidP="0039302D">
      <w:pPr>
        <w:pStyle w:val="Textoindependiente"/>
        <w:spacing w:before="2"/>
        <w:rPr>
          <w:sz w:val="30"/>
        </w:rPr>
      </w:pPr>
    </w:p>
    <w:p w14:paraId="127F5048" w14:textId="77777777" w:rsidR="0039302D" w:rsidRDefault="0039302D" w:rsidP="0039302D">
      <w:pPr>
        <w:pStyle w:val="Ttulo1"/>
        <w:spacing w:before="0" w:after="29"/>
      </w:pPr>
      <w:r>
        <w:rPr>
          <w:rFonts w:ascii="Arial"/>
          <w:b/>
          <w:color w:val="FFFFFF"/>
          <w:position w:val="-16"/>
          <w:sz w:val="72"/>
          <w:shd w:val="clear" w:color="auto" w:fill="CA0016"/>
        </w:rPr>
        <w:t xml:space="preserve"> </w:t>
      </w:r>
      <w:r>
        <w:rPr>
          <w:rFonts w:ascii="Arial"/>
          <w:b/>
          <w:color w:val="FFFFFF"/>
          <w:spacing w:val="-34"/>
          <w:position w:val="-16"/>
          <w:sz w:val="72"/>
          <w:shd w:val="clear" w:color="auto" w:fill="CA0016"/>
        </w:rPr>
        <w:t xml:space="preserve"> </w:t>
      </w:r>
      <w:r>
        <w:rPr>
          <w:rFonts w:ascii="Arial"/>
          <w:b/>
          <w:color w:val="FFFFFF"/>
          <w:position w:val="-16"/>
          <w:sz w:val="72"/>
          <w:shd w:val="clear" w:color="auto" w:fill="CA0016"/>
        </w:rPr>
        <w:t>2</w:t>
      </w:r>
      <w:r>
        <w:rPr>
          <w:rFonts w:ascii="Arial"/>
          <w:b/>
          <w:color w:val="FFFFFF"/>
          <w:spacing w:val="250"/>
          <w:position w:val="-16"/>
          <w:sz w:val="72"/>
        </w:rPr>
        <w:t xml:space="preserve"> </w:t>
      </w:r>
      <w:r>
        <w:t>DE LA IDEA A LA OPORTUNIDAD DE NEGOCIO</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241EF6AE" w14:textId="77777777" w:rsidTr="00EF2DBB">
        <w:trPr>
          <w:trHeight w:val="300"/>
        </w:trPr>
        <w:tc>
          <w:tcPr>
            <w:tcW w:w="4536" w:type="dxa"/>
            <w:shd w:val="clear" w:color="auto" w:fill="CA0016"/>
          </w:tcPr>
          <w:p w14:paraId="3937961A"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248622E9"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48F618B7"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151F1E29" w14:textId="77777777" w:rsidTr="00EF2DBB">
        <w:trPr>
          <w:trHeight w:val="274"/>
        </w:trPr>
        <w:tc>
          <w:tcPr>
            <w:tcW w:w="4536" w:type="dxa"/>
            <w:shd w:val="clear" w:color="auto" w:fill="CCCCCC"/>
          </w:tcPr>
          <w:p w14:paraId="52EA2EA7" w14:textId="77777777" w:rsidR="0039302D" w:rsidRDefault="0039302D" w:rsidP="00EF2DBB">
            <w:pPr>
              <w:pStyle w:val="TableParagraph"/>
              <w:spacing w:before="12" w:line="243" w:lineRule="exact"/>
              <w:ind w:left="2535" w:right="835"/>
              <w:rPr>
                <w:b/>
              </w:rPr>
            </w:pPr>
            <w:r>
              <w:rPr>
                <w:b/>
              </w:rPr>
              <w:t>20-02-2023</w:t>
            </w:r>
          </w:p>
        </w:tc>
        <w:tc>
          <w:tcPr>
            <w:tcW w:w="2856" w:type="dxa"/>
            <w:shd w:val="clear" w:color="auto" w:fill="CCCCCC"/>
          </w:tcPr>
          <w:p w14:paraId="7D0C9468" w14:textId="77777777" w:rsidR="0039302D" w:rsidRDefault="0039302D" w:rsidP="00EF2DBB">
            <w:pPr>
              <w:pStyle w:val="TableParagraph"/>
              <w:spacing w:before="12" w:line="243" w:lineRule="exact"/>
              <w:ind w:left="835" w:right="855"/>
              <w:rPr>
                <w:b/>
              </w:rPr>
            </w:pPr>
            <w:r>
              <w:rPr>
                <w:b/>
              </w:rPr>
              <w:t>16-03-2023</w:t>
            </w:r>
          </w:p>
        </w:tc>
        <w:tc>
          <w:tcPr>
            <w:tcW w:w="2813" w:type="dxa"/>
            <w:shd w:val="clear" w:color="auto" w:fill="CCCCCC"/>
          </w:tcPr>
          <w:p w14:paraId="66A64E84" w14:textId="77777777" w:rsidR="0039302D" w:rsidRDefault="0039302D" w:rsidP="00EF2DBB">
            <w:pPr>
              <w:pStyle w:val="TableParagraph"/>
              <w:spacing w:before="12" w:line="243" w:lineRule="exact"/>
              <w:ind w:left="856" w:right="876"/>
              <w:rPr>
                <w:b/>
              </w:rPr>
            </w:pPr>
            <w:r>
              <w:rPr>
                <w:b/>
              </w:rPr>
              <w:t>24</w:t>
            </w:r>
          </w:p>
        </w:tc>
      </w:tr>
    </w:tbl>
    <w:p w14:paraId="65D4B633" w14:textId="77777777" w:rsidR="0039302D" w:rsidRDefault="0039302D" w:rsidP="0039302D">
      <w:pPr>
        <w:pStyle w:val="Ttulo2"/>
        <w:tabs>
          <w:tab w:val="left" w:pos="340"/>
          <w:tab w:val="left" w:pos="10204"/>
        </w:tabs>
        <w:spacing w:before="13"/>
        <w:ind w:left="0"/>
        <w:jc w:val="center"/>
      </w:pPr>
      <w:r>
        <w:rPr>
          <w:shd w:val="clear" w:color="auto" w:fill="EDEDED"/>
        </w:rPr>
        <w:t xml:space="preserve"> </w:t>
      </w:r>
      <w:r>
        <w:rPr>
          <w:shd w:val="clear" w:color="auto" w:fill="EDEDED"/>
        </w:rPr>
        <w:tab/>
        <w:t>Objetivos</w:t>
      </w:r>
      <w:r>
        <w:rPr>
          <w:shd w:val="clear" w:color="auto" w:fill="EDEDED"/>
        </w:rPr>
        <w:tab/>
      </w:r>
    </w:p>
    <w:p w14:paraId="2C5EC248" w14:textId="799BCD0F" w:rsidR="0039302D" w:rsidRDefault="0039302D" w:rsidP="0039302D">
      <w:pPr>
        <w:pStyle w:val="Textoindependiente"/>
        <w:spacing w:before="214" w:line="312" w:lineRule="auto"/>
        <w:ind w:left="393" w:right="165"/>
      </w:pPr>
      <w:r>
        <w:t xml:space="preserve">En este segundo tema abordaremos la </w:t>
      </w:r>
      <w:r w:rsidR="00310FCB">
        <w:t>exploración</w:t>
      </w:r>
      <w:r>
        <w:t xml:space="preserve"> de las ideas de negocio y cómo estás pueden convertirse</w:t>
      </w:r>
      <w:r>
        <w:rPr>
          <w:spacing w:val="1"/>
        </w:rPr>
        <w:t xml:space="preserve"> </w:t>
      </w:r>
      <w:r>
        <w:t>en oportunidades de negocio. Para ello, nos centraremos en el estudio de diversas técnicas para la generación</w:t>
      </w:r>
      <w:r>
        <w:rPr>
          <w:spacing w:val="-53"/>
        </w:rPr>
        <w:t xml:space="preserve"> </w:t>
      </w:r>
      <w:r>
        <w:t xml:space="preserve">de oportunidades de </w:t>
      </w:r>
      <w:r w:rsidR="00310FCB">
        <w:t>negocio,</w:t>
      </w:r>
      <w:r>
        <w:t xml:space="preserve"> así como en el estudio del lienzo de la propuesta de valor con especial incidencia</w:t>
      </w:r>
      <w:r>
        <w:rPr>
          <w:spacing w:val="-53"/>
        </w:rPr>
        <w:t xml:space="preserve"> </w:t>
      </w:r>
      <w:r>
        <w:t xml:space="preserve">en el estudio de las </w:t>
      </w:r>
      <w:r w:rsidR="00310FCB">
        <w:t>frustraciones</w:t>
      </w:r>
      <w:r>
        <w:t xml:space="preserve"> y </w:t>
      </w:r>
      <w:r w:rsidR="00310FCB">
        <w:t>alegrías</w:t>
      </w:r>
      <w:r>
        <w:t>.</w:t>
      </w:r>
    </w:p>
    <w:p w14:paraId="4A501262" w14:textId="74F4023A" w:rsidR="0039302D" w:rsidRDefault="0039302D" w:rsidP="0039302D">
      <w:pPr>
        <w:pStyle w:val="Textoindependiente"/>
        <w:spacing w:before="179" w:line="261" w:lineRule="auto"/>
        <w:ind w:left="393" w:right="111"/>
      </w:pPr>
      <w:r>
        <w:t xml:space="preserve">Será de especial interés las herramientas y técnicas que permiten innovar a partir </w:t>
      </w:r>
      <w:r w:rsidR="00310FCB">
        <w:t>del</w:t>
      </w:r>
      <w:r>
        <w:t xml:space="preserve"> conocimiento del</w:t>
      </w:r>
      <w:r>
        <w:rPr>
          <w:spacing w:val="1"/>
        </w:rPr>
        <w:t xml:space="preserve"> </w:t>
      </w:r>
      <w:r>
        <w:t xml:space="preserve">contexto y de las personas para descubrir </w:t>
      </w:r>
      <w:proofErr w:type="spellStart"/>
      <w:r>
        <w:t>insights</w:t>
      </w:r>
      <w:proofErr w:type="spellEnd"/>
      <w:r>
        <w:t xml:space="preserve"> y explorar conceptos nuevos </w:t>
      </w:r>
      <w:r w:rsidR="00310FCB">
        <w:t>que</w:t>
      </w:r>
      <w:r>
        <w:t xml:space="preserve"> nos permitan crear nuevas</w:t>
      </w:r>
      <w:r>
        <w:rPr>
          <w:spacing w:val="-53"/>
        </w:rPr>
        <w:t xml:space="preserve"> </w:t>
      </w:r>
      <w:r>
        <w:t>soluciones de valor.</w:t>
      </w:r>
    </w:p>
    <w:p w14:paraId="7CDE055A" w14:textId="77777777" w:rsidR="0039302D" w:rsidRDefault="0039302D" w:rsidP="0039302D">
      <w:pPr>
        <w:pStyle w:val="Ttulo2"/>
        <w:tabs>
          <w:tab w:val="left" w:pos="340"/>
          <w:tab w:val="left" w:pos="10204"/>
        </w:tabs>
        <w:spacing w:before="116"/>
        <w:ind w:left="0"/>
        <w:jc w:val="center"/>
      </w:pPr>
      <w:r>
        <w:rPr>
          <w:shd w:val="clear" w:color="auto" w:fill="EDEDED"/>
        </w:rPr>
        <w:t xml:space="preserve"> </w:t>
      </w:r>
      <w:r>
        <w:rPr>
          <w:shd w:val="clear" w:color="auto" w:fill="EDEDED"/>
        </w:rPr>
        <w:tab/>
        <w:t>Contenidos</w:t>
      </w:r>
      <w:r>
        <w:rPr>
          <w:shd w:val="clear" w:color="auto" w:fill="EDEDED"/>
        </w:rPr>
        <w:tab/>
      </w:r>
    </w:p>
    <w:p w14:paraId="6C804009" w14:textId="77777777" w:rsidR="0039302D" w:rsidRDefault="0039302D" w:rsidP="0039302D">
      <w:pPr>
        <w:pStyle w:val="Prrafodelista"/>
        <w:widowControl w:val="0"/>
        <w:numPr>
          <w:ilvl w:val="1"/>
          <w:numId w:val="6"/>
        </w:numPr>
        <w:tabs>
          <w:tab w:val="left" w:pos="728"/>
        </w:tabs>
        <w:autoSpaceDE w:val="0"/>
        <w:autoSpaceDN w:val="0"/>
        <w:spacing w:before="214" w:after="0" w:line="240" w:lineRule="auto"/>
        <w:ind w:hanging="335"/>
        <w:contextualSpacing w:val="0"/>
        <w:rPr>
          <w:sz w:val="20"/>
        </w:rPr>
      </w:pPr>
      <w:r>
        <w:rPr>
          <w:sz w:val="20"/>
        </w:rPr>
        <w:t>¿Qué es una idea de negocio y cuándo se convierte en una oportunidad de negocio?</w:t>
      </w:r>
    </w:p>
    <w:p w14:paraId="0F257A4E" w14:textId="77777777" w:rsidR="0039302D" w:rsidRDefault="0039302D" w:rsidP="0039302D">
      <w:pPr>
        <w:pStyle w:val="Textoindependiente"/>
        <w:spacing w:before="4"/>
        <w:rPr>
          <w:sz w:val="21"/>
        </w:rPr>
      </w:pPr>
    </w:p>
    <w:p w14:paraId="2BD1BE81" w14:textId="77777777" w:rsidR="0039302D" w:rsidRDefault="0039302D" w:rsidP="0039302D">
      <w:pPr>
        <w:pStyle w:val="Prrafodelista"/>
        <w:widowControl w:val="0"/>
        <w:numPr>
          <w:ilvl w:val="1"/>
          <w:numId w:val="6"/>
        </w:numPr>
        <w:tabs>
          <w:tab w:val="left" w:pos="728"/>
        </w:tabs>
        <w:autoSpaceDE w:val="0"/>
        <w:autoSpaceDN w:val="0"/>
        <w:spacing w:after="0" w:line="240" w:lineRule="auto"/>
        <w:ind w:hanging="335"/>
        <w:contextualSpacing w:val="0"/>
        <w:rPr>
          <w:sz w:val="20"/>
        </w:rPr>
      </w:pPr>
      <w:r>
        <w:rPr>
          <w:sz w:val="20"/>
        </w:rPr>
        <w:t>El plan de viabilidad de la idea de negocio</w:t>
      </w:r>
    </w:p>
    <w:p w14:paraId="28862F3C" w14:textId="77777777" w:rsidR="0039302D" w:rsidRDefault="0039302D" w:rsidP="0039302D">
      <w:pPr>
        <w:pStyle w:val="Textoindependiente"/>
        <w:spacing w:before="5"/>
        <w:rPr>
          <w:sz w:val="23"/>
        </w:rPr>
      </w:pPr>
    </w:p>
    <w:p w14:paraId="3ECED881" w14:textId="708AEB6F" w:rsidR="0039302D" w:rsidRDefault="0039302D" w:rsidP="0039302D">
      <w:pPr>
        <w:pStyle w:val="Prrafodelista"/>
        <w:widowControl w:val="0"/>
        <w:numPr>
          <w:ilvl w:val="1"/>
          <w:numId w:val="6"/>
        </w:numPr>
        <w:tabs>
          <w:tab w:val="left" w:pos="728"/>
        </w:tabs>
        <w:autoSpaceDE w:val="0"/>
        <w:autoSpaceDN w:val="0"/>
        <w:spacing w:after="0" w:line="240" w:lineRule="auto"/>
        <w:ind w:hanging="335"/>
        <w:contextualSpacing w:val="0"/>
        <w:rPr>
          <w:sz w:val="20"/>
        </w:rPr>
      </w:pPr>
      <w:r>
        <w:rPr>
          <w:sz w:val="20"/>
        </w:rPr>
        <w:t>Métodos, herramientas y fuentes de generación de ideas de negocio</w:t>
      </w:r>
    </w:p>
    <w:p w14:paraId="2054A030" w14:textId="77777777" w:rsidR="0039302D" w:rsidRDefault="0039302D" w:rsidP="0039302D">
      <w:pPr>
        <w:pStyle w:val="Ttulo2"/>
        <w:tabs>
          <w:tab w:val="left" w:pos="340"/>
          <w:tab w:val="left" w:pos="10204"/>
        </w:tabs>
        <w:spacing w:before="195"/>
        <w:ind w:left="0"/>
        <w:jc w:val="center"/>
      </w:pPr>
      <w:r>
        <w:rPr>
          <w:shd w:val="clear" w:color="auto" w:fill="EDEDED"/>
        </w:rPr>
        <w:t xml:space="preserve"> </w:t>
      </w:r>
      <w:r>
        <w:rPr>
          <w:shd w:val="clear" w:color="auto" w:fill="EDEDED"/>
        </w:rPr>
        <w:tab/>
        <w:t>Actividades</w:t>
      </w:r>
      <w:r>
        <w:rPr>
          <w:shd w:val="clear" w:color="auto" w:fill="EDEDED"/>
        </w:rPr>
        <w:tab/>
      </w:r>
    </w:p>
    <w:p w14:paraId="69920450" w14:textId="0A5777BE" w:rsidR="0039302D" w:rsidRDefault="0039302D" w:rsidP="0039302D">
      <w:pPr>
        <w:pStyle w:val="Textoindependiente"/>
        <w:spacing w:before="190" w:line="261" w:lineRule="auto"/>
        <w:ind w:left="777" w:right="7264"/>
      </w:pPr>
      <w:r>
        <w:rPr>
          <w:noProof/>
        </w:rPr>
        <mc:AlternateContent>
          <mc:Choice Requires="wps">
            <w:drawing>
              <wp:anchor distT="0" distB="0" distL="114300" distR="114300" simplePos="0" relativeHeight="251677696" behindDoc="0" locked="0" layoutInCell="1" allowOverlap="1" wp14:anchorId="34D1F0BD" wp14:editId="57C3B72F">
                <wp:simplePos x="0" y="0"/>
                <wp:positionH relativeFrom="page">
                  <wp:posOffset>850900</wp:posOffset>
                </wp:positionH>
                <wp:positionV relativeFrom="paragraph">
                  <wp:posOffset>173990</wp:posOffset>
                </wp:positionV>
                <wp:extent cx="42545" cy="42545"/>
                <wp:effectExtent l="3175" t="4445" r="1905" b="63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274 274"/>
                            <a:gd name="T3" fmla="*/ 274 h 67"/>
                            <a:gd name="T4" fmla="+- 0 1340 1340"/>
                            <a:gd name="T5" fmla="*/ T4 w 67"/>
                            <a:gd name="T6" fmla="+- 0 306 274"/>
                            <a:gd name="T7" fmla="*/ 306 h 67"/>
                            <a:gd name="T8" fmla="+- 0 1340 1340"/>
                            <a:gd name="T9" fmla="*/ T8 w 67"/>
                            <a:gd name="T10" fmla="+- 0 308 274"/>
                            <a:gd name="T11" fmla="*/ 308 h 67"/>
                            <a:gd name="T12" fmla="+- 0 1373 1340"/>
                            <a:gd name="T13" fmla="*/ T12 w 67"/>
                            <a:gd name="T14" fmla="+- 0 340 274"/>
                            <a:gd name="T15" fmla="*/ 340 h 67"/>
                            <a:gd name="T16" fmla="+- 0 1377 1340"/>
                            <a:gd name="T17" fmla="*/ T16 w 67"/>
                            <a:gd name="T18" fmla="+- 0 340 274"/>
                            <a:gd name="T19" fmla="*/ 340 h 67"/>
                            <a:gd name="T20" fmla="+- 0 1406 1340"/>
                            <a:gd name="T21" fmla="*/ T20 w 67"/>
                            <a:gd name="T22" fmla="+- 0 309 274"/>
                            <a:gd name="T23" fmla="*/ 309 h 67"/>
                            <a:gd name="T24" fmla="+- 0 1406 1340"/>
                            <a:gd name="T25" fmla="*/ T24 w 67"/>
                            <a:gd name="T26" fmla="+- 0 307 274"/>
                            <a:gd name="T27" fmla="*/ 307 h 67"/>
                            <a:gd name="T28" fmla="+- 0 1406 1340"/>
                            <a:gd name="T29" fmla="*/ T28 w 67"/>
                            <a:gd name="T30" fmla="+- 0 305 274"/>
                            <a:gd name="T31" fmla="*/ 305 h 67"/>
                            <a:gd name="T32" fmla="+- 0 1377 1340"/>
                            <a:gd name="T33" fmla="*/ T32 w 67"/>
                            <a:gd name="T34" fmla="+- 0 274 274"/>
                            <a:gd name="T35" fmla="*/ 274 h 67"/>
                            <a:gd name="T36" fmla="+- 0 1373 1340"/>
                            <a:gd name="T37" fmla="*/ T36 w 67"/>
                            <a:gd name="T38" fmla="+- 0 274 274"/>
                            <a:gd name="T39" fmla="*/ 27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B6E3" id="Forma libre: forma 21" o:spid="_x0000_s1026" style="position:absolute;margin-left:67pt;margin-top:13.7pt;width:3.35pt;height:3.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" path="m33,l,32r,2l33,66r4,l66,35r,-2l66,31,37,,33,xe" fillcolor="black" stroked="f">
                <v:path arrowok="t" o:connecttype="custom" o:connectlocs="20955,173990;0,194310;0,195580;20955,215900;23495,215900;41910,196215;41910,194945;41910,193675;23495,173990;20955,173990" o:connectangles="0,0,0,0,0,0,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750D571A" wp14:editId="046A740A">
                <wp:simplePos x="0" y="0"/>
                <wp:positionH relativeFrom="page">
                  <wp:posOffset>850900</wp:posOffset>
                </wp:positionH>
                <wp:positionV relativeFrom="paragraph">
                  <wp:posOffset>332740</wp:posOffset>
                </wp:positionV>
                <wp:extent cx="42545" cy="42545"/>
                <wp:effectExtent l="3175" t="1270" r="1905" b="381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524 524"/>
                            <a:gd name="T3" fmla="*/ 524 h 67"/>
                            <a:gd name="T4" fmla="+- 0 1340 1340"/>
                            <a:gd name="T5" fmla="*/ T4 w 67"/>
                            <a:gd name="T6" fmla="+- 0 556 524"/>
                            <a:gd name="T7" fmla="*/ 556 h 67"/>
                            <a:gd name="T8" fmla="+- 0 1340 1340"/>
                            <a:gd name="T9" fmla="*/ T8 w 67"/>
                            <a:gd name="T10" fmla="+- 0 558 524"/>
                            <a:gd name="T11" fmla="*/ 558 h 67"/>
                            <a:gd name="T12" fmla="+- 0 1373 1340"/>
                            <a:gd name="T13" fmla="*/ T12 w 67"/>
                            <a:gd name="T14" fmla="+- 0 590 524"/>
                            <a:gd name="T15" fmla="*/ 590 h 67"/>
                            <a:gd name="T16" fmla="+- 0 1377 1340"/>
                            <a:gd name="T17" fmla="*/ T16 w 67"/>
                            <a:gd name="T18" fmla="+- 0 590 524"/>
                            <a:gd name="T19" fmla="*/ 590 h 67"/>
                            <a:gd name="T20" fmla="+- 0 1406 1340"/>
                            <a:gd name="T21" fmla="*/ T20 w 67"/>
                            <a:gd name="T22" fmla="+- 0 559 524"/>
                            <a:gd name="T23" fmla="*/ 559 h 67"/>
                            <a:gd name="T24" fmla="+- 0 1406 1340"/>
                            <a:gd name="T25" fmla="*/ T24 w 67"/>
                            <a:gd name="T26" fmla="+- 0 557 524"/>
                            <a:gd name="T27" fmla="*/ 557 h 67"/>
                            <a:gd name="T28" fmla="+- 0 1406 1340"/>
                            <a:gd name="T29" fmla="*/ T28 w 67"/>
                            <a:gd name="T30" fmla="+- 0 555 524"/>
                            <a:gd name="T31" fmla="*/ 555 h 67"/>
                            <a:gd name="T32" fmla="+- 0 1377 1340"/>
                            <a:gd name="T33" fmla="*/ T32 w 67"/>
                            <a:gd name="T34" fmla="+- 0 524 524"/>
                            <a:gd name="T35" fmla="*/ 524 h 67"/>
                            <a:gd name="T36" fmla="+- 0 1373 1340"/>
                            <a:gd name="T37" fmla="*/ T36 w 67"/>
                            <a:gd name="T38" fmla="+- 0 524 524"/>
                            <a:gd name="T39" fmla="*/ 52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6A39" id="Forma libre: forma 20" o:spid="_x0000_s1026" style="position:absolute;margin-left:67pt;margin-top:26.2pt;width:3.35pt;height:3.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" path="m33,l,32r,2l33,66r4,l66,35r,-2l66,31,37,,33,xe" fillcolor="black" stroked="f">
                <v:path arrowok="t" o:connecttype="custom" o:connectlocs="20955,332740;0,353060;0,354330;20955,374650;23495,374650;41910,354965;41910,353695;41910,352425;23495,332740;20955,332740" o:connectangles="0,0,0,0,0,0,0,0,0,0"/>
                <w10:wrap anchorx="page"/>
              </v:shape>
            </w:pict>
          </mc:Fallback>
        </mc:AlternateContent>
      </w:r>
      <w:r>
        <w:t>Foro de dudas</w:t>
      </w:r>
      <w:r>
        <w:rPr>
          <w:spacing w:val="1"/>
        </w:rPr>
        <w:t xml:space="preserve"> </w:t>
      </w:r>
      <w:r>
        <w:t>Oportunidades</w:t>
      </w:r>
      <w:r>
        <w:rPr>
          <w:spacing w:val="-7"/>
        </w:rPr>
        <w:t xml:space="preserve"> </w:t>
      </w:r>
      <w:r>
        <w:t>de</w:t>
      </w:r>
      <w:r>
        <w:rPr>
          <w:spacing w:val="-7"/>
        </w:rPr>
        <w:t xml:space="preserve"> </w:t>
      </w:r>
      <w:r>
        <w:t>negocio</w:t>
      </w:r>
    </w:p>
    <w:p w14:paraId="21BC57B7" w14:textId="5DFA396B" w:rsidR="0039302D" w:rsidRDefault="0039302D" w:rsidP="0039302D">
      <w:pPr>
        <w:pStyle w:val="Textoindependiente"/>
        <w:spacing w:line="229" w:lineRule="exact"/>
        <w:ind w:left="777"/>
      </w:pPr>
      <w:r>
        <w:rPr>
          <w:noProof/>
        </w:rPr>
        <mc:AlternateContent>
          <mc:Choice Requires="wps">
            <w:drawing>
              <wp:anchor distT="0" distB="0" distL="114300" distR="114300" simplePos="0" relativeHeight="251679744" behindDoc="0" locked="0" layoutInCell="1" allowOverlap="1" wp14:anchorId="1BD3757C" wp14:editId="38EC580A">
                <wp:simplePos x="0" y="0"/>
                <wp:positionH relativeFrom="page">
                  <wp:posOffset>850900</wp:posOffset>
                </wp:positionH>
                <wp:positionV relativeFrom="paragraph">
                  <wp:posOffset>52070</wp:posOffset>
                </wp:positionV>
                <wp:extent cx="42545" cy="42545"/>
                <wp:effectExtent l="3175" t="6350" r="1905" b="825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82 82"/>
                            <a:gd name="T3" fmla="*/ 82 h 67"/>
                            <a:gd name="T4" fmla="+- 0 1340 1340"/>
                            <a:gd name="T5" fmla="*/ T4 w 67"/>
                            <a:gd name="T6" fmla="+- 0 115 82"/>
                            <a:gd name="T7" fmla="*/ 115 h 67"/>
                            <a:gd name="T8" fmla="+- 0 1340 1340"/>
                            <a:gd name="T9" fmla="*/ T8 w 67"/>
                            <a:gd name="T10" fmla="+- 0 117 82"/>
                            <a:gd name="T11" fmla="*/ 117 h 67"/>
                            <a:gd name="T12" fmla="+- 0 1373 1340"/>
                            <a:gd name="T13" fmla="*/ T12 w 67"/>
                            <a:gd name="T14" fmla="+- 0 149 82"/>
                            <a:gd name="T15" fmla="*/ 149 h 67"/>
                            <a:gd name="T16" fmla="+- 0 1377 1340"/>
                            <a:gd name="T17" fmla="*/ T16 w 67"/>
                            <a:gd name="T18" fmla="+- 0 149 82"/>
                            <a:gd name="T19" fmla="*/ 149 h 67"/>
                            <a:gd name="T20" fmla="+- 0 1406 1340"/>
                            <a:gd name="T21" fmla="*/ T20 w 67"/>
                            <a:gd name="T22" fmla="+- 0 118 82"/>
                            <a:gd name="T23" fmla="*/ 118 h 67"/>
                            <a:gd name="T24" fmla="+- 0 1406 1340"/>
                            <a:gd name="T25" fmla="*/ T24 w 67"/>
                            <a:gd name="T26" fmla="+- 0 116 82"/>
                            <a:gd name="T27" fmla="*/ 116 h 67"/>
                            <a:gd name="T28" fmla="+- 0 1406 1340"/>
                            <a:gd name="T29" fmla="*/ T28 w 67"/>
                            <a:gd name="T30" fmla="+- 0 114 82"/>
                            <a:gd name="T31" fmla="*/ 114 h 67"/>
                            <a:gd name="T32" fmla="+- 0 1377 1340"/>
                            <a:gd name="T33" fmla="*/ T32 w 67"/>
                            <a:gd name="T34" fmla="+- 0 82 82"/>
                            <a:gd name="T35" fmla="*/ 82 h 67"/>
                            <a:gd name="T36" fmla="+- 0 1373 1340"/>
                            <a:gd name="T37" fmla="*/ T36 w 67"/>
                            <a:gd name="T38" fmla="+- 0 82 82"/>
                            <a:gd name="T39" fmla="*/ 8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3"/>
                              </a:lnTo>
                              <a:lnTo>
                                <a:pt x="0" y="35"/>
                              </a:lnTo>
                              <a:lnTo>
                                <a:pt x="33" y="67"/>
                              </a:lnTo>
                              <a:lnTo>
                                <a:pt x="37" y="67"/>
                              </a:lnTo>
                              <a:lnTo>
                                <a:pt x="66" y="36"/>
                              </a:lnTo>
                              <a:lnTo>
                                <a:pt x="66" y="34"/>
                              </a:lnTo>
                              <a:lnTo>
                                <a:pt x="66" y="32"/>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A9BD" id="Forma libre: forma 19" o:spid="_x0000_s1026" style="position:absolute;margin-left:67pt;margin-top:4.1pt;width:3.35pt;height:3.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" path="m33,l,33r,2l33,67r4,l66,36r,-2l66,32,37,,33,xe" fillcolor="black" stroked="f">
                <v:path arrowok="t" o:connecttype="custom" o:connectlocs="20955,52070;0,73025;0,74295;20955,94615;23495,94615;41910,74930;41910,73660;41910,72390;23495,52070;20955,52070" o:connectangles="0,0,0,0,0,0,0,0,0,0"/>
                <w10:wrap anchorx="page"/>
              </v:shape>
            </w:pict>
          </mc:Fallback>
        </mc:AlternateContent>
      </w:r>
      <w:r>
        <w:t>Taller de generación de ideas (I)</w:t>
      </w:r>
    </w:p>
    <w:p w14:paraId="517DDB79" w14:textId="1D155ECE" w:rsidR="0039302D" w:rsidRDefault="0039302D" w:rsidP="0039302D">
      <w:pPr>
        <w:pStyle w:val="Textoindependiente"/>
        <w:spacing w:before="20" w:line="261" w:lineRule="auto"/>
        <w:ind w:left="777" w:right="5663"/>
      </w:pPr>
      <w:r>
        <w:rPr>
          <w:noProof/>
        </w:rPr>
        <mc:AlternateContent>
          <mc:Choice Requires="wps">
            <w:drawing>
              <wp:anchor distT="0" distB="0" distL="114300" distR="114300" simplePos="0" relativeHeight="251680768" behindDoc="0" locked="0" layoutInCell="1" allowOverlap="1" wp14:anchorId="1A4EE566" wp14:editId="44C6200C">
                <wp:simplePos x="0" y="0"/>
                <wp:positionH relativeFrom="page">
                  <wp:posOffset>850900</wp:posOffset>
                </wp:positionH>
                <wp:positionV relativeFrom="paragraph">
                  <wp:posOffset>66040</wp:posOffset>
                </wp:positionV>
                <wp:extent cx="42545" cy="42545"/>
                <wp:effectExtent l="3175" t="3810" r="1905" b="1270"/>
                <wp:wrapNone/>
                <wp:docPr id="18" name="Forma lib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104 104"/>
                            <a:gd name="T3" fmla="*/ 104 h 67"/>
                            <a:gd name="T4" fmla="+- 0 1340 1340"/>
                            <a:gd name="T5" fmla="*/ T4 w 67"/>
                            <a:gd name="T6" fmla="+- 0 136 104"/>
                            <a:gd name="T7" fmla="*/ 136 h 67"/>
                            <a:gd name="T8" fmla="+- 0 1340 1340"/>
                            <a:gd name="T9" fmla="*/ T8 w 67"/>
                            <a:gd name="T10" fmla="+- 0 138 104"/>
                            <a:gd name="T11" fmla="*/ 138 h 67"/>
                            <a:gd name="T12" fmla="+- 0 1373 1340"/>
                            <a:gd name="T13" fmla="*/ T12 w 67"/>
                            <a:gd name="T14" fmla="+- 0 170 104"/>
                            <a:gd name="T15" fmla="*/ 170 h 67"/>
                            <a:gd name="T16" fmla="+- 0 1377 1340"/>
                            <a:gd name="T17" fmla="*/ T16 w 67"/>
                            <a:gd name="T18" fmla="+- 0 170 104"/>
                            <a:gd name="T19" fmla="*/ 170 h 67"/>
                            <a:gd name="T20" fmla="+- 0 1406 1340"/>
                            <a:gd name="T21" fmla="*/ T20 w 67"/>
                            <a:gd name="T22" fmla="+- 0 139 104"/>
                            <a:gd name="T23" fmla="*/ 139 h 67"/>
                            <a:gd name="T24" fmla="+- 0 1406 1340"/>
                            <a:gd name="T25" fmla="*/ T24 w 67"/>
                            <a:gd name="T26" fmla="+- 0 137 104"/>
                            <a:gd name="T27" fmla="*/ 137 h 67"/>
                            <a:gd name="T28" fmla="+- 0 1406 1340"/>
                            <a:gd name="T29" fmla="*/ T28 w 67"/>
                            <a:gd name="T30" fmla="+- 0 135 104"/>
                            <a:gd name="T31" fmla="*/ 135 h 67"/>
                            <a:gd name="T32" fmla="+- 0 1377 1340"/>
                            <a:gd name="T33" fmla="*/ T32 w 67"/>
                            <a:gd name="T34" fmla="+- 0 104 104"/>
                            <a:gd name="T35" fmla="*/ 104 h 67"/>
                            <a:gd name="T36" fmla="+- 0 1373 1340"/>
                            <a:gd name="T37" fmla="*/ T36 w 67"/>
                            <a:gd name="T38" fmla="+- 0 104 104"/>
                            <a:gd name="T39" fmla="*/ 10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FF30" id="Forma libre: forma 18" o:spid="_x0000_s1026" style="position:absolute;margin-left:67pt;margin-top:5.2pt;width:3.35pt;height:3.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" path="m33,l,32r,2l33,66r4,l66,35r,-2l66,31,37,,33,xe" fillcolor="black" stroked="f">
                <v:path arrowok="t" o:connecttype="custom" o:connectlocs="20955,66040;0,86360;0,87630;20955,107950;23495,107950;41910,88265;41910,86995;41910,85725;23495,66040;20955,66040" o:connectangles="0,0,0,0,0,0,0,0,0,0"/>
                <w10:wrap anchorx="page"/>
              </v:shape>
            </w:pict>
          </mc:Fallback>
        </mc:AlternateContent>
      </w:r>
      <w:r>
        <w:rPr>
          <w:noProof/>
        </w:rPr>
        <mc:AlternateContent>
          <mc:Choice Requires="wps">
            <w:drawing>
              <wp:anchor distT="0" distB="0" distL="114300" distR="114300" simplePos="0" relativeHeight="251681792" behindDoc="0" locked="0" layoutInCell="1" allowOverlap="1" wp14:anchorId="5FC33B3E" wp14:editId="173025F3">
                <wp:simplePos x="0" y="0"/>
                <wp:positionH relativeFrom="page">
                  <wp:posOffset>850900</wp:posOffset>
                </wp:positionH>
                <wp:positionV relativeFrom="paragraph">
                  <wp:posOffset>224790</wp:posOffset>
                </wp:positionV>
                <wp:extent cx="42545" cy="42545"/>
                <wp:effectExtent l="3175" t="635" r="1905" b="444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354 354"/>
                            <a:gd name="T3" fmla="*/ 354 h 67"/>
                            <a:gd name="T4" fmla="+- 0 1340 1340"/>
                            <a:gd name="T5" fmla="*/ T4 w 67"/>
                            <a:gd name="T6" fmla="+- 0 386 354"/>
                            <a:gd name="T7" fmla="*/ 386 h 67"/>
                            <a:gd name="T8" fmla="+- 0 1340 1340"/>
                            <a:gd name="T9" fmla="*/ T8 w 67"/>
                            <a:gd name="T10" fmla="+- 0 388 354"/>
                            <a:gd name="T11" fmla="*/ 388 h 67"/>
                            <a:gd name="T12" fmla="+- 0 1373 1340"/>
                            <a:gd name="T13" fmla="*/ T12 w 67"/>
                            <a:gd name="T14" fmla="+- 0 420 354"/>
                            <a:gd name="T15" fmla="*/ 420 h 67"/>
                            <a:gd name="T16" fmla="+- 0 1377 1340"/>
                            <a:gd name="T17" fmla="*/ T16 w 67"/>
                            <a:gd name="T18" fmla="+- 0 420 354"/>
                            <a:gd name="T19" fmla="*/ 420 h 67"/>
                            <a:gd name="T20" fmla="+- 0 1406 1340"/>
                            <a:gd name="T21" fmla="*/ T20 w 67"/>
                            <a:gd name="T22" fmla="+- 0 389 354"/>
                            <a:gd name="T23" fmla="*/ 389 h 67"/>
                            <a:gd name="T24" fmla="+- 0 1406 1340"/>
                            <a:gd name="T25" fmla="*/ T24 w 67"/>
                            <a:gd name="T26" fmla="+- 0 387 354"/>
                            <a:gd name="T27" fmla="*/ 387 h 67"/>
                            <a:gd name="T28" fmla="+- 0 1406 1340"/>
                            <a:gd name="T29" fmla="*/ T28 w 67"/>
                            <a:gd name="T30" fmla="+- 0 385 354"/>
                            <a:gd name="T31" fmla="*/ 385 h 67"/>
                            <a:gd name="T32" fmla="+- 0 1377 1340"/>
                            <a:gd name="T33" fmla="*/ T32 w 67"/>
                            <a:gd name="T34" fmla="+- 0 354 354"/>
                            <a:gd name="T35" fmla="*/ 354 h 67"/>
                            <a:gd name="T36" fmla="+- 0 1373 1340"/>
                            <a:gd name="T37" fmla="*/ T36 w 67"/>
                            <a:gd name="T38" fmla="+- 0 354 354"/>
                            <a:gd name="T39" fmla="*/ 35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EE77" id="Forma libre: forma 17" o:spid="_x0000_s1026" style="position:absolute;margin-left:67pt;margin-top:17.7pt;width:3.35pt;height:3.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" path="m33,l,32r,2l33,66r4,l66,35r,-2l66,31,37,,33,xe" fillcolor="black" stroked="f">
                <v:path arrowok="t" o:connecttype="custom" o:connectlocs="20955,224790;0,245110;0,246380;20955,266700;23495,266700;41910,247015;41910,245745;41910,244475;23495,224790;20955,224790" o:connectangles="0,0,0,0,0,0,0,0,0,0"/>
                <w10:wrap anchorx="page"/>
              </v:shape>
            </w:pict>
          </mc:Fallback>
        </mc:AlternateContent>
      </w:r>
      <w:r>
        <w:t>Taller de generación de ideas de negocio (II)</w:t>
      </w:r>
      <w:r>
        <w:rPr>
          <w:spacing w:val="-53"/>
        </w:rPr>
        <w:t xml:space="preserve"> </w:t>
      </w:r>
      <w:r w:rsidR="00310FCB">
        <w:t>Creación</w:t>
      </w:r>
      <w:r>
        <w:t xml:space="preserve"> de una empresa</w:t>
      </w:r>
    </w:p>
    <w:p w14:paraId="6459A28C" w14:textId="0BF15644" w:rsidR="0039302D" w:rsidRDefault="0039302D" w:rsidP="0039302D">
      <w:pPr>
        <w:pStyle w:val="Textoindependiente"/>
        <w:spacing w:line="229" w:lineRule="exact"/>
        <w:ind w:left="777"/>
      </w:pPr>
      <w:r>
        <w:rPr>
          <w:noProof/>
        </w:rPr>
        <mc:AlternateContent>
          <mc:Choice Requires="wps">
            <w:drawing>
              <wp:anchor distT="0" distB="0" distL="114300" distR="114300" simplePos="0" relativeHeight="251682816" behindDoc="0" locked="0" layoutInCell="1" allowOverlap="1" wp14:anchorId="5FC49469" wp14:editId="46321F8E">
                <wp:simplePos x="0" y="0"/>
                <wp:positionH relativeFrom="page">
                  <wp:posOffset>850900</wp:posOffset>
                </wp:positionH>
                <wp:positionV relativeFrom="paragraph">
                  <wp:posOffset>52070</wp:posOffset>
                </wp:positionV>
                <wp:extent cx="42545" cy="42545"/>
                <wp:effectExtent l="3175" t="6350" r="1905" b="8255"/>
                <wp:wrapNone/>
                <wp:docPr id="16" name="Forma lib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82 82"/>
                            <a:gd name="T3" fmla="*/ 82 h 67"/>
                            <a:gd name="T4" fmla="+- 0 1340 1340"/>
                            <a:gd name="T5" fmla="*/ T4 w 67"/>
                            <a:gd name="T6" fmla="+- 0 115 82"/>
                            <a:gd name="T7" fmla="*/ 115 h 67"/>
                            <a:gd name="T8" fmla="+- 0 1340 1340"/>
                            <a:gd name="T9" fmla="*/ T8 w 67"/>
                            <a:gd name="T10" fmla="+- 0 117 82"/>
                            <a:gd name="T11" fmla="*/ 117 h 67"/>
                            <a:gd name="T12" fmla="+- 0 1373 1340"/>
                            <a:gd name="T13" fmla="*/ T12 w 67"/>
                            <a:gd name="T14" fmla="+- 0 149 82"/>
                            <a:gd name="T15" fmla="*/ 149 h 67"/>
                            <a:gd name="T16" fmla="+- 0 1377 1340"/>
                            <a:gd name="T17" fmla="*/ T16 w 67"/>
                            <a:gd name="T18" fmla="+- 0 149 82"/>
                            <a:gd name="T19" fmla="*/ 149 h 67"/>
                            <a:gd name="T20" fmla="+- 0 1406 1340"/>
                            <a:gd name="T21" fmla="*/ T20 w 67"/>
                            <a:gd name="T22" fmla="+- 0 118 82"/>
                            <a:gd name="T23" fmla="*/ 118 h 67"/>
                            <a:gd name="T24" fmla="+- 0 1406 1340"/>
                            <a:gd name="T25" fmla="*/ T24 w 67"/>
                            <a:gd name="T26" fmla="+- 0 116 82"/>
                            <a:gd name="T27" fmla="*/ 116 h 67"/>
                            <a:gd name="T28" fmla="+- 0 1406 1340"/>
                            <a:gd name="T29" fmla="*/ T28 w 67"/>
                            <a:gd name="T30" fmla="+- 0 114 82"/>
                            <a:gd name="T31" fmla="*/ 114 h 67"/>
                            <a:gd name="T32" fmla="+- 0 1377 1340"/>
                            <a:gd name="T33" fmla="*/ T32 w 67"/>
                            <a:gd name="T34" fmla="+- 0 82 82"/>
                            <a:gd name="T35" fmla="*/ 82 h 67"/>
                            <a:gd name="T36" fmla="+- 0 1373 1340"/>
                            <a:gd name="T37" fmla="*/ T36 w 67"/>
                            <a:gd name="T38" fmla="+- 0 82 82"/>
                            <a:gd name="T39" fmla="*/ 8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3"/>
                              </a:lnTo>
                              <a:lnTo>
                                <a:pt x="0" y="35"/>
                              </a:lnTo>
                              <a:lnTo>
                                <a:pt x="33" y="67"/>
                              </a:lnTo>
                              <a:lnTo>
                                <a:pt x="37" y="67"/>
                              </a:lnTo>
                              <a:lnTo>
                                <a:pt x="66" y="36"/>
                              </a:lnTo>
                              <a:lnTo>
                                <a:pt x="66" y="34"/>
                              </a:lnTo>
                              <a:lnTo>
                                <a:pt x="66" y="32"/>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5D13" id="Forma libre: forma 16" o:spid="_x0000_s1026" style="position:absolute;margin-left:67pt;margin-top:4.1pt;width:3.35pt;height:3.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" path="m33,l,33r,2l33,67r4,l66,36r,-2l66,32,37,,33,xe" fillcolor="black" stroked="f">
                <v:path arrowok="t" o:connecttype="custom" o:connectlocs="20955,52070;0,73025;0,74295;20955,94615;23495,94615;41910,74930;41910,73660;41910,72390;23495,52070;20955,52070" o:connectangles="0,0,0,0,0,0,0,0,0,0"/>
                <w10:wrap anchorx="page"/>
              </v:shape>
            </w:pict>
          </mc:Fallback>
        </mc:AlternateContent>
      </w:r>
      <w:r>
        <w:t>Tutoría sobre las oportunidades de negocio</w:t>
      </w:r>
    </w:p>
    <w:p w14:paraId="5DBDBCC9" w14:textId="77777777" w:rsidR="0039302D" w:rsidRDefault="0039302D" w:rsidP="0039302D">
      <w:pPr>
        <w:pStyle w:val="Textoindependiente"/>
        <w:rPr>
          <w:sz w:val="22"/>
        </w:rPr>
      </w:pPr>
    </w:p>
    <w:p w14:paraId="53004263" w14:textId="77777777" w:rsidR="0039302D" w:rsidRDefault="0039302D" w:rsidP="0039302D">
      <w:pPr>
        <w:pStyle w:val="Textoindependiente"/>
        <w:spacing w:before="1"/>
        <w:rPr>
          <w:sz w:val="32"/>
        </w:rPr>
      </w:pPr>
    </w:p>
    <w:p w14:paraId="4BFFA1DC" w14:textId="77777777" w:rsidR="0039302D" w:rsidRDefault="0039302D" w:rsidP="0039302D">
      <w:pPr>
        <w:pStyle w:val="Ttulo1"/>
        <w:spacing w:before="0" w:after="29"/>
      </w:pPr>
      <w:r>
        <w:rPr>
          <w:rFonts w:ascii="Arial" w:hAnsi="Arial"/>
          <w:b/>
          <w:color w:val="FFFFFF"/>
          <w:position w:val="-16"/>
          <w:sz w:val="72"/>
          <w:shd w:val="clear" w:color="auto" w:fill="CA0016"/>
        </w:rPr>
        <w:lastRenderedPageBreak/>
        <w:t xml:space="preserve"> </w:t>
      </w:r>
      <w:r>
        <w:rPr>
          <w:rFonts w:ascii="Arial" w:hAnsi="Arial"/>
          <w:b/>
          <w:color w:val="FFFFFF"/>
          <w:spacing w:val="-34"/>
          <w:position w:val="-16"/>
          <w:sz w:val="72"/>
          <w:shd w:val="clear" w:color="auto" w:fill="CA0016"/>
        </w:rPr>
        <w:t xml:space="preserve"> </w:t>
      </w:r>
      <w:r>
        <w:rPr>
          <w:rFonts w:ascii="Arial" w:hAnsi="Arial"/>
          <w:b/>
          <w:color w:val="FFFFFF"/>
          <w:position w:val="-16"/>
          <w:sz w:val="72"/>
          <w:shd w:val="clear" w:color="auto" w:fill="CA0016"/>
        </w:rPr>
        <w:t>3</w:t>
      </w:r>
      <w:r>
        <w:rPr>
          <w:rFonts w:ascii="Arial" w:hAnsi="Arial"/>
          <w:b/>
          <w:color w:val="FFFFFF"/>
          <w:spacing w:val="250"/>
          <w:position w:val="-16"/>
          <w:sz w:val="72"/>
        </w:rPr>
        <w:t xml:space="preserve"> </w:t>
      </w:r>
      <w:r>
        <w:t>DISEÑO DEL MODELO DE NEGOCIO</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3B86A4C4" w14:textId="77777777" w:rsidTr="00EF2DBB">
        <w:trPr>
          <w:trHeight w:val="300"/>
        </w:trPr>
        <w:tc>
          <w:tcPr>
            <w:tcW w:w="4536" w:type="dxa"/>
            <w:shd w:val="clear" w:color="auto" w:fill="CA0016"/>
          </w:tcPr>
          <w:p w14:paraId="28F16338"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4F781D35"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4E054721"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55413868" w14:textId="77777777" w:rsidTr="00EF2DBB">
        <w:trPr>
          <w:trHeight w:val="274"/>
        </w:trPr>
        <w:tc>
          <w:tcPr>
            <w:tcW w:w="4536" w:type="dxa"/>
            <w:shd w:val="clear" w:color="auto" w:fill="CCCCCC"/>
          </w:tcPr>
          <w:p w14:paraId="376BBCA2" w14:textId="77777777" w:rsidR="0039302D" w:rsidRDefault="0039302D" w:rsidP="00EF2DBB">
            <w:pPr>
              <w:pStyle w:val="TableParagraph"/>
              <w:spacing w:before="12" w:line="243" w:lineRule="exact"/>
              <w:ind w:left="2535" w:right="835"/>
              <w:rPr>
                <w:b/>
              </w:rPr>
            </w:pPr>
            <w:r>
              <w:rPr>
                <w:b/>
              </w:rPr>
              <w:t>20-03-2023</w:t>
            </w:r>
          </w:p>
        </w:tc>
        <w:tc>
          <w:tcPr>
            <w:tcW w:w="2856" w:type="dxa"/>
            <w:shd w:val="clear" w:color="auto" w:fill="CCCCCC"/>
          </w:tcPr>
          <w:p w14:paraId="3B306CFE" w14:textId="77777777" w:rsidR="0039302D" w:rsidRDefault="0039302D" w:rsidP="00EF2DBB">
            <w:pPr>
              <w:pStyle w:val="TableParagraph"/>
              <w:spacing w:before="12" w:line="243" w:lineRule="exact"/>
              <w:ind w:left="835" w:right="855"/>
              <w:rPr>
                <w:b/>
              </w:rPr>
            </w:pPr>
            <w:r>
              <w:rPr>
                <w:b/>
              </w:rPr>
              <w:t>14-04-2023</w:t>
            </w:r>
          </w:p>
        </w:tc>
        <w:tc>
          <w:tcPr>
            <w:tcW w:w="2813" w:type="dxa"/>
            <w:shd w:val="clear" w:color="auto" w:fill="CCCCCC"/>
          </w:tcPr>
          <w:p w14:paraId="4BD21374" w14:textId="77777777" w:rsidR="0039302D" w:rsidRDefault="0039302D" w:rsidP="00EF2DBB">
            <w:pPr>
              <w:pStyle w:val="TableParagraph"/>
              <w:spacing w:before="12" w:line="243" w:lineRule="exact"/>
              <w:ind w:left="856" w:right="876"/>
              <w:rPr>
                <w:b/>
              </w:rPr>
            </w:pPr>
            <w:r>
              <w:rPr>
                <w:b/>
              </w:rPr>
              <w:t>24</w:t>
            </w:r>
          </w:p>
        </w:tc>
      </w:tr>
    </w:tbl>
    <w:p w14:paraId="421DE3DE" w14:textId="77777777" w:rsidR="0039302D" w:rsidRDefault="0039302D" w:rsidP="0039302D">
      <w:pPr>
        <w:pStyle w:val="Ttulo2"/>
        <w:tabs>
          <w:tab w:val="left" w:pos="340"/>
          <w:tab w:val="left" w:pos="10204"/>
        </w:tabs>
        <w:spacing w:before="13"/>
        <w:ind w:left="0"/>
        <w:jc w:val="center"/>
      </w:pPr>
      <w:r>
        <w:rPr>
          <w:shd w:val="clear" w:color="auto" w:fill="EDEDED"/>
        </w:rPr>
        <w:t xml:space="preserve"> </w:t>
      </w:r>
      <w:r>
        <w:rPr>
          <w:shd w:val="clear" w:color="auto" w:fill="EDEDED"/>
        </w:rPr>
        <w:tab/>
        <w:t>Objetivos</w:t>
      </w:r>
      <w:r>
        <w:rPr>
          <w:shd w:val="clear" w:color="auto" w:fill="EDEDED"/>
        </w:rPr>
        <w:tab/>
      </w:r>
    </w:p>
    <w:p w14:paraId="3C257626" w14:textId="32FEA19E" w:rsidR="0039302D" w:rsidRDefault="0039302D" w:rsidP="00310FCB">
      <w:pPr>
        <w:pStyle w:val="Textoindependiente"/>
        <w:spacing w:before="214"/>
        <w:ind w:left="393"/>
        <w:rPr>
          <w:sz w:val="18"/>
        </w:rPr>
      </w:pPr>
      <w:r>
        <w:t xml:space="preserve">El presente tema tiene como objetivo que los alumnos y alumnas interioricen el </w:t>
      </w:r>
      <w:proofErr w:type="spellStart"/>
      <w:r>
        <w:t>business</w:t>
      </w:r>
      <w:proofErr w:type="spellEnd"/>
      <w:r>
        <w:t xml:space="preserve"> </w:t>
      </w:r>
      <w:proofErr w:type="spellStart"/>
      <w:r>
        <w:t>model</w:t>
      </w:r>
      <w:proofErr w:type="spellEnd"/>
      <w:r>
        <w:t xml:space="preserve"> </w:t>
      </w:r>
      <w:proofErr w:type="spellStart"/>
      <w:r>
        <w:t>canvas</w:t>
      </w:r>
      <w:proofErr w:type="spellEnd"/>
      <w:r>
        <w:t xml:space="preserve"> como</w:t>
      </w:r>
    </w:p>
    <w:p w14:paraId="04326A9F" w14:textId="0A173F5C" w:rsidR="0039302D" w:rsidRDefault="0039302D" w:rsidP="0039302D">
      <w:pPr>
        <w:pStyle w:val="Textoindependiente"/>
        <w:spacing w:before="94" w:line="312" w:lineRule="auto"/>
        <w:ind w:left="393" w:right="166"/>
      </w:pPr>
      <w:r>
        <w:t xml:space="preserve">una </w:t>
      </w:r>
      <w:r w:rsidR="00310FCB">
        <w:t>guía</w:t>
      </w:r>
      <w:r>
        <w:t xml:space="preserve"> práctica que permite describir y desafiar los modelos de negocio actuales para el diseño de empresas</w:t>
      </w:r>
      <w:r>
        <w:rPr>
          <w:spacing w:val="-53"/>
        </w:rPr>
        <w:t xml:space="preserve"> </w:t>
      </w:r>
      <w:r>
        <w:t>del futuro.</w:t>
      </w:r>
    </w:p>
    <w:p w14:paraId="1D310EEF" w14:textId="77777777" w:rsidR="0039302D" w:rsidRDefault="0039302D" w:rsidP="0039302D">
      <w:pPr>
        <w:pStyle w:val="Textoindependiente"/>
        <w:spacing w:before="177"/>
        <w:ind w:left="393"/>
      </w:pPr>
      <w:r>
        <w:t>Con este tema en concreto:</w:t>
      </w:r>
    </w:p>
    <w:p w14:paraId="7E16B100" w14:textId="77777777" w:rsidR="0039302D" w:rsidRDefault="0039302D" w:rsidP="0039302D">
      <w:pPr>
        <w:pStyle w:val="Textoindependiente"/>
        <w:spacing w:before="5"/>
        <w:rPr>
          <w:sz w:val="23"/>
        </w:rPr>
      </w:pPr>
    </w:p>
    <w:p w14:paraId="47914675" w14:textId="77777777" w:rsidR="0039302D" w:rsidRDefault="0039302D" w:rsidP="0039302D">
      <w:pPr>
        <w:pStyle w:val="Prrafodelista"/>
        <w:widowControl w:val="0"/>
        <w:numPr>
          <w:ilvl w:val="2"/>
          <w:numId w:val="6"/>
        </w:numPr>
        <w:tabs>
          <w:tab w:val="left" w:pos="1062"/>
        </w:tabs>
        <w:autoSpaceDE w:val="0"/>
        <w:autoSpaceDN w:val="0"/>
        <w:spacing w:after="0" w:line="261" w:lineRule="auto"/>
        <w:ind w:right="590"/>
        <w:contextualSpacing w:val="0"/>
        <w:rPr>
          <w:sz w:val="20"/>
        </w:rPr>
      </w:pPr>
      <w:r>
        <w:rPr>
          <w:sz w:val="20"/>
        </w:rPr>
        <w:t xml:space="preserve">Conocerás el lienzo del </w:t>
      </w:r>
      <w:proofErr w:type="spellStart"/>
      <w:r>
        <w:rPr>
          <w:sz w:val="20"/>
        </w:rPr>
        <w:t>modedo</w:t>
      </w:r>
      <w:proofErr w:type="spellEnd"/>
      <w:r>
        <w:rPr>
          <w:sz w:val="20"/>
        </w:rPr>
        <w:t xml:space="preserve"> de negocio, como la herramienta para describir, analizar y diseñar</w:t>
      </w:r>
      <w:r>
        <w:rPr>
          <w:spacing w:val="-53"/>
          <w:sz w:val="20"/>
        </w:rPr>
        <w:t xml:space="preserve"> </w:t>
      </w:r>
      <w:r>
        <w:rPr>
          <w:sz w:val="20"/>
        </w:rPr>
        <w:t>modelos de negocio.</w:t>
      </w:r>
    </w:p>
    <w:p w14:paraId="2B48E147" w14:textId="77777777" w:rsidR="0039302D" w:rsidRDefault="0039302D" w:rsidP="0039302D">
      <w:pPr>
        <w:pStyle w:val="Prrafodelista"/>
        <w:widowControl w:val="0"/>
        <w:numPr>
          <w:ilvl w:val="2"/>
          <w:numId w:val="6"/>
        </w:numPr>
        <w:tabs>
          <w:tab w:val="left" w:pos="1062"/>
        </w:tabs>
        <w:autoSpaceDE w:val="0"/>
        <w:autoSpaceDN w:val="0"/>
        <w:spacing w:after="0" w:line="229" w:lineRule="exact"/>
        <w:ind w:hanging="223"/>
        <w:contextualSpacing w:val="0"/>
        <w:rPr>
          <w:sz w:val="20"/>
        </w:rPr>
      </w:pPr>
      <w:r>
        <w:rPr>
          <w:sz w:val="20"/>
        </w:rPr>
        <w:t>Conocer novedosos patrones de modelos de negocio basados en grandes pensadores empresariales.</w:t>
      </w:r>
    </w:p>
    <w:p w14:paraId="25F7346A" w14:textId="2849292E" w:rsidR="0039302D" w:rsidRDefault="00310FCB" w:rsidP="0039302D">
      <w:pPr>
        <w:pStyle w:val="Prrafodelista"/>
        <w:widowControl w:val="0"/>
        <w:numPr>
          <w:ilvl w:val="2"/>
          <w:numId w:val="6"/>
        </w:numPr>
        <w:tabs>
          <w:tab w:val="left" w:pos="1062"/>
        </w:tabs>
        <w:autoSpaceDE w:val="0"/>
        <w:autoSpaceDN w:val="0"/>
        <w:spacing w:before="20" w:after="0" w:line="240" w:lineRule="auto"/>
        <w:ind w:hanging="223"/>
        <w:contextualSpacing w:val="0"/>
        <w:rPr>
          <w:sz w:val="20"/>
        </w:rPr>
      </w:pPr>
      <w:r>
        <w:rPr>
          <w:sz w:val="20"/>
        </w:rPr>
        <w:t>Interiorizar</w:t>
      </w:r>
      <w:r w:rsidR="0039302D">
        <w:rPr>
          <w:sz w:val="20"/>
        </w:rPr>
        <w:t xml:space="preserve"> y aplicar </w:t>
      </w:r>
      <w:r>
        <w:rPr>
          <w:sz w:val="20"/>
        </w:rPr>
        <w:t>técnicas</w:t>
      </w:r>
      <w:r w:rsidR="0039302D">
        <w:rPr>
          <w:sz w:val="20"/>
        </w:rPr>
        <w:t xml:space="preserve"> para el diseño de negocios.</w:t>
      </w:r>
    </w:p>
    <w:p w14:paraId="17A29543" w14:textId="77777777" w:rsidR="0039302D" w:rsidRDefault="0039302D" w:rsidP="0039302D">
      <w:pPr>
        <w:pStyle w:val="Prrafodelista"/>
        <w:widowControl w:val="0"/>
        <w:numPr>
          <w:ilvl w:val="2"/>
          <w:numId w:val="6"/>
        </w:numPr>
        <w:tabs>
          <w:tab w:val="left" w:pos="1062"/>
        </w:tabs>
        <w:autoSpaceDE w:val="0"/>
        <w:autoSpaceDN w:val="0"/>
        <w:spacing w:before="20" w:after="0" w:line="240" w:lineRule="auto"/>
        <w:ind w:hanging="223"/>
        <w:contextualSpacing w:val="0"/>
        <w:rPr>
          <w:sz w:val="20"/>
        </w:rPr>
      </w:pPr>
      <w:r>
        <w:rPr>
          <w:sz w:val="20"/>
        </w:rPr>
        <w:t>Definir la estrategia de la empresa desde la óptica o lente del modelo de negocio.</w:t>
      </w:r>
    </w:p>
    <w:p w14:paraId="5344DB25" w14:textId="16C8BCFB" w:rsidR="0039302D" w:rsidRDefault="00310FCB" w:rsidP="0039302D">
      <w:pPr>
        <w:pStyle w:val="Prrafodelista"/>
        <w:widowControl w:val="0"/>
        <w:numPr>
          <w:ilvl w:val="2"/>
          <w:numId w:val="6"/>
        </w:numPr>
        <w:tabs>
          <w:tab w:val="left" w:pos="1062"/>
        </w:tabs>
        <w:autoSpaceDE w:val="0"/>
        <w:autoSpaceDN w:val="0"/>
        <w:spacing w:before="20" w:after="0" w:line="240" w:lineRule="auto"/>
        <w:ind w:hanging="223"/>
        <w:contextualSpacing w:val="0"/>
        <w:rPr>
          <w:sz w:val="20"/>
        </w:rPr>
      </w:pPr>
      <w:r>
        <w:rPr>
          <w:sz w:val="20"/>
        </w:rPr>
        <w:t>Representar</w:t>
      </w:r>
      <w:r w:rsidR="0039302D">
        <w:rPr>
          <w:sz w:val="20"/>
        </w:rPr>
        <w:t xml:space="preserve"> el proceso de diseño de los modelos de negocio</w:t>
      </w:r>
    </w:p>
    <w:p w14:paraId="1397EFF0" w14:textId="77777777" w:rsidR="0039302D" w:rsidRDefault="0039302D" w:rsidP="0039302D">
      <w:pPr>
        <w:pStyle w:val="Ttulo2"/>
        <w:tabs>
          <w:tab w:val="left" w:pos="340"/>
          <w:tab w:val="left" w:pos="10204"/>
        </w:tabs>
        <w:spacing w:before="139"/>
        <w:ind w:left="0" w:right="108"/>
        <w:jc w:val="right"/>
      </w:pPr>
      <w:r>
        <w:rPr>
          <w:shd w:val="clear" w:color="auto" w:fill="EDEDED"/>
        </w:rPr>
        <w:t xml:space="preserve"> </w:t>
      </w:r>
      <w:r>
        <w:rPr>
          <w:shd w:val="clear" w:color="auto" w:fill="EDEDED"/>
        </w:rPr>
        <w:tab/>
        <w:t>Contenidos</w:t>
      </w:r>
      <w:r>
        <w:rPr>
          <w:shd w:val="clear" w:color="auto" w:fill="EDEDED"/>
        </w:rPr>
        <w:tab/>
      </w:r>
    </w:p>
    <w:p w14:paraId="46DC8754" w14:textId="77777777" w:rsidR="0039302D" w:rsidRDefault="0039302D" w:rsidP="0039302D">
      <w:pPr>
        <w:pStyle w:val="Prrafodelista"/>
        <w:widowControl w:val="0"/>
        <w:numPr>
          <w:ilvl w:val="1"/>
          <w:numId w:val="5"/>
        </w:numPr>
        <w:tabs>
          <w:tab w:val="left" w:pos="728"/>
        </w:tabs>
        <w:autoSpaceDE w:val="0"/>
        <w:autoSpaceDN w:val="0"/>
        <w:spacing w:before="214" w:after="0" w:line="240" w:lineRule="auto"/>
        <w:ind w:hanging="335"/>
        <w:contextualSpacing w:val="0"/>
        <w:rPr>
          <w:sz w:val="20"/>
        </w:rPr>
      </w:pPr>
      <w:r>
        <w:rPr>
          <w:sz w:val="20"/>
        </w:rPr>
        <w:t>El lienzo: definición, módulos y plantilla</w:t>
      </w:r>
    </w:p>
    <w:p w14:paraId="154083C0" w14:textId="77777777" w:rsidR="0039302D" w:rsidRDefault="0039302D" w:rsidP="0039302D">
      <w:pPr>
        <w:pStyle w:val="Textoindependiente"/>
        <w:spacing w:before="3"/>
        <w:rPr>
          <w:sz w:val="21"/>
        </w:rPr>
      </w:pPr>
    </w:p>
    <w:p w14:paraId="670B153E" w14:textId="77777777" w:rsidR="0039302D" w:rsidRDefault="0039302D" w:rsidP="0039302D">
      <w:pPr>
        <w:pStyle w:val="Prrafodelista"/>
        <w:widowControl w:val="0"/>
        <w:numPr>
          <w:ilvl w:val="1"/>
          <w:numId w:val="5"/>
        </w:numPr>
        <w:tabs>
          <w:tab w:val="left" w:pos="728"/>
        </w:tabs>
        <w:autoSpaceDE w:val="0"/>
        <w:autoSpaceDN w:val="0"/>
        <w:spacing w:before="1" w:after="0" w:line="240" w:lineRule="auto"/>
        <w:ind w:hanging="335"/>
        <w:contextualSpacing w:val="0"/>
        <w:rPr>
          <w:sz w:val="20"/>
        </w:rPr>
      </w:pPr>
      <w:r>
        <w:rPr>
          <w:sz w:val="20"/>
        </w:rPr>
        <w:t>Patrones de modelos de negocio</w:t>
      </w:r>
    </w:p>
    <w:p w14:paraId="2F3AEA14" w14:textId="77777777" w:rsidR="0039302D" w:rsidRDefault="0039302D" w:rsidP="0039302D">
      <w:pPr>
        <w:pStyle w:val="Textoindependiente"/>
        <w:spacing w:before="5"/>
        <w:rPr>
          <w:sz w:val="23"/>
        </w:rPr>
      </w:pPr>
    </w:p>
    <w:p w14:paraId="0232D317" w14:textId="77777777" w:rsidR="0039302D" w:rsidRDefault="0039302D" w:rsidP="0039302D">
      <w:pPr>
        <w:pStyle w:val="Prrafodelista"/>
        <w:widowControl w:val="0"/>
        <w:numPr>
          <w:ilvl w:val="1"/>
          <w:numId w:val="5"/>
        </w:numPr>
        <w:tabs>
          <w:tab w:val="left" w:pos="728"/>
        </w:tabs>
        <w:autoSpaceDE w:val="0"/>
        <w:autoSpaceDN w:val="0"/>
        <w:spacing w:after="0" w:line="240" w:lineRule="auto"/>
        <w:ind w:hanging="335"/>
        <w:contextualSpacing w:val="0"/>
        <w:rPr>
          <w:sz w:val="20"/>
        </w:rPr>
      </w:pPr>
      <w:r>
        <w:rPr>
          <w:sz w:val="20"/>
        </w:rPr>
        <w:t>El diseño del modelo de negocio</w:t>
      </w:r>
    </w:p>
    <w:p w14:paraId="72D8DA51" w14:textId="77777777" w:rsidR="0039302D" w:rsidRDefault="0039302D" w:rsidP="0039302D">
      <w:pPr>
        <w:pStyle w:val="Textoindependiente"/>
        <w:spacing w:before="5"/>
        <w:rPr>
          <w:sz w:val="23"/>
        </w:rPr>
      </w:pPr>
    </w:p>
    <w:p w14:paraId="043C41C7" w14:textId="77777777" w:rsidR="0039302D" w:rsidRDefault="0039302D" w:rsidP="0039302D">
      <w:pPr>
        <w:pStyle w:val="Prrafodelista"/>
        <w:widowControl w:val="0"/>
        <w:numPr>
          <w:ilvl w:val="1"/>
          <w:numId w:val="5"/>
        </w:numPr>
        <w:tabs>
          <w:tab w:val="left" w:pos="728"/>
        </w:tabs>
        <w:autoSpaceDE w:val="0"/>
        <w:autoSpaceDN w:val="0"/>
        <w:spacing w:before="1" w:after="0" w:line="240" w:lineRule="auto"/>
        <w:ind w:hanging="335"/>
        <w:contextualSpacing w:val="0"/>
        <w:rPr>
          <w:sz w:val="20"/>
        </w:rPr>
      </w:pPr>
      <w:r>
        <w:rPr>
          <w:sz w:val="20"/>
        </w:rPr>
        <w:t>Áreas estratégicas del modelo de negocio: el entorno, la evaluación y los océanos azules</w:t>
      </w:r>
    </w:p>
    <w:p w14:paraId="16B42C83" w14:textId="77777777" w:rsidR="0039302D" w:rsidRDefault="0039302D" w:rsidP="0039302D">
      <w:pPr>
        <w:pStyle w:val="Textoindependiente"/>
        <w:spacing w:before="5"/>
        <w:rPr>
          <w:sz w:val="23"/>
        </w:rPr>
      </w:pPr>
    </w:p>
    <w:p w14:paraId="191C606E" w14:textId="77777777" w:rsidR="0039302D" w:rsidRDefault="0039302D" w:rsidP="0039302D">
      <w:pPr>
        <w:pStyle w:val="Prrafodelista"/>
        <w:widowControl w:val="0"/>
        <w:numPr>
          <w:ilvl w:val="1"/>
          <w:numId w:val="5"/>
        </w:numPr>
        <w:tabs>
          <w:tab w:val="left" w:pos="728"/>
        </w:tabs>
        <w:autoSpaceDE w:val="0"/>
        <w:autoSpaceDN w:val="0"/>
        <w:spacing w:after="0" w:line="240" w:lineRule="auto"/>
        <w:ind w:hanging="335"/>
        <w:contextualSpacing w:val="0"/>
        <w:rPr>
          <w:sz w:val="20"/>
        </w:rPr>
      </w:pPr>
      <w:r>
        <w:rPr>
          <w:sz w:val="20"/>
        </w:rPr>
        <w:t>El proceso de diseño en los modelos de negocio</w:t>
      </w:r>
    </w:p>
    <w:p w14:paraId="70AC1055" w14:textId="77777777" w:rsidR="0039302D" w:rsidRDefault="0039302D" w:rsidP="0039302D">
      <w:pPr>
        <w:pStyle w:val="Ttulo2"/>
        <w:tabs>
          <w:tab w:val="left" w:pos="340"/>
          <w:tab w:val="left" w:pos="10204"/>
        </w:tabs>
        <w:spacing w:before="195"/>
        <w:ind w:left="0" w:right="108"/>
        <w:jc w:val="right"/>
      </w:pPr>
      <w:r>
        <w:rPr>
          <w:shd w:val="clear" w:color="auto" w:fill="EDEDED"/>
        </w:rPr>
        <w:t xml:space="preserve"> </w:t>
      </w:r>
      <w:r>
        <w:rPr>
          <w:shd w:val="clear" w:color="auto" w:fill="EDEDED"/>
        </w:rPr>
        <w:tab/>
        <w:t>Actividades</w:t>
      </w:r>
      <w:r>
        <w:rPr>
          <w:shd w:val="clear" w:color="auto" w:fill="EDEDED"/>
        </w:rPr>
        <w:tab/>
      </w:r>
    </w:p>
    <w:p w14:paraId="13FB8BCF" w14:textId="0A193E49" w:rsidR="0039302D" w:rsidRDefault="0039302D" w:rsidP="0039302D">
      <w:pPr>
        <w:pStyle w:val="Textoindependiente"/>
        <w:spacing w:before="189" w:line="261" w:lineRule="auto"/>
        <w:ind w:left="777" w:right="7500"/>
      </w:pPr>
      <w:r>
        <w:rPr>
          <w:noProof/>
        </w:rPr>
        <mc:AlternateContent>
          <mc:Choice Requires="wps">
            <w:drawing>
              <wp:anchor distT="0" distB="0" distL="114300" distR="114300" simplePos="0" relativeHeight="251683840" behindDoc="0" locked="0" layoutInCell="1" allowOverlap="1" wp14:anchorId="137E66A6" wp14:editId="4BA81422">
                <wp:simplePos x="0" y="0"/>
                <wp:positionH relativeFrom="page">
                  <wp:posOffset>850900</wp:posOffset>
                </wp:positionH>
                <wp:positionV relativeFrom="paragraph">
                  <wp:posOffset>173355</wp:posOffset>
                </wp:positionV>
                <wp:extent cx="42545" cy="42545"/>
                <wp:effectExtent l="3175" t="6985" r="1905" b="762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273 273"/>
                            <a:gd name="T3" fmla="*/ 273 h 67"/>
                            <a:gd name="T4" fmla="+- 0 1340 1340"/>
                            <a:gd name="T5" fmla="*/ T4 w 67"/>
                            <a:gd name="T6" fmla="+- 0 305 273"/>
                            <a:gd name="T7" fmla="*/ 305 h 67"/>
                            <a:gd name="T8" fmla="+- 0 1340 1340"/>
                            <a:gd name="T9" fmla="*/ T8 w 67"/>
                            <a:gd name="T10" fmla="+- 0 307 273"/>
                            <a:gd name="T11" fmla="*/ 307 h 67"/>
                            <a:gd name="T12" fmla="+- 0 1373 1340"/>
                            <a:gd name="T13" fmla="*/ T12 w 67"/>
                            <a:gd name="T14" fmla="+- 0 339 273"/>
                            <a:gd name="T15" fmla="*/ 339 h 67"/>
                            <a:gd name="T16" fmla="+- 0 1377 1340"/>
                            <a:gd name="T17" fmla="*/ T16 w 67"/>
                            <a:gd name="T18" fmla="+- 0 339 273"/>
                            <a:gd name="T19" fmla="*/ 339 h 67"/>
                            <a:gd name="T20" fmla="+- 0 1406 1340"/>
                            <a:gd name="T21" fmla="*/ T20 w 67"/>
                            <a:gd name="T22" fmla="+- 0 308 273"/>
                            <a:gd name="T23" fmla="*/ 308 h 67"/>
                            <a:gd name="T24" fmla="+- 0 1406 1340"/>
                            <a:gd name="T25" fmla="*/ T24 w 67"/>
                            <a:gd name="T26" fmla="+- 0 306 273"/>
                            <a:gd name="T27" fmla="*/ 306 h 67"/>
                            <a:gd name="T28" fmla="+- 0 1406 1340"/>
                            <a:gd name="T29" fmla="*/ T28 w 67"/>
                            <a:gd name="T30" fmla="+- 0 304 273"/>
                            <a:gd name="T31" fmla="*/ 304 h 67"/>
                            <a:gd name="T32" fmla="+- 0 1377 1340"/>
                            <a:gd name="T33" fmla="*/ T32 w 67"/>
                            <a:gd name="T34" fmla="+- 0 273 273"/>
                            <a:gd name="T35" fmla="*/ 273 h 67"/>
                            <a:gd name="T36" fmla="+- 0 1373 1340"/>
                            <a:gd name="T37" fmla="*/ T36 w 67"/>
                            <a:gd name="T38" fmla="+- 0 273 273"/>
                            <a:gd name="T39" fmla="*/ 27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9903" id="Forma libre: forma 15" o:spid="_x0000_s1026" style="position:absolute;margin-left:67pt;margin-top:13.65pt;width:3.35pt;height:3.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" path="m33,l,32r,2l33,66r4,l66,35r,-2l66,31,37,,33,xe" fillcolor="black" stroked="f">
                <v:path arrowok="t" o:connecttype="custom" o:connectlocs="20955,173355;0,193675;0,194945;20955,215265;23495,215265;41910,195580;41910,194310;41910,193040;23495,173355;20955,173355" o:connectangles="0,0,0,0,0,0,0,0,0,0"/>
                <w10:wrap anchorx="page"/>
              </v:shape>
            </w:pict>
          </mc:Fallback>
        </mc:AlternateContent>
      </w:r>
      <w:r>
        <w:rPr>
          <w:noProof/>
        </w:rPr>
        <mc:AlternateContent>
          <mc:Choice Requires="wps">
            <w:drawing>
              <wp:anchor distT="0" distB="0" distL="114300" distR="114300" simplePos="0" relativeHeight="251684864" behindDoc="0" locked="0" layoutInCell="1" allowOverlap="1" wp14:anchorId="7334B45C" wp14:editId="6B9B2B8A">
                <wp:simplePos x="0" y="0"/>
                <wp:positionH relativeFrom="page">
                  <wp:posOffset>850900</wp:posOffset>
                </wp:positionH>
                <wp:positionV relativeFrom="paragraph">
                  <wp:posOffset>332105</wp:posOffset>
                </wp:positionV>
                <wp:extent cx="42545" cy="42545"/>
                <wp:effectExtent l="3175" t="3810" r="1905" b="1270"/>
                <wp:wrapNone/>
                <wp:docPr id="14" name="Forma lib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523 523"/>
                            <a:gd name="T3" fmla="*/ 523 h 67"/>
                            <a:gd name="T4" fmla="+- 0 1340 1340"/>
                            <a:gd name="T5" fmla="*/ T4 w 67"/>
                            <a:gd name="T6" fmla="+- 0 555 523"/>
                            <a:gd name="T7" fmla="*/ 555 h 67"/>
                            <a:gd name="T8" fmla="+- 0 1340 1340"/>
                            <a:gd name="T9" fmla="*/ T8 w 67"/>
                            <a:gd name="T10" fmla="+- 0 557 523"/>
                            <a:gd name="T11" fmla="*/ 557 h 67"/>
                            <a:gd name="T12" fmla="+- 0 1373 1340"/>
                            <a:gd name="T13" fmla="*/ T12 w 67"/>
                            <a:gd name="T14" fmla="+- 0 589 523"/>
                            <a:gd name="T15" fmla="*/ 589 h 67"/>
                            <a:gd name="T16" fmla="+- 0 1377 1340"/>
                            <a:gd name="T17" fmla="*/ T16 w 67"/>
                            <a:gd name="T18" fmla="+- 0 589 523"/>
                            <a:gd name="T19" fmla="*/ 589 h 67"/>
                            <a:gd name="T20" fmla="+- 0 1406 1340"/>
                            <a:gd name="T21" fmla="*/ T20 w 67"/>
                            <a:gd name="T22" fmla="+- 0 558 523"/>
                            <a:gd name="T23" fmla="*/ 558 h 67"/>
                            <a:gd name="T24" fmla="+- 0 1406 1340"/>
                            <a:gd name="T25" fmla="*/ T24 w 67"/>
                            <a:gd name="T26" fmla="+- 0 556 523"/>
                            <a:gd name="T27" fmla="*/ 556 h 67"/>
                            <a:gd name="T28" fmla="+- 0 1406 1340"/>
                            <a:gd name="T29" fmla="*/ T28 w 67"/>
                            <a:gd name="T30" fmla="+- 0 554 523"/>
                            <a:gd name="T31" fmla="*/ 554 h 67"/>
                            <a:gd name="T32" fmla="+- 0 1377 1340"/>
                            <a:gd name="T33" fmla="*/ T32 w 67"/>
                            <a:gd name="T34" fmla="+- 0 523 523"/>
                            <a:gd name="T35" fmla="*/ 523 h 67"/>
                            <a:gd name="T36" fmla="+- 0 1373 1340"/>
                            <a:gd name="T37" fmla="*/ T36 w 67"/>
                            <a:gd name="T38" fmla="+- 0 523 523"/>
                            <a:gd name="T39" fmla="*/ 52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9B22" id="Forma libre: forma 14" o:spid="_x0000_s1026" style="position:absolute;margin-left:67pt;margin-top:26.15pt;width:3.35pt;height:3.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" path="m33,l,32r,2l33,66r4,l66,35r,-2l66,31,37,,33,xe" fillcolor="black" stroked="f">
                <v:path arrowok="t" o:connecttype="custom" o:connectlocs="20955,332105;0,352425;0,353695;20955,374015;23495,374015;41910,354330;41910,353060;41910,351790;23495,332105;20955,332105" o:connectangles="0,0,0,0,0,0,0,0,0,0"/>
                <w10:wrap anchorx="page"/>
              </v:shape>
            </w:pict>
          </mc:Fallback>
        </mc:AlternateContent>
      </w:r>
      <w:r>
        <w:t>Foro</w:t>
      </w:r>
      <w:r>
        <w:rPr>
          <w:spacing w:val="1"/>
        </w:rPr>
        <w:t xml:space="preserve"> </w:t>
      </w:r>
      <w:r>
        <w:t>de</w:t>
      </w:r>
      <w:r>
        <w:rPr>
          <w:spacing w:val="55"/>
        </w:rPr>
        <w:t xml:space="preserve"> </w:t>
      </w:r>
      <w:r>
        <w:t>dudas</w:t>
      </w:r>
      <w:r>
        <w:rPr>
          <w:spacing w:val="1"/>
        </w:rPr>
        <w:t xml:space="preserve"> </w:t>
      </w:r>
      <w:r>
        <w:t>Business</w:t>
      </w:r>
      <w:r>
        <w:rPr>
          <w:spacing w:val="-7"/>
        </w:rPr>
        <w:t xml:space="preserve"> </w:t>
      </w:r>
      <w:proofErr w:type="spellStart"/>
      <w:r>
        <w:t>model</w:t>
      </w:r>
      <w:proofErr w:type="spellEnd"/>
      <w:r>
        <w:rPr>
          <w:spacing w:val="-7"/>
        </w:rPr>
        <w:t xml:space="preserve"> </w:t>
      </w:r>
      <w:proofErr w:type="spellStart"/>
      <w:r>
        <w:t>Canvas</w:t>
      </w:r>
      <w:proofErr w:type="spellEnd"/>
    </w:p>
    <w:p w14:paraId="342F52A6" w14:textId="511ED543" w:rsidR="0039302D" w:rsidRDefault="0039302D" w:rsidP="0039302D">
      <w:pPr>
        <w:pStyle w:val="Textoindependiente"/>
        <w:spacing w:line="229" w:lineRule="exact"/>
        <w:ind w:left="777"/>
      </w:pPr>
      <w:r>
        <w:rPr>
          <w:noProof/>
        </w:rPr>
        <mc:AlternateContent>
          <mc:Choice Requires="wps">
            <w:drawing>
              <wp:anchor distT="0" distB="0" distL="114300" distR="114300" simplePos="0" relativeHeight="251685888" behindDoc="0" locked="0" layoutInCell="1" allowOverlap="1" wp14:anchorId="47F82741" wp14:editId="2F6353DB">
                <wp:simplePos x="0" y="0"/>
                <wp:positionH relativeFrom="page">
                  <wp:posOffset>850900</wp:posOffset>
                </wp:positionH>
                <wp:positionV relativeFrom="paragraph">
                  <wp:posOffset>52070</wp:posOffset>
                </wp:positionV>
                <wp:extent cx="42545" cy="42545"/>
                <wp:effectExtent l="3175" t="0" r="1905" b="5080"/>
                <wp:wrapNone/>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82 82"/>
                            <a:gd name="T3" fmla="*/ 82 h 67"/>
                            <a:gd name="T4" fmla="+- 0 1340 1340"/>
                            <a:gd name="T5" fmla="*/ T4 w 67"/>
                            <a:gd name="T6" fmla="+- 0 115 82"/>
                            <a:gd name="T7" fmla="*/ 115 h 67"/>
                            <a:gd name="T8" fmla="+- 0 1340 1340"/>
                            <a:gd name="T9" fmla="*/ T8 w 67"/>
                            <a:gd name="T10" fmla="+- 0 117 82"/>
                            <a:gd name="T11" fmla="*/ 117 h 67"/>
                            <a:gd name="T12" fmla="+- 0 1373 1340"/>
                            <a:gd name="T13" fmla="*/ T12 w 67"/>
                            <a:gd name="T14" fmla="+- 0 149 82"/>
                            <a:gd name="T15" fmla="*/ 149 h 67"/>
                            <a:gd name="T16" fmla="+- 0 1377 1340"/>
                            <a:gd name="T17" fmla="*/ T16 w 67"/>
                            <a:gd name="T18" fmla="+- 0 149 82"/>
                            <a:gd name="T19" fmla="*/ 149 h 67"/>
                            <a:gd name="T20" fmla="+- 0 1406 1340"/>
                            <a:gd name="T21" fmla="*/ T20 w 67"/>
                            <a:gd name="T22" fmla="+- 0 118 82"/>
                            <a:gd name="T23" fmla="*/ 118 h 67"/>
                            <a:gd name="T24" fmla="+- 0 1406 1340"/>
                            <a:gd name="T25" fmla="*/ T24 w 67"/>
                            <a:gd name="T26" fmla="+- 0 116 82"/>
                            <a:gd name="T27" fmla="*/ 116 h 67"/>
                            <a:gd name="T28" fmla="+- 0 1406 1340"/>
                            <a:gd name="T29" fmla="*/ T28 w 67"/>
                            <a:gd name="T30" fmla="+- 0 114 82"/>
                            <a:gd name="T31" fmla="*/ 114 h 67"/>
                            <a:gd name="T32" fmla="+- 0 1377 1340"/>
                            <a:gd name="T33" fmla="*/ T32 w 67"/>
                            <a:gd name="T34" fmla="+- 0 82 82"/>
                            <a:gd name="T35" fmla="*/ 82 h 67"/>
                            <a:gd name="T36" fmla="+- 0 1373 1340"/>
                            <a:gd name="T37" fmla="*/ T36 w 67"/>
                            <a:gd name="T38" fmla="+- 0 82 82"/>
                            <a:gd name="T39" fmla="*/ 8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3"/>
                              </a:lnTo>
                              <a:lnTo>
                                <a:pt x="0" y="35"/>
                              </a:lnTo>
                              <a:lnTo>
                                <a:pt x="33" y="67"/>
                              </a:lnTo>
                              <a:lnTo>
                                <a:pt x="37" y="67"/>
                              </a:lnTo>
                              <a:lnTo>
                                <a:pt x="66" y="36"/>
                              </a:lnTo>
                              <a:lnTo>
                                <a:pt x="66" y="34"/>
                              </a:lnTo>
                              <a:lnTo>
                                <a:pt x="66" y="32"/>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6CFB" id="Forma libre: forma 13" o:spid="_x0000_s1026" style="position:absolute;margin-left:67pt;margin-top:4.1pt;width:3.35pt;height:3.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" path="m33,l,33r,2l33,67r4,l66,36r,-2l66,32,37,,33,xe" fillcolor="black" stroked="f">
                <v:path arrowok="t" o:connecttype="custom" o:connectlocs="20955,52070;0,73025;0,74295;20955,94615;23495,94615;41910,74930;41910,73660;41910,72390;23495,52070;20955,52070" o:connectangles="0,0,0,0,0,0,0,0,0,0"/>
                <w10:wrap anchorx="page"/>
              </v:shape>
            </w:pict>
          </mc:Fallback>
        </mc:AlternateContent>
      </w:r>
      <w:r w:rsidR="00310FCB">
        <w:t>Creación</w:t>
      </w:r>
      <w:r>
        <w:t xml:space="preserve"> de una empresa</w:t>
      </w:r>
    </w:p>
    <w:p w14:paraId="16828AF7" w14:textId="450FCA03" w:rsidR="0039302D" w:rsidRDefault="0039302D" w:rsidP="0039302D">
      <w:pPr>
        <w:pStyle w:val="Textoindependiente"/>
        <w:spacing w:before="20"/>
        <w:ind w:left="777"/>
      </w:pPr>
      <w:r>
        <w:rPr>
          <w:noProof/>
        </w:rPr>
        <mc:AlternateContent>
          <mc:Choice Requires="wps">
            <w:drawing>
              <wp:anchor distT="0" distB="0" distL="114300" distR="114300" simplePos="0" relativeHeight="251686912" behindDoc="0" locked="0" layoutInCell="1" allowOverlap="1" wp14:anchorId="1606CFF1" wp14:editId="1F98D428">
                <wp:simplePos x="0" y="0"/>
                <wp:positionH relativeFrom="page">
                  <wp:posOffset>850900</wp:posOffset>
                </wp:positionH>
                <wp:positionV relativeFrom="paragraph">
                  <wp:posOffset>66040</wp:posOffset>
                </wp:positionV>
                <wp:extent cx="42545" cy="42545"/>
                <wp:effectExtent l="3175" t="6985" r="1905" b="7620"/>
                <wp:wrapNone/>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104 104"/>
                            <a:gd name="T3" fmla="*/ 104 h 67"/>
                            <a:gd name="T4" fmla="+- 0 1340 1340"/>
                            <a:gd name="T5" fmla="*/ T4 w 67"/>
                            <a:gd name="T6" fmla="+- 0 136 104"/>
                            <a:gd name="T7" fmla="*/ 136 h 67"/>
                            <a:gd name="T8" fmla="+- 0 1340 1340"/>
                            <a:gd name="T9" fmla="*/ T8 w 67"/>
                            <a:gd name="T10" fmla="+- 0 138 104"/>
                            <a:gd name="T11" fmla="*/ 138 h 67"/>
                            <a:gd name="T12" fmla="+- 0 1373 1340"/>
                            <a:gd name="T13" fmla="*/ T12 w 67"/>
                            <a:gd name="T14" fmla="+- 0 170 104"/>
                            <a:gd name="T15" fmla="*/ 170 h 67"/>
                            <a:gd name="T16" fmla="+- 0 1377 1340"/>
                            <a:gd name="T17" fmla="*/ T16 w 67"/>
                            <a:gd name="T18" fmla="+- 0 170 104"/>
                            <a:gd name="T19" fmla="*/ 170 h 67"/>
                            <a:gd name="T20" fmla="+- 0 1406 1340"/>
                            <a:gd name="T21" fmla="*/ T20 w 67"/>
                            <a:gd name="T22" fmla="+- 0 139 104"/>
                            <a:gd name="T23" fmla="*/ 139 h 67"/>
                            <a:gd name="T24" fmla="+- 0 1406 1340"/>
                            <a:gd name="T25" fmla="*/ T24 w 67"/>
                            <a:gd name="T26" fmla="+- 0 137 104"/>
                            <a:gd name="T27" fmla="*/ 137 h 67"/>
                            <a:gd name="T28" fmla="+- 0 1406 1340"/>
                            <a:gd name="T29" fmla="*/ T28 w 67"/>
                            <a:gd name="T30" fmla="+- 0 135 104"/>
                            <a:gd name="T31" fmla="*/ 135 h 67"/>
                            <a:gd name="T32" fmla="+- 0 1377 1340"/>
                            <a:gd name="T33" fmla="*/ T32 w 67"/>
                            <a:gd name="T34" fmla="+- 0 104 104"/>
                            <a:gd name="T35" fmla="*/ 104 h 67"/>
                            <a:gd name="T36" fmla="+- 0 1373 1340"/>
                            <a:gd name="T37" fmla="*/ T36 w 67"/>
                            <a:gd name="T38" fmla="+- 0 104 104"/>
                            <a:gd name="T39" fmla="*/ 10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B31F" id="Forma libre: forma 12" o:spid="_x0000_s1026" style="position:absolute;margin-left:67pt;margin-top:5.2pt;width:3.35pt;height:3.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" path="m33,l,32r,2l33,66r4,l66,35r,-2l66,31,37,,33,xe" fillcolor="black" stroked="f">
                <v:path arrowok="t" o:connecttype="custom" o:connectlocs="20955,66040;0,86360;0,87630;20955,107950;23495,107950;41910,88265;41910,86995;41910,85725;23495,66040;20955,66040" o:connectangles="0,0,0,0,0,0,0,0,0,0"/>
                <w10:wrap anchorx="page"/>
              </v:shape>
            </w:pict>
          </mc:Fallback>
        </mc:AlternateContent>
      </w:r>
      <w:r>
        <w:t>El caso de una empresa real</w:t>
      </w:r>
    </w:p>
    <w:p w14:paraId="2919E559" w14:textId="77777777" w:rsidR="0039302D" w:rsidRDefault="0039302D" w:rsidP="0039302D">
      <w:pPr>
        <w:pStyle w:val="Textoindependiente"/>
        <w:rPr>
          <w:sz w:val="22"/>
        </w:rPr>
      </w:pPr>
    </w:p>
    <w:p w14:paraId="10963AC7" w14:textId="77777777" w:rsidR="0039302D" w:rsidRDefault="0039302D" w:rsidP="0039302D">
      <w:pPr>
        <w:pStyle w:val="Ttulo1"/>
        <w:spacing w:before="0" w:after="29"/>
      </w:pPr>
      <w:r>
        <w:rPr>
          <w:rFonts w:ascii="Arial"/>
          <w:b/>
          <w:color w:val="FFFFFF"/>
          <w:position w:val="-16"/>
          <w:sz w:val="72"/>
          <w:shd w:val="clear" w:color="auto" w:fill="CA0016"/>
        </w:rPr>
        <w:t xml:space="preserve"> </w:t>
      </w:r>
      <w:r>
        <w:rPr>
          <w:rFonts w:ascii="Arial"/>
          <w:b/>
          <w:color w:val="FFFFFF"/>
          <w:spacing w:val="-34"/>
          <w:position w:val="-16"/>
          <w:sz w:val="72"/>
          <w:shd w:val="clear" w:color="auto" w:fill="CA0016"/>
        </w:rPr>
        <w:t xml:space="preserve"> </w:t>
      </w:r>
      <w:r>
        <w:rPr>
          <w:rFonts w:ascii="Arial"/>
          <w:b/>
          <w:color w:val="FFFFFF"/>
          <w:position w:val="-16"/>
          <w:sz w:val="72"/>
          <w:shd w:val="clear" w:color="auto" w:fill="CA0016"/>
        </w:rPr>
        <w:t>4</w:t>
      </w:r>
      <w:r>
        <w:rPr>
          <w:rFonts w:ascii="Arial"/>
          <w:b/>
          <w:color w:val="FFFFFF"/>
          <w:spacing w:val="250"/>
          <w:position w:val="-16"/>
          <w:sz w:val="72"/>
        </w:rPr>
        <w:t xml:space="preserve"> </w:t>
      </w:r>
      <w:r>
        <w:t>EL PLAN DE EMPRESA</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2781C764" w14:textId="77777777" w:rsidTr="00EF2DBB">
        <w:trPr>
          <w:trHeight w:val="300"/>
        </w:trPr>
        <w:tc>
          <w:tcPr>
            <w:tcW w:w="4536" w:type="dxa"/>
            <w:shd w:val="clear" w:color="auto" w:fill="CA0016"/>
          </w:tcPr>
          <w:p w14:paraId="6E59A27B"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7FBB3FBE"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4D894DFD"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39681DD9" w14:textId="77777777" w:rsidTr="00EF2DBB">
        <w:trPr>
          <w:trHeight w:val="274"/>
        </w:trPr>
        <w:tc>
          <w:tcPr>
            <w:tcW w:w="4536" w:type="dxa"/>
            <w:shd w:val="clear" w:color="auto" w:fill="CCCCCC"/>
          </w:tcPr>
          <w:p w14:paraId="38CB110F" w14:textId="77777777" w:rsidR="0039302D" w:rsidRDefault="0039302D" w:rsidP="00EF2DBB">
            <w:pPr>
              <w:pStyle w:val="TableParagraph"/>
              <w:spacing w:before="12" w:line="243" w:lineRule="exact"/>
              <w:ind w:left="2535" w:right="835"/>
              <w:rPr>
                <w:b/>
              </w:rPr>
            </w:pPr>
            <w:r>
              <w:rPr>
                <w:b/>
              </w:rPr>
              <w:t>17-04-2023</w:t>
            </w:r>
          </w:p>
        </w:tc>
        <w:tc>
          <w:tcPr>
            <w:tcW w:w="2856" w:type="dxa"/>
            <w:shd w:val="clear" w:color="auto" w:fill="CCCCCC"/>
          </w:tcPr>
          <w:p w14:paraId="615A3C19" w14:textId="77777777" w:rsidR="0039302D" w:rsidRDefault="0039302D" w:rsidP="00EF2DBB">
            <w:pPr>
              <w:pStyle w:val="TableParagraph"/>
              <w:spacing w:before="12" w:line="243" w:lineRule="exact"/>
              <w:ind w:left="835" w:right="855"/>
              <w:rPr>
                <w:b/>
              </w:rPr>
            </w:pPr>
            <w:r>
              <w:rPr>
                <w:b/>
              </w:rPr>
              <w:t>09-05-2023</w:t>
            </w:r>
          </w:p>
        </w:tc>
        <w:tc>
          <w:tcPr>
            <w:tcW w:w="2813" w:type="dxa"/>
            <w:shd w:val="clear" w:color="auto" w:fill="CCCCCC"/>
          </w:tcPr>
          <w:p w14:paraId="5DC06824" w14:textId="77777777" w:rsidR="0039302D" w:rsidRDefault="0039302D" w:rsidP="00EF2DBB">
            <w:pPr>
              <w:pStyle w:val="TableParagraph"/>
              <w:spacing w:before="12" w:line="243" w:lineRule="exact"/>
              <w:ind w:left="856" w:right="876"/>
              <w:rPr>
                <w:b/>
              </w:rPr>
            </w:pPr>
            <w:r>
              <w:rPr>
                <w:b/>
              </w:rPr>
              <w:t>22</w:t>
            </w:r>
          </w:p>
        </w:tc>
      </w:tr>
    </w:tbl>
    <w:p w14:paraId="6A4DCF78" w14:textId="77777777" w:rsidR="0039302D" w:rsidRDefault="0039302D" w:rsidP="0039302D">
      <w:pPr>
        <w:pStyle w:val="Ttulo2"/>
        <w:tabs>
          <w:tab w:val="left" w:pos="340"/>
          <w:tab w:val="left" w:pos="10204"/>
        </w:tabs>
        <w:spacing w:before="13"/>
        <w:ind w:left="0" w:right="108"/>
        <w:jc w:val="right"/>
      </w:pPr>
      <w:r>
        <w:rPr>
          <w:shd w:val="clear" w:color="auto" w:fill="EDEDED"/>
        </w:rPr>
        <w:t xml:space="preserve"> </w:t>
      </w:r>
      <w:r>
        <w:rPr>
          <w:shd w:val="clear" w:color="auto" w:fill="EDEDED"/>
        </w:rPr>
        <w:tab/>
        <w:t>Objetivos</w:t>
      </w:r>
      <w:r>
        <w:rPr>
          <w:shd w:val="clear" w:color="auto" w:fill="EDEDED"/>
        </w:rPr>
        <w:tab/>
      </w:r>
    </w:p>
    <w:p w14:paraId="3C5E0CE2" w14:textId="03D22A68" w:rsidR="0039302D" w:rsidRDefault="0039302D" w:rsidP="00310FCB">
      <w:pPr>
        <w:pStyle w:val="Textoindependiente"/>
        <w:spacing w:before="214" w:line="312" w:lineRule="auto"/>
        <w:ind w:left="393" w:right="144"/>
      </w:pPr>
      <w:r>
        <w:t xml:space="preserve">Con este tema el objetivo </w:t>
      </w:r>
      <w:r w:rsidR="00310FCB">
        <w:t>fundamental</w:t>
      </w:r>
      <w:r>
        <w:t xml:space="preserve"> es que los alumnos y alumnas conozcan un plan de negocio y sus planes</w:t>
      </w:r>
      <w:r>
        <w:rPr>
          <w:spacing w:val="-53"/>
        </w:rPr>
        <w:t xml:space="preserve"> </w:t>
      </w:r>
      <w:r>
        <w:t>derivados. El plan de negocios es el documento base en el que se recogen y se justifican los aspectos</w:t>
      </w:r>
      <w:r>
        <w:rPr>
          <w:spacing w:val="1"/>
        </w:rPr>
        <w:t xml:space="preserve"> </w:t>
      </w:r>
      <w:r>
        <w:t xml:space="preserve">fundamentales de la </w:t>
      </w:r>
      <w:r w:rsidR="00310FCB">
        <w:t>creación</w:t>
      </w:r>
      <w:r>
        <w:t xml:space="preserve"> de una empresa, tanto desde el punto de vista del marketing, como de la</w:t>
      </w:r>
      <w:r>
        <w:rPr>
          <w:spacing w:val="1"/>
        </w:rPr>
        <w:t xml:space="preserve"> </w:t>
      </w:r>
      <w:r>
        <w:t>producción u operaciones, recursos humanos,</w:t>
      </w:r>
      <w:r>
        <w:rPr>
          <w:spacing w:val="1"/>
        </w:rPr>
        <w:t xml:space="preserve"> </w:t>
      </w:r>
      <w:r>
        <w:t>y de la actividad económica y jurídica.</w:t>
      </w:r>
    </w:p>
    <w:p w14:paraId="68853E4D" w14:textId="77777777" w:rsidR="00310FCB" w:rsidRDefault="00310FCB" w:rsidP="00310FCB">
      <w:pPr>
        <w:pStyle w:val="Textoindependiente"/>
        <w:ind w:left="110"/>
      </w:pPr>
      <w:r>
        <w:rPr>
          <w:noProof/>
        </w:rPr>
        <mc:AlternateContent>
          <mc:Choice Requires="wps">
            <w:drawing>
              <wp:inline distT="0" distB="0" distL="0" distR="0" wp14:anchorId="56F53C8E" wp14:editId="1920EC3B">
                <wp:extent cx="6480175" cy="190500"/>
                <wp:effectExtent l="0" t="2540" r="0" b="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A2A12" w14:textId="77777777" w:rsidR="00310FCB" w:rsidRDefault="00310FCB" w:rsidP="00310FCB">
                            <w:pPr>
                              <w:spacing w:before="13"/>
                              <w:ind w:left="340"/>
                              <w:rPr>
                                <w:rFonts w:ascii="Arial"/>
                                <w:b/>
                                <w:sz w:val="24"/>
                              </w:rPr>
                            </w:pPr>
                            <w:r>
                              <w:rPr>
                                <w:rFonts w:ascii="Arial"/>
                                <w:b/>
                                <w:sz w:val="24"/>
                              </w:rPr>
                              <w:t>Contenidos</w:t>
                            </w:r>
                          </w:p>
                        </w:txbxContent>
                      </wps:txbx>
                      <wps:bodyPr rot="0" vert="horz" wrap="square" lIns="0" tIns="0" rIns="0" bIns="0" anchor="t" anchorCtr="0" upright="1">
                        <a:noAutofit/>
                      </wps:bodyPr>
                    </wps:wsp>
                  </a:graphicData>
                </a:graphic>
              </wp:inline>
            </w:drawing>
          </mc:Choice>
          <mc:Fallback>
            <w:pict>
              <v:shapetype w14:anchorId="56F53C8E" id="_x0000_t202" coordsize="21600,21600" o:spt="202" path="m,l,21600r21600,l21600,xe">
                <v:stroke joinstyle="miter"/>
                <v:path gradientshapeok="t" o:connecttype="rect"/>
              </v:shapetype>
              <v:shape id="Cuadro de texto 10" o:spid="_x0000_s1026" type="#_x0000_t202" style="width:51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" fillcolor="#ededed" stroked="f">
                <v:textbox inset="0,0,0,0">
                  <w:txbxContent>
                    <w:p w14:paraId="0F7A2A12" w14:textId="77777777" w:rsidR="00310FCB" w:rsidRDefault="00310FCB" w:rsidP="00310FCB">
                      <w:pPr>
                        <w:spacing w:before="13"/>
                        <w:ind w:left="340"/>
                        <w:rPr>
                          <w:rFonts w:ascii="Arial"/>
                          <w:b/>
                          <w:sz w:val="24"/>
                        </w:rPr>
                      </w:pPr>
                      <w:r>
                        <w:rPr>
                          <w:rFonts w:ascii="Arial"/>
                          <w:b/>
                          <w:sz w:val="24"/>
                        </w:rPr>
                        <w:t>Contenidos</w:t>
                      </w:r>
                    </w:p>
                  </w:txbxContent>
                </v:textbox>
                <w10:anchorlock/>
              </v:shape>
            </w:pict>
          </mc:Fallback>
        </mc:AlternateContent>
      </w:r>
    </w:p>
    <w:p w14:paraId="5AB40469" w14:textId="77777777" w:rsidR="00310FCB" w:rsidRDefault="00310FCB" w:rsidP="00310FCB">
      <w:pPr>
        <w:pStyle w:val="Textoindependiente"/>
        <w:spacing w:before="2"/>
        <w:rPr>
          <w:sz w:val="8"/>
        </w:rPr>
      </w:pPr>
    </w:p>
    <w:p w14:paraId="471A1453" w14:textId="3F1892B7" w:rsidR="00310FCB" w:rsidRDefault="00310FCB" w:rsidP="00310FCB">
      <w:pPr>
        <w:pStyle w:val="Prrafodelista"/>
        <w:widowControl w:val="0"/>
        <w:numPr>
          <w:ilvl w:val="1"/>
          <w:numId w:val="4"/>
        </w:numPr>
        <w:tabs>
          <w:tab w:val="left" w:pos="728"/>
        </w:tabs>
        <w:autoSpaceDE w:val="0"/>
        <w:autoSpaceDN w:val="0"/>
        <w:spacing w:before="94" w:after="0" w:line="240" w:lineRule="auto"/>
        <w:ind w:hanging="335"/>
        <w:contextualSpacing w:val="0"/>
        <w:rPr>
          <w:sz w:val="20"/>
        </w:rPr>
      </w:pPr>
      <w:r>
        <w:rPr>
          <w:sz w:val="20"/>
        </w:rPr>
        <w:t>Estructura y características de un plan de empresas</w:t>
      </w:r>
    </w:p>
    <w:p w14:paraId="4E8A885F" w14:textId="77777777" w:rsidR="00310FCB" w:rsidRDefault="00310FCB" w:rsidP="00310FCB">
      <w:pPr>
        <w:pStyle w:val="Textoindependiente"/>
        <w:spacing w:before="3"/>
        <w:rPr>
          <w:sz w:val="21"/>
        </w:rPr>
      </w:pPr>
    </w:p>
    <w:p w14:paraId="339E84A5" w14:textId="77777777" w:rsidR="00310FCB" w:rsidRDefault="00310FCB" w:rsidP="00310FCB">
      <w:pPr>
        <w:pStyle w:val="Prrafodelista"/>
        <w:widowControl w:val="0"/>
        <w:numPr>
          <w:ilvl w:val="1"/>
          <w:numId w:val="4"/>
        </w:numPr>
        <w:tabs>
          <w:tab w:val="left" w:pos="728"/>
        </w:tabs>
        <w:autoSpaceDE w:val="0"/>
        <w:autoSpaceDN w:val="0"/>
        <w:spacing w:after="0" w:line="240" w:lineRule="auto"/>
        <w:ind w:hanging="335"/>
        <w:contextualSpacing w:val="0"/>
        <w:rPr>
          <w:sz w:val="20"/>
        </w:rPr>
      </w:pPr>
      <w:r>
        <w:rPr>
          <w:sz w:val="20"/>
        </w:rPr>
        <w:t>Planes derivados del plan de empresa</w:t>
      </w:r>
    </w:p>
    <w:p w14:paraId="63538980" w14:textId="77777777" w:rsidR="00310FCB" w:rsidRDefault="00310FCB" w:rsidP="00310FCB">
      <w:pPr>
        <w:pStyle w:val="Textoindependiente"/>
        <w:spacing w:before="6"/>
        <w:rPr>
          <w:sz w:val="23"/>
        </w:rPr>
      </w:pPr>
    </w:p>
    <w:p w14:paraId="16CEF25B" w14:textId="77777777" w:rsidR="00310FCB" w:rsidRDefault="00310FCB" w:rsidP="00310FCB">
      <w:pPr>
        <w:pStyle w:val="Prrafodelista"/>
        <w:widowControl w:val="0"/>
        <w:numPr>
          <w:ilvl w:val="2"/>
          <w:numId w:val="4"/>
        </w:numPr>
        <w:tabs>
          <w:tab w:val="left" w:pos="1228"/>
        </w:tabs>
        <w:autoSpaceDE w:val="0"/>
        <w:autoSpaceDN w:val="0"/>
        <w:spacing w:after="0" w:line="240" w:lineRule="auto"/>
        <w:contextualSpacing w:val="0"/>
        <w:rPr>
          <w:sz w:val="20"/>
        </w:rPr>
      </w:pPr>
      <w:r>
        <w:rPr>
          <w:sz w:val="20"/>
        </w:rPr>
        <w:t>El plan de Marketing</w:t>
      </w:r>
    </w:p>
    <w:p w14:paraId="1C345465" w14:textId="77777777" w:rsidR="00310FCB" w:rsidRDefault="00310FCB" w:rsidP="00310FCB">
      <w:pPr>
        <w:pStyle w:val="Textoindependiente"/>
        <w:spacing w:before="5"/>
        <w:rPr>
          <w:sz w:val="23"/>
        </w:rPr>
      </w:pPr>
    </w:p>
    <w:p w14:paraId="1E96572C" w14:textId="77777777" w:rsidR="00310FCB" w:rsidRDefault="00310FCB" w:rsidP="00310FCB">
      <w:pPr>
        <w:pStyle w:val="Prrafodelista"/>
        <w:widowControl w:val="0"/>
        <w:numPr>
          <w:ilvl w:val="2"/>
          <w:numId w:val="4"/>
        </w:numPr>
        <w:tabs>
          <w:tab w:val="left" w:pos="1228"/>
        </w:tabs>
        <w:autoSpaceDE w:val="0"/>
        <w:autoSpaceDN w:val="0"/>
        <w:spacing w:after="0" w:line="240" w:lineRule="auto"/>
        <w:contextualSpacing w:val="0"/>
        <w:rPr>
          <w:sz w:val="20"/>
        </w:rPr>
      </w:pPr>
      <w:r>
        <w:rPr>
          <w:sz w:val="20"/>
        </w:rPr>
        <w:t>El plan de operaciones</w:t>
      </w:r>
    </w:p>
    <w:p w14:paraId="089AFA78" w14:textId="77777777" w:rsidR="00310FCB" w:rsidRDefault="00310FCB" w:rsidP="00310FCB">
      <w:pPr>
        <w:pStyle w:val="Textoindependiente"/>
        <w:spacing w:before="6"/>
        <w:rPr>
          <w:sz w:val="23"/>
        </w:rPr>
      </w:pPr>
    </w:p>
    <w:p w14:paraId="3C878C02" w14:textId="77777777" w:rsidR="00310FCB" w:rsidRDefault="00310FCB" w:rsidP="00310FCB">
      <w:pPr>
        <w:pStyle w:val="Prrafodelista"/>
        <w:widowControl w:val="0"/>
        <w:numPr>
          <w:ilvl w:val="2"/>
          <w:numId w:val="4"/>
        </w:numPr>
        <w:tabs>
          <w:tab w:val="left" w:pos="1228"/>
        </w:tabs>
        <w:autoSpaceDE w:val="0"/>
        <w:autoSpaceDN w:val="0"/>
        <w:spacing w:after="0" w:line="240" w:lineRule="auto"/>
        <w:contextualSpacing w:val="0"/>
        <w:rPr>
          <w:sz w:val="20"/>
        </w:rPr>
      </w:pPr>
      <w:r>
        <w:rPr>
          <w:sz w:val="20"/>
        </w:rPr>
        <w:t>El plan de recursos humanos</w:t>
      </w:r>
    </w:p>
    <w:p w14:paraId="37130E55" w14:textId="77777777" w:rsidR="00310FCB" w:rsidRDefault="00310FCB" w:rsidP="00310FCB">
      <w:pPr>
        <w:pStyle w:val="Textoindependiente"/>
        <w:spacing w:before="5"/>
        <w:rPr>
          <w:sz w:val="23"/>
        </w:rPr>
      </w:pPr>
    </w:p>
    <w:p w14:paraId="7119920A" w14:textId="77777777" w:rsidR="00310FCB" w:rsidRDefault="00310FCB" w:rsidP="00310FCB">
      <w:pPr>
        <w:pStyle w:val="Prrafodelista"/>
        <w:widowControl w:val="0"/>
        <w:numPr>
          <w:ilvl w:val="2"/>
          <w:numId w:val="4"/>
        </w:numPr>
        <w:tabs>
          <w:tab w:val="left" w:pos="1228"/>
        </w:tabs>
        <w:autoSpaceDE w:val="0"/>
        <w:autoSpaceDN w:val="0"/>
        <w:spacing w:after="0" w:line="240" w:lineRule="auto"/>
        <w:contextualSpacing w:val="0"/>
        <w:rPr>
          <w:sz w:val="20"/>
        </w:rPr>
      </w:pPr>
      <w:r>
        <w:rPr>
          <w:sz w:val="20"/>
        </w:rPr>
        <w:t>El plan económico</w:t>
      </w:r>
    </w:p>
    <w:p w14:paraId="7D048E8D" w14:textId="77777777" w:rsidR="00310FCB" w:rsidRDefault="00310FCB" w:rsidP="00310FCB">
      <w:pPr>
        <w:pStyle w:val="Textoindependiente"/>
        <w:spacing w:before="6"/>
        <w:rPr>
          <w:sz w:val="23"/>
        </w:rPr>
      </w:pPr>
    </w:p>
    <w:p w14:paraId="32DDC06B" w14:textId="77777777" w:rsidR="00310FCB" w:rsidRDefault="00310FCB" w:rsidP="00310FCB">
      <w:pPr>
        <w:pStyle w:val="Prrafodelista"/>
        <w:widowControl w:val="0"/>
        <w:numPr>
          <w:ilvl w:val="2"/>
          <w:numId w:val="4"/>
        </w:numPr>
        <w:tabs>
          <w:tab w:val="left" w:pos="1228"/>
        </w:tabs>
        <w:autoSpaceDE w:val="0"/>
        <w:autoSpaceDN w:val="0"/>
        <w:spacing w:after="0" w:line="240" w:lineRule="auto"/>
        <w:contextualSpacing w:val="0"/>
        <w:rPr>
          <w:sz w:val="20"/>
        </w:rPr>
      </w:pPr>
      <w:r>
        <w:rPr>
          <w:sz w:val="20"/>
        </w:rPr>
        <w:t>El plan jurídico</w:t>
      </w:r>
    </w:p>
    <w:p w14:paraId="002B92D4" w14:textId="77777777" w:rsidR="00310FCB" w:rsidRDefault="00310FCB" w:rsidP="00310FCB">
      <w:pPr>
        <w:pStyle w:val="Textoindependiente"/>
        <w:spacing w:before="8"/>
        <w:rPr>
          <w:sz w:val="13"/>
        </w:rPr>
      </w:pPr>
      <w:r>
        <w:rPr>
          <w:noProof/>
        </w:rPr>
        <mc:AlternateContent>
          <mc:Choice Requires="wps">
            <w:drawing>
              <wp:anchor distT="0" distB="0" distL="0" distR="0" simplePos="0" relativeHeight="251692032" behindDoc="1" locked="0" layoutInCell="1" allowOverlap="1" wp14:anchorId="1F134257" wp14:editId="40E4D235">
                <wp:simplePos x="0" y="0"/>
                <wp:positionH relativeFrom="page">
                  <wp:posOffset>539750</wp:posOffset>
                </wp:positionH>
                <wp:positionV relativeFrom="paragraph">
                  <wp:posOffset>115570</wp:posOffset>
                </wp:positionV>
                <wp:extent cx="6480175" cy="190500"/>
                <wp:effectExtent l="0" t="0" r="0" b="381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CB414" w14:textId="77777777" w:rsidR="00310FCB" w:rsidRDefault="00310FCB" w:rsidP="00310FCB">
                            <w:pPr>
                              <w:spacing w:before="13"/>
                              <w:ind w:left="340"/>
                              <w:rPr>
                                <w:rFonts w:ascii="Arial"/>
                                <w:b/>
                                <w:sz w:val="24"/>
                              </w:rPr>
                            </w:pPr>
                            <w:r>
                              <w:rPr>
                                <w:rFonts w:ascii="Arial"/>
                                <w:b/>
                                <w:sz w:val="24"/>
                              </w:rPr>
                              <w:t>Actividades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4257" id="Cuadro de texto 9" o:spid="_x0000_s1027" type="#_x0000_t202" style="position:absolute;margin-left:42.5pt;margin-top:9.1pt;width:510.25pt;height: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" fillcolor="#ededed" stroked="f">
                <v:textbox inset="0,0,0,0">
                  <w:txbxContent>
                    <w:p w14:paraId="5CACB414" w14:textId="77777777" w:rsidR="00310FCB" w:rsidRDefault="00310FCB" w:rsidP="00310FCB">
                      <w:pPr>
                        <w:spacing w:before="13"/>
                        <w:ind w:left="340"/>
                        <w:rPr>
                          <w:rFonts w:ascii="Arial"/>
                          <w:b/>
                          <w:sz w:val="24"/>
                        </w:rPr>
                      </w:pPr>
                      <w:r>
                        <w:rPr>
                          <w:rFonts w:ascii="Arial"/>
                          <w:b/>
                          <w:sz w:val="24"/>
                        </w:rPr>
                        <w:t>Actividades</w:t>
                      </w:r>
                    </w:p>
                  </w:txbxContent>
                </v:textbox>
                <w10:wrap type="topAndBottom" anchorx="page"/>
              </v:shape>
            </w:pict>
          </mc:Fallback>
        </mc:AlternateContent>
      </w:r>
    </w:p>
    <w:p w14:paraId="22AC8D35" w14:textId="77777777" w:rsidR="00310FCB" w:rsidRDefault="00310FCB" w:rsidP="00310FCB">
      <w:pPr>
        <w:pStyle w:val="Textoindependiente"/>
        <w:spacing w:before="163"/>
        <w:ind w:left="777"/>
      </w:pPr>
      <w:r>
        <w:t>Foro de dudas</w:t>
      </w:r>
    </w:p>
    <w:p w14:paraId="02F8ECE1" w14:textId="099AA594" w:rsidR="00310FCB" w:rsidRDefault="00310FCB" w:rsidP="00310FCB">
      <w:pPr>
        <w:pStyle w:val="Textoindependiente"/>
        <w:spacing w:before="20" w:line="261" w:lineRule="auto"/>
        <w:ind w:left="777" w:right="-852"/>
      </w:pPr>
      <w:r>
        <w:rPr>
          <w:noProof/>
        </w:rPr>
        <mc:AlternateContent>
          <mc:Choice Requires="wps">
            <w:drawing>
              <wp:anchor distT="0" distB="0" distL="114300" distR="114300" simplePos="0" relativeHeight="251688960" behindDoc="0" locked="0" layoutInCell="1" allowOverlap="1" wp14:anchorId="2561037D" wp14:editId="15CF89C9">
                <wp:simplePos x="0" y="0"/>
                <wp:positionH relativeFrom="page">
                  <wp:posOffset>850900</wp:posOffset>
                </wp:positionH>
                <wp:positionV relativeFrom="paragraph">
                  <wp:posOffset>-92710</wp:posOffset>
                </wp:positionV>
                <wp:extent cx="42545" cy="42545"/>
                <wp:effectExtent l="3175" t="635" r="1905" b="4445"/>
                <wp:wrapNone/>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146 -146"/>
                            <a:gd name="T3" fmla="*/ -146 h 67"/>
                            <a:gd name="T4" fmla="+- 0 1340 1340"/>
                            <a:gd name="T5" fmla="*/ T4 w 67"/>
                            <a:gd name="T6" fmla="+- 0 -114 -146"/>
                            <a:gd name="T7" fmla="*/ -114 h 67"/>
                            <a:gd name="T8" fmla="+- 0 1340 1340"/>
                            <a:gd name="T9" fmla="*/ T8 w 67"/>
                            <a:gd name="T10" fmla="+- 0 -112 -146"/>
                            <a:gd name="T11" fmla="*/ -112 h 67"/>
                            <a:gd name="T12" fmla="+- 0 1373 1340"/>
                            <a:gd name="T13" fmla="*/ T12 w 67"/>
                            <a:gd name="T14" fmla="+- 0 -80 -146"/>
                            <a:gd name="T15" fmla="*/ -80 h 67"/>
                            <a:gd name="T16" fmla="+- 0 1377 1340"/>
                            <a:gd name="T17" fmla="*/ T16 w 67"/>
                            <a:gd name="T18" fmla="+- 0 -80 -146"/>
                            <a:gd name="T19" fmla="*/ -80 h 67"/>
                            <a:gd name="T20" fmla="+- 0 1406 1340"/>
                            <a:gd name="T21" fmla="*/ T20 w 67"/>
                            <a:gd name="T22" fmla="+- 0 -111 -146"/>
                            <a:gd name="T23" fmla="*/ -111 h 67"/>
                            <a:gd name="T24" fmla="+- 0 1406 1340"/>
                            <a:gd name="T25" fmla="*/ T24 w 67"/>
                            <a:gd name="T26" fmla="+- 0 -113 -146"/>
                            <a:gd name="T27" fmla="*/ -113 h 67"/>
                            <a:gd name="T28" fmla="+- 0 1406 1340"/>
                            <a:gd name="T29" fmla="*/ T28 w 67"/>
                            <a:gd name="T30" fmla="+- 0 -115 -146"/>
                            <a:gd name="T31" fmla="*/ -115 h 67"/>
                            <a:gd name="T32" fmla="+- 0 1377 1340"/>
                            <a:gd name="T33" fmla="*/ T32 w 67"/>
                            <a:gd name="T34" fmla="+- 0 -146 -146"/>
                            <a:gd name="T35" fmla="*/ -146 h 67"/>
                            <a:gd name="T36" fmla="+- 0 1373 1340"/>
                            <a:gd name="T37" fmla="*/ T36 w 67"/>
                            <a:gd name="T38" fmla="+- 0 -146 -146"/>
                            <a:gd name="T39" fmla="*/ -146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B191B" id="Forma libre: forma 8" o:spid="_x0000_s1026" style="position:absolute;margin-left:67pt;margin-top:-7.3pt;width:3.35pt;height:3.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" path="m33,l,32r,2l33,66r4,l66,35r,-2l66,31,37,,33,xe" fillcolor="black" stroked="f">
                <v:path arrowok="t" o:connecttype="custom" o:connectlocs="20955,-92710;0,-72390;0,-71120;20955,-50800;23495,-50800;41910,-70485;41910,-71755;41910,-73025;23495,-92710;20955,-92710" o:connectangles="0,0,0,0,0,0,0,0,0,0"/>
                <w10:wrap anchorx="page"/>
              </v:shape>
            </w:pict>
          </mc:Fallback>
        </mc:AlternateContent>
      </w:r>
      <w:r>
        <w:rPr>
          <w:noProof/>
        </w:rPr>
        <mc:AlternateContent>
          <mc:Choice Requires="wps">
            <w:drawing>
              <wp:anchor distT="0" distB="0" distL="114300" distR="114300" simplePos="0" relativeHeight="251689984" behindDoc="0" locked="0" layoutInCell="1" allowOverlap="1" wp14:anchorId="55E5A069" wp14:editId="6547C56B">
                <wp:simplePos x="0" y="0"/>
                <wp:positionH relativeFrom="page">
                  <wp:posOffset>850900</wp:posOffset>
                </wp:positionH>
                <wp:positionV relativeFrom="paragraph">
                  <wp:posOffset>66040</wp:posOffset>
                </wp:positionV>
                <wp:extent cx="42545" cy="42545"/>
                <wp:effectExtent l="3175" t="6985" r="1905" b="7620"/>
                <wp:wrapNone/>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104 104"/>
                            <a:gd name="T3" fmla="*/ 104 h 67"/>
                            <a:gd name="T4" fmla="+- 0 1340 1340"/>
                            <a:gd name="T5" fmla="*/ T4 w 67"/>
                            <a:gd name="T6" fmla="+- 0 136 104"/>
                            <a:gd name="T7" fmla="*/ 136 h 67"/>
                            <a:gd name="T8" fmla="+- 0 1340 1340"/>
                            <a:gd name="T9" fmla="*/ T8 w 67"/>
                            <a:gd name="T10" fmla="+- 0 138 104"/>
                            <a:gd name="T11" fmla="*/ 138 h 67"/>
                            <a:gd name="T12" fmla="+- 0 1373 1340"/>
                            <a:gd name="T13" fmla="*/ T12 w 67"/>
                            <a:gd name="T14" fmla="+- 0 170 104"/>
                            <a:gd name="T15" fmla="*/ 170 h 67"/>
                            <a:gd name="T16" fmla="+- 0 1377 1340"/>
                            <a:gd name="T17" fmla="*/ T16 w 67"/>
                            <a:gd name="T18" fmla="+- 0 170 104"/>
                            <a:gd name="T19" fmla="*/ 170 h 67"/>
                            <a:gd name="T20" fmla="+- 0 1406 1340"/>
                            <a:gd name="T21" fmla="*/ T20 w 67"/>
                            <a:gd name="T22" fmla="+- 0 139 104"/>
                            <a:gd name="T23" fmla="*/ 139 h 67"/>
                            <a:gd name="T24" fmla="+- 0 1406 1340"/>
                            <a:gd name="T25" fmla="*/ T24 w 67"/>
                            <a:gd name="T26" fmla="+- 0 137 104"/>
                            <a:gd name="T27" fmla="*/ 137 h 67"/>
                            <a:gd name="T28" fmla="+- 0 1406 1340"/>
                            <a:gd name="T29" fmla="*/ T28 w 67"/>
                            <a:gd name="T30" fmla="+- 0 135 104"/>
                            <a:gd name="T31" fmla="*/ 135 h 67"/>
                            <a:gd name="T32" fmla="+- 0 1377 1340"/>
                            <a:gd name="T33" fmla="*/ T32 w 67"/>
                            <a:gd name="T34" fmla="+- 0 104 104"/>
                            <a:gd name="T35" fmla="*/ 104 h 67"/>
                            <a:gd name="T36" fmla="+- 0 1373 1340"/>
                            <a:gd name="T37" fmla="*/ T36 w 67"/>
                            <a:gd name="T38" fmla="+- 0 104 104"/>
                            <a:gd name="T39" fmla="*/ 10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D072" id="Forma libre: forma 7" o:spid="_x0000_s1026" style="position:absolute;margin-left:67pt;margin-top:5.2pt;width:3.35pt;height:3.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" path="m33,l,32r,2l33,66r4,l66,35r,-2l66,31,37,,33,xe" fillcolor="black" stroked="f">
                <v:path arrowok="t" o:connecttype="custom" o:connectlocs="20955,66040;0,86360;0,87630;20955,107950;23495,107950;41910,88265;41910,86995;41910,85725;23495,66040;20955,6604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0D6D7B95" wp14:editId="3C2AB136">
                <wp:simplePos x="0" y="0"/>
                <wp:positionH relativeFrom="page">
                  <wp:posOffset>850900</wp:posOffset>
                </wp:positionH>
                <wp:positionV relativeFrom="paragraph">
                  <wp:posOffset>224790</wp:posOffset>
                </wp:positionV>
                <wp:extent cx="42545" cy="42545"/>
                <wp:effectExtent l="3175" t="3810" r="1905" b="1270"/>
                <wp:wrapNone/>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354 354"/>
                            <a:gd name="T3" fmla="*/ 354 h 67"/>
                            <a:gd name="T4" fmla="+- 0 1340 1340"/>
                            <a:gd name="T5" fmla="*/ T4 w 67"/>
                            <a:gd name="T6" fmla="+- 0 386 354"/>
                            <a:gd name="T7" fmla="*/ 386 h 67"/>
                            <a:gd name="T8" fmla="+- 0 1340 1340"/>
                            <a:gd name="T9" fmla="*/ T8 w 67"/>
                            <a:gd name="T10" fmla="+- 0 388 354"/>
                            <a:gd name="T11" fmla="*/ 388 h 67"/>
                            <a:gd name="T12" fmla="+- 0 1373 1340"/>
                            <a:gd name="T13" fmla="*/ T12 w 67"/>
                            <a:gd name="T14" fmla="+- 0 420 354"/>
                            <a:gd name="T15" fmla="*/ 420 h 67"/>
                            <a:gd name="T16" fmla="+- 0 1377 1340"/>
                            <a:gd name="T17" fmla="*/ T16 w 67"/>
                            <a:gd name="T18" fmla="+- 0 420 354"/>
                            <a:gd name="T19" fmla="*/ 420 h 67"/>
                            <a:gd name="T20" fmla="+- 0 1406 1340"/>
                            <a:gd name="T21" fmla="*/ T20 w 67"/>
                            <a:gd name="T22" fmla="+- 0 389 354"/>
                            <a:gd name="T23" fmla="*/ 389 h 67"/>
                            <a:gd name="T24" fmla="+- 0 1406 1340"/>
                            <a:gd name="T25" fmla="*/ T24 w 67"/>
                            <a:gd name="T26" fmla="+- 0 387 354"/>
                            <a:gd name="T27" fmla="*/ 387 h 67"/>
                            <a:gd name="T28" fmla="+- 0 1406 1340"/>
                            <a:gd name="T29" fmla="*/ T28 w 67"/>
                            <a:gd name="T30" fmla="+- 0 385 354"/>
                            <a:gd name="T31" fmla="*/ 385 h 67"/>
                            <a:gd name="T32" fmla="+- 0 1377 1340"/>
                            <a:gd name="T33" fmla="*/ T32 w 67"/>
                            <a:gd name="T34" fmla="+- 0 354 354"/>
                            <a:gd name="T35" fmla="*/ 354 h 67"/>
                            <a:gd name="T36" fmla="+- 0 1373 1340"/>
                            <a:gd name="T37" fmla="*/ T36 w 67"/>
                            <a:gd name="T38" fmla="+- 0 354 354"/>
                            <a:gd name="T39" fmla="*/ 35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4260" id="Forma libre: forma 5" o:spid="_x0000_s1026" style="position:absolute;margin-left:67pt;margin-top:17.7pt;width:3.35pt;height:3.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" path="m33,l,32r,2l33,66r4,l66,35r,-2l66,31,37,,33,xe" fillcolor="black" stroked="f">
                <v:path arrowok="t" o:connecttype="custom" o:connectlocs="20955,224790;0,245110;0,246380;20955,266700;23495,266700;41910,247015;41910,245745;41910,244475;23495,224790;20955,224790" o:connectangles="0,0,0,0,0,0,0,0,0,0"/>
                <w10:wrap anchorx="page"/>
              </v:shape>
            </w:pict>
          </mc:Fallback>
        </mc:AlternateContent>
      </w:r>
      <w:r>
        <w:t>El plan de empresa</w:t>
      </w:r>
      <w:r>
        <w:rPr>
          <w:spacing w:val="1"/>
        </w:rPr>
        <w:t xml:space="preserve"> </w:t>
      </w:r>
      <w:r>
        <w:t>creación</w:t>
      </w:r>
      <w:r>
        <w:rPr>
          <w:spacing w:val="-5"/>
        </w:rPr>
        <w:t xml:space="preserve"> </w:t>
      </w:r>
      <w:r>
        <w:t>de</w:t>
      </w:r>
      <w:r>
        <w:rPr>
          <w:spacing w:val="-5"/>
        </w:rPr>
        <w:t xml:space="preserve"> </w:t>
      </w:r>
      <w:r>
        <w:t>una</w:t>
      </w:r>
      <w:r>
        <w:rPr>
          <w:spacing w:val="-5"/>
        </w:rPr>
        <w:t xml:space="preserve"> </w:t>
      </w:r>
      <w:r>
        <w:t>empresa</w:t>
      </w:r>
    </w:p>
    <w:p w14:paraId="3726C047" w14:textId="614FBEA9" w:rsidR="00310FCB" w:rsidRDefault="00310FCB" w:rsidP="00310FCB">
      <w:pPr>
        <w:pStyle w:val="Textoindependiente"/>
        <w:spacing w:before="20" w:line="261" w:lineRule="auto"/>
        <w:ind w:right="-852"/>
      </w:pPr>
    </w:p>
    <w:p w14:paraId="148C2C89" w14:textId="60952D95" w:rsidR="00355C2C" w:rsidRDefault="00355C2C" w:rsidP="00310FCB">
      <w:pPr>
        <w:pStyle w:val="Textoindependiente"/>
        <w:spacing w:before="20" w:line="261" w:lineRule="auto"/>
        <w:ind w:right="-852"/>
      </w:pPr>
    </w:p>
    <w:p w14:paraId="5602853E" w14:textId="77777777" w:rsidR="00355C2C" w:rsidRDefault="00355C2C" w:rsidP="00310FCB">
      <w:pPr>
        <w:pStyle w:val="Textoindependiente"/>
        <w:spacing w:before="20" w:line="261" w:lineRule="auto"/>
        <w:ind w:right="-852"/>
      </w:pPr>
    </w:p>
    <w:p w14:paraId="34A86898" w14:textId="48C61A60" w:rsidR="00355C2C" w:rsidRPr="002F36D7" w:rsidRDefault="00355C2C" w:rsidP="00355C2C">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Calendario</w:t>
      </w:r>
    </w:p>
    <w:p w14:paraId="2BDC11FC" w14:textId="77777777" w:rsidR="00355C2C" w:rsidRDefault="00355C2C" w:rsidP="00355C2C">
      <w:pPr>
        <w:spacing w:before="90"/>
        <w:ind w:left="993" w:right="1358"/>
        <w:jc w:val="center"/>
        <w:rPr>
          <w:rFonts w:ascii="Arial" w:hAnsi="Arial"/>
          <w:b/>
          <w:sz w:val="32"/>
        </w:rPr>
      </w:pPr>
      <w:r>
        <w:rPr>
          <w:rFonts w:ascii="Arial" w:hAnsi="Arial"/>
          <w:b/>
          <w:sz w:val="32"/>
        </w:rPr>
        <w:t>Resumen de temas y actividades de la guía</w:t>
      </w:r>
    </w:p>
    <w:p w14:paraId="34AAC43E" w14:textId="77777777" w:rsidR="00355C2C" w:rsidRDefault="00355C2C" w:rsidP="00355C2C">
      <w:pPr>
        <w:pStyle w:val="Textoindependiente"/>
        <w:spacing w:before="1"/>
        <w:rPr>
          <w:rFonts w:ascii="Arial"/>
          <w:b/>
          <w:sz w:val="11"/>
        </w:rPr>
      </w:pPr>
    </w:p>
    <w:tbl>
      <w:tblPr>
        <w:tblStyle w:val="TableNormal"/>
        <w:tblW w:w="0" w:type="auto"/>
        <w:tblInd w:w="117" w:type="dxa"/>
        <w:tblLayout w:type="fixed"/>
        <w:tblLook w:val="01E0" w:firstRow="1" w:lastRow="1" w:firstColumn="1" w:lastColumn="1" w:noHBand="0" w:noVBand="0"/>
      </w:tblPr>
      <w:tblGrid>
        <w:gridCol w:w="6141"/>
        <w:gridCol w:w="1822"/>
        <w:gridCol w:w="1985"/>
      </w:tblGrid>
      <w:tr w:rsidR="00355C2C" w:rsidRPr="00355C2C" w14:paraId="7D8C6243" w14:textId="77777777" w:rsidTr="004777D9">
        <w:trPr>
          <w:trHeight w:val="397"/>
        </w:trPr>
        <w:tc>
          <w:tcPr>
            <w:tcW w:w="6141" w:type="dxa"/>
            <w:shd w:val="clear" w:color="auto" w:fill="CA0016"/>
          </w:tcPr>
          <w:p w14:paraId="1637543F" w14:textId="77777777" w:rsidR="00355C2C" w:rsidRPr="00355C2C" w:rsidRDefault="00355C2C" w:rsidP="00EF2DBB">
            <w:pPr>
              <w:pStyle w:val="TableParagraph"/>
              <w:spacing w:before="126"/>
              <w:ind w:left="113"/>
              <w:jc w:val="left"/>
              <w:rPr>
                <w:rFonts w:asciiTheme="minorHAnsi" w:hAnsiTheme="minorHAnsi" w:cstheme="minorHAnsi"/>
                <w:b/>
                <w:sz w:val="20"/>
                <w:szCs w:val="20"/>
                <w:lang w:val="es-ES"/>
              </w:rPr>
            </w:pPr>
            <w:r w:rsidRPr="00355C2C">
              <w:rPr>
                <w:rFonts w:asciiTheme="minorHAnsi" w:hAnsiTheme="minorHAnsi" w:cstheme="minorHAnsi"/>
                <w:b/>
                <w:color w:val="FFFFFF"/>
                <w:sz w:val="20"/>
                <w:szCs w:val="20"/>
                <w:lang w:val="es-ES"/>
              </w:rPr>
              <w:t>Título / Actividades</w:t>
            </w:r>
          </w:p>
        </w:tc>
        <w:tc>
          <w:tcPr>
            <w:tcW w:w="1822" w:type="dxa"/>
            <w:shd w:val="clear" w:color="auto" w:fill="CA0016"/>
          </w:tcPr>
          <w:p w14:paraId="63A7A091" w14:textId="77777777" w:rsidR="00355C2C" w:rsidRPr="00355C2C" w:rsidRDefault="00355C2C" w:rsidP="00EF2DBB">
            <w:pPr>
              <w:pStyle w:val="TableParagraph"/>
              <w:spacing w:before="126"/>
              <w:ind w:left="222" w:right="177"/>
              <w:rPr>
                <w:rFonts w:asciiTheme="minorHAnsi" w:hAnsiTheme="minorHAnsi" w:cstheme="minorHAnsi"/>
                <w:b/>
                <w:sz w:val="20"/>
                <w:szCs w:val="20"/>
                <w:lang w:val="es-ES"/>
              </w:rPr>
            </w:pPr>
            <w:r w:rsidRPr="00355C2C">
              <w:rPr>
                <w:rFonts w:asciiTheme="minorHAnsi" w:hAnsiTheme="minorHAnsi" w:cstheme="minorHAnsi"/>
                <w:b/>
                <w:color w:val="FFFFFF"/>
                <w:sz w:val="20"/>
                <w:szCs w:val="20"/>
                <w:lang w:val="es-ES"/>
              </w:rPr>
              <w:t>Inicio</w:t>
            </w:r>
          </w:p>
        </w:tc>
        <w:tc>
          <w:tcPr>
            <w:tcW w:w="1985" w:type="dxa"/>
            <w:shd w:val="clear" w:color="auto" w:fill="CA0016"/>
          </w:tcPr>
          <w:p w14:paraId="30C7D6E8" w14:textId="77777777" w:rsidR="00355C2C" w:rsidRPr="00355C2C" w:rsidRDefault="00355C2C" w:rsidP="00EF2DBB">
            <w:pPr>
              <w:pStyle w:val="TableParagraph"/>
              <w:spacing w:before="126"/>
              <w:ind w:left="176" w:right="176"/>
              <w:rPr>
                <w:rFonts w:asciiTheme="minorHAnsi" w:hAnsiTheme="minorHAnsi" w:cstheme="minorHAnsi"/>
                <w:b/>
                <w:sz w:val="20"/>
                <w:szCs w:val="20"/>
                <w:lang w:val="es-ES"/>
              </w:rPr>
            </w:pPr>
            <w:r w:rsidRPr="00355C2C">
              <w:rPr>
                <w:rFonts w:asciiTheme="minorHAnsi" w:hAnsiTheme="minorHAnsi" w:cstheme="minorHAnsi"/>
                <w:b/>
                <w:color w:val="FFFFFF"/>
                <w:sz w:val="20"/>
                <w:szCs w:val="20"/>
                <w:lang w:val="es-ES"/>
              </w:rPr>
              <w:t>Fin</w:t>
            </w:r>
          </w:p>
        </w:tc>
      </w:tr>
      <w:tr w:rsidR="00355C2C" w:rsidRPr="00355C2C" w14:paraId="33E0F944" w14:textId="77777777" w:rsidTr="004777D9">
        <w:trPr>
          <w:trHeight w:val="397"/>
        </w:trPr>
        <w:tc>
          <w:tcPr>
            <w:tcW w:w="6141" w:type="dxa"/>
            <w:shd w:val="clear" w:color="auto" w:fill="EDEDED"/>
          </w:tcPr>
          <w:p w14:paraId="0DA29855" w14:textId="77777777" w:rsidR="00355C2C" w:rsidRPr="00355C2C" w:rsidRDefault="00355C2C" w:rsidP="00EF2DBB">
            <w:pPr>
              <w:pStyle w:val="TableParagraph"/>
              <w:spacing w:before="124"/>
              <w:ind w:left="113"/>
              <w:jc w:val="left"/>
              <w:rPr>
                <w:rFonts w:asciiTheme="minorHAnsi" w:hAnsiTheme="minorHAnsi" w:cstheme="minorHAnsi"/>
                <w:b/>
                <w:sz w:val="20"/>
                <w:szCs w:val="20"/>
                <w:lang w:val="es-ES"/>
              </w:rPr>
            </w:pPr>
            <w:r w:rsidRPr="00355C2C">
              <w:rPr>
                <w:rFonts w:asciiTheme="minorHAnsi" w:hAnsiTheme="minorHAnsi" w:cstheme="minorHAnsi"/>
                <w:b/>
                <w:sz w:val="20"/>
                <w:szCs w:val="20"/>
                <w:lang w:val="es-ES"/>
              </w:rPr>
              <w:t>Presentación de la asignatura</w:t>
            </w:r>
          </w:p>
        </w:tc>
        <w:tc>
          <w:tcPr>
            <w:tcW w:w="1822" w:type="dxa"/>
            <w:shd w:val="clear" w:color="auto" w:fill="EDEDED"/>
          </w:tcPr>
          <w:p w14:paraId="31BAAF40" w14:textId="4D1F96EC" w:rsidR="00355C2C" w:rsidRPr="00355C2C" w:rsidRDefault="004777D9" w:rsidP="004777D9">
            <w:pPr>
              <w:pStyle w:val="TableParagraph"/>
              <w:spacing w:before="0"/>
              <w:ind w:left="408"/>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c>
          <w:tcPr>
            <w:tcW w:w="1985" w:type="dxa"/>
            <w:shd w:val="clear" w:color="auto" w:fill="EDEDED"/>
          </w:tcPr>
          <w:p w14:paraId="61E1F0D5" w14:textId="4FEDB799" w:rsidR="00355C2C" w:rsidRPr="00355C2C" w:rsidRDefault="004777D9" w:rsidP="004777D9">
            <w:pPr>
              <w:pStyle w:val="TableParagraph"/>
              <w:spacing w:before="0"/>
              <w:ind w:left="420"/>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r>
      <w:tr w:rsidR="00355C2C" w:rsidRPr="00355C2C" w14:paraId="6693777D" w14:textId="77777777" w:rsidTr="004777D9">
        <w:trPr>
          <w:trHeight w:val="397"/>
        </w:trPr>
        <w:tc>
          <w:tcPr>
            <w:tcW w:w="6141" w:type="dxa"/>
          </w:tcPr>
          <w:p w14:paraId="58C77008" w14:textId="77777777" w:rsidR="00355C2C" w:rsidRPr="00355C2C" w:rsidRDefault="00355C2C" w:rsidP="00EF2DBB">
            <w:pPr>
              <w:pStyle w:val="TableParagraph"/>
              <w:numPr>
                <w:ilvl w:val="0"/>
                <w:numId w:val="29"/>
              </w:numPr>
              <w:tabs>
                <w:tab w:val="left" w:pos="806"/>
              </w:tabs>
              <w:spacing w:before="121"/>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Videoconferencia inicial</w:t>
            </w:r>
          </w:p>
        </w:tc>
        <w:tc>
          <w:tcPr>
            <w:tcW w:w="1822" w:type="dxa"/>
          </w:tcPr>
          <w:p w14:paraId="7621C3EF" w14:textId="77777777" w:rsidR="00355C2C" w:rsidRPr="00355C2C" w:rsidRDefault="00355C2C" w:rsidP="00EF2DBB">
            <w:pPr>
              <w:pStyle w:val="TableParagraph"/>
              <w:spacing w:before="121"/>
              <w:ind w:left="223" w:right="177"/>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c>
          <w:tcPr>
            <w:tcW w:w="1985" w:type="dxa"/>
          </w:tcPr>
          <w:p w14:paraId="0866B0A6" w14:textId="77777777" w:rsidR="00355C2C" w:rsidRPr="00355C2C" w:rsidRDefault="00355C2C" w:rsidP="00EF2DBB">
            <w:pPr>
              <w:pStyle w:val="TableParagraph"/>
              <w:spacing w:before="121"/>
              <w:ind w:left="176" w:right="176"/>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r>
      <w:tr w:rsidR="00355C2C" w:rsidRPr="00355C2C" w14:paraId="16BE6477" w14:textId="77777777" w:rsidTr="004777D9">
        <w:trPr>
          <w:trHeight w:val="397"/>
        </w:trPr>
        <w:tc>
          <w:tcPr>
            <w:tcW w:w="6141" w:type="dxa"/>
            <w:shd w:val="clear" w:color="auto" w:fill="EDEDED"/>
          </w:tcPr>
          <w:p w14:paraId="425BF68A" w14:textId="77777777" w:rsidR="00355C2C" w:rsidRPr="00355C2C" w:rsidRDefault="00355C2C" w:rsidP="00EF2DBB">
            <w:pPr>
              <w:pStyle w:val="TableParagraph"/>
              <w:spacing w:before="124"/>
              <w:ind w:left="113"/>
              <w:jc w:val="left"/>
              <w:rPr>
                <w:rFonts w:asciiTheme="minorHAnsi" w:hAnsiTheme="minorHAnsi" w:cstheme="minorHAnsi"/>
                <w:b/>
                <w:sz w:val="20"/>
                <w:szCs w:val="20"/>
                <w:lang w:val="es-ES"/>
              </w:rPr>
            </w:pPr>
            <w:r w:rsidRPr="00355C2C">
              <w:rPr>
                <w:rFonts w:asciiTheme="minorHAnsi" w:hAnsiTheme="minorHAnsi" w:cstheme="minorHAnsi"/>
                <w:b/>
                <w:sz w:val="20"/>
                <w:szCs w:val="20"/>
                <w:lang w:val="es-ES"/>
              </w:rPr>
              <w:t>INTRODUCCIÓN A LA CREACIÓN DE EMPRESAS</w:t>
            </w:r>
          </w:p>
        </w:tc>
        <w:tc>
          <w:tcPr>
            <w:tcW w:w="1822" w:type="dxa"/>
            <w:shd w:val="clear" w:color="auto" w:fill="EDEDED"/>
          </w:tcPr>
          <w:p w14:paraId="5D0DD6D6" w14:textId="77777777" w:rsidR="00355C2C" w:rsidRPr="00355C2C" w:rsidRDefault="00355C2C" w:rsidP="00EF2DBB">
            <w:pPr>
              <w:pStyle w:val="TableParagraph"/>
              <w:spacing w:before="124"/>
              <w:ind w:left="223" w:right="177"/>
              <w:rPr>
                <w:rFonts w:asciiTheme="minorHAnsi" w:hAnsiTheme="minorHAnsi" w:cstheme="minorHAnsi"/>
                <w:b/>
                <w:sz w:val="20"/>
                <w:szCs w:val="20"/>
                <w:lang w:val="es-ES"/>
              </w:rPr>
            </w:pPr>
            <w:r w:rsidRPr="00355C2C">
              <w:rPr>
                <w:rFonts w:asciiTheme="minorHAnsi" w:hAnsiTheme="minorHAnsi" w:cstheme="minorHAnsi"/>
                <w:b/>
                <w:sz w:val="20"/>
                <w:szCs w:val="20"/>
                <w:lang w:val="es-ES"/>
              </w:rPr>
              <w:t>30-01-2023</w:t>
            </w:r>
          </w:p>
        </w:tc>
        <w:tc>
          <w:tcPr>
            <w:tcW w:w="1985" w:type="dxa"/>
            <w:shd w:val="clear" w:color="auto" w:fill="EDEDED"/>
          </w:tcPr>
          <w:p w14:paraId="76F7AD40" w14:textId="77777777" w:rsidR="00355C2C" w:rsidRPr="00355C2C" w:rsidRDefault="00355C2C" w:rsidP="00EF2DBB">
            <w:pPr>
              <w:pStyle w:val="TableParagraph"/>
              <w:spacing w:before="124"/>
              <w:ind w:left="176" w:right="176"/>
              <w:rPr>
                <w:rFonts w:asciiTheme="minorHAnsi" w:hAnsiTheme="minorHAnsi" w:cstheme="minorHAnsi"/>
                <w:b/>
                <w:sz w:val="20"/>
                <w:szCs w:val="20"/>
                <w:lang w:val="es-ES"/>
              </w:rPr>
            </w:pPr>
            <w:r w:rsidRPr="00355C2C">
              <w:rPr>
                <w:rFonts w:asciiTheme="minorHAnsi" w:hAnsiTheme="minorHAnsi" w:cstheme="minorHAnsi"/>
                <w:b/>
                <w:sz w:val="20"/>
                <w:szCs w:val="20"/>
                <w:lang w:val="es-ES"/>
              </w:rPr>
              <w:t>17-02-2023</w:t>
            </w:r>
          </w:p>
        </w:tc>
      </w:tr>
      <w:tr w:rsidR="00355C2C" w:rsidRPr="00355C2C" w14:paraId="58527E90" w14:textId="77777777" w:rsidTr="004777D9">
        <w:trPr>
          <w:trHeight w:val="397"/>
        </w:trPr>
        <w:tc>
          <w:tcPr>
            <w:tcW w:w="6141" w:type="dxa"/>
          </w:tcPr>
          <w:p w14:paraId="2120F895" w14:textId="77777777" w:rsidR="00355C2C" w:rsidRPr="00355C2C" w:rsidRDefault="00355C2C" w:rsidP="00EF2DBB">
            <w:pPr>
              <w:pStyle w:val="TableParagraph"/>
              <w:numPr>
                <w:ilvl w:val="0"/>
                <w:numId w:val="28"/>
              </w:numPr>
              <w:tabs>
                <w:tab w:val="left" w:pos="806"/>
              </w:tabs>
              <w:spacing w:before="121"/>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Foro de dudas*</w:t>
            </w:r>
          </w:p>
        </w:tc>
        <w:tc>
          <w:tcPr>
            <w:tcW w:w="1822" w:type="dxa"/>
          </w:tcPr>
          <w:p w14:paraId="08ED2D52" w14:textId="77777777" w:rsidR="00355C2C" w:rsidRPr="00355C2C" w:rsidRDefault="00355C2C" w:rsidP="00EF2DBB">
            <w:pPr>
              <w:pStyle w:val="TableParagraph"/>
              <w:spacing w:before="121"/>
              <w:ind w:left="223" w:right="177"/>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c>
          <w:tcPr>
            <w:tcW w:w="1985" w:type="dxa"/>
          </w:tcPr>
          <w:p w14:paraId="0DF05751" w14:textId="77777777" w:rsidR="00355C2C" w:rsidRPr="00355C2C" w:rsidRDefault="00355C2C" w:rsidP="00EF2DBB">
            <w:pPr>
              <w:pStyle w:val="TableParagraph"/>
              <w:spacing w:before="121"/>
              <w:ind w:left="176" w:right="176"/>
              <w:rPr>
                <w:rFonts w:asciiTheme="minorHAnsi" w:hAnsiTheme="minorHAnsi" w:cstheme="minorHAnsi"/>
                <w:sz w:val="20"/>
                <w:szCs w:val="20"/>
                <w:lang w:val="es-ES"/>
              </w:rPr>
            </w:pPr>
            <w:r w:rsidRPr="00355C2C">
              <w:rPr>
                <w:rFonts w:asciiTheme="minorHAnsi" w:hAnsiTheme="minorHAnsi" w:cstheme="minorHAnsi"/>
                <w:sz w:val="20"/>
                <w:szCs w:val="20"/>
                <w:lang w:val="es-ES"/>
              </w:rPr>
              <w:t>09-05-2023</w:t>
            </w:r>
          </w:p>
        </w:tc>
      </w:tr>
      <w:tr w:rsidR="00355C2C" w:rsidRPr="00355C2C" w14:paraId="200B2A64" w14:textId="77777777" w:rsidTr="004777D9">
        <w:trPr>
          <w:trHeight w:val="397"/>
        </w:trPr>
        <w:tc>
          <w:tcPr>
            <w:tcW w:w="6141" w:type="dxa"/>
          </w:tcPr>
          <w:p w14:paraId="6FCE46BB" w14:textId="77777777" w:rsidR="00355C2C" w:rsidRPr="00355C2C" w:rsidRDefault="00355C2C" w:rsidP="00EF2DBB">
            <w:pPr>
              <w:pStyle w:val="TableParagraph"/>
              <w:numPr>
                <w:ilvl w:val="0"/>
                <w:numId w:val="27"/>
              </w:numPr>
              <w:tabs>
                <w:tab w:val="left" w:pos="806"/>
              </w:tabs>
              <w:spacing w:before="120"/>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El perfil emprendedor</w:t>
            </w:r>
          </w:p>
        </w:tc>
        <w:tc>
          <w:tcPr>
            <w:tcW w:w="1822" w:type="dxa"/>
          </w:tcPr>
          <w:p w14:paraId="577C6DC4" w14:textId="77777777" w:rsidR="00355C2C" w:rsidRPr="00355C2C" w:rsidRDefault="00355C2C" w:rsidP="00EF2DBB">
            <w:pPr>
              <w:pStyle w:val="TableParagraph"/>
              <w:spacing w:before="120"/>
              <w:ind w:left="223" w:right="177"/>
              <w:rPr>
                <w:rFonts w:asciiTheme="minorHAnsi" w:hAnsiTheme="minorHAnsi" w:cstheme="minorHAnsi"/>
                <w:sz w:val="20"/>
                <w:szCs w:val="20"/>
                <w:lang w:val="es-ES"/>
              </w:rPr>
            </w:pPr>
            <w:r w:rsidRPr="00355C2C">
              <w:rPr>
                <w:rFonts w:asciiTheme="minorHAnsi" w:hAnsiTheme="minorHAnsi" w:cstheme="minorHAnsi"/>
                <w:sz w:val="20"/>
                <w:szCs w:val="20"/>
                <w:lang w:val="es-ES"/>
              </w:rPr>
              <w:t>30-01-2023</w:t>
            </w:r>
          </w:p>
        </w:tc>
        <w:tc>
          <w:tcPr>
            <w:tcW w:w="1985" w:type="dxa"/>
          </w:tcPr>
          <w:p w14:paraId="5B8BDF87" w14:textId="77777777" w:rsidR="00355C2C" w:rsidRPr="00355C2C" w:rsidRDefault="00355C2C" w:rsidP="00EF2DBB">
            <w:pPr>
              <w:pStyle w:val="TableParagraph"/>
              <w:spacing w:before="120"/>
              <w:ind w:left="176" w:right="176"/>
              <w:rPr>
                <w:rFonts w:asciiTheme="minorHAnsi" w:hAnsiTheme="minorHAnsi" w:cstheme="minorHAnsi"/>
                <w:sz w:val="20"/>
                <w:szCs w:val="20"/>
                <w:lang w:val="es-ES"/>
              </w:rPr>
            </w:pPr>
            <w:r w:rsidRPr="00355C2C">
              <w:rPr>
                <w:rFonts w:asciiTheme="minorHAnsi" w:hAnsiTheme="minorHAnsi" w:cstheme="minorHAnsi"/>
                <w:sz w:val="20"/>
                <w:szCs w:val="20"/>
                <w:lang w:val="es-ES"/>
              </w:rPr>
              <w:t>30-01-2023</w:t>
            </w:r>
          </w:p>
        </w:tc>
      </w:tr>
      <w:tr w:rsidR="00355C2C" w:rsidRPr="00355C2C" w14:paraId="426E8859" w14:textId="77777777" w:rsidTr="004777D9">
        <w:trPr>
          <w:trHeight w:val="397"/>
        </w:trPr>
        <w:tc>
          <w:tcPr>
            <w:tcW w:w="6141" w:type="dxa"/>
          </w:tcPr>
          <w:p w14:paraId="67660AD4" w14:textId="77777777" w:rsidR="00355C2C" w:rsidRPr="00355C2C" w:rsidRDefault="00355C2C" w:rsidP="00EF2DBB">
            <w:pPr>
              <w:pStyle w:val="TableParagraph"/>
              <w:numPr>
                <w:ilvl w:val="0"/>
                <w:numId w:val="26"/>
              </w:numPr>
              <w:tabs>
                <w:tab w:val="left" w:pos="806"/>
              </w:tabs>
              <w:spacing w:before="120"/>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Casos</w:t>
            </w:r>
          </w:p>
        </w:tc>
        <w:tc>
          <w:tcPr>
            <w:tcW w:w="1822" w:type="dxa"/>
          </w:tcPr>
          <w:p w14:paraId="50BA5250" w14:textId="77777777" w:rsidR="00355C2C" w:rsidRPr="00355C2C" w:rsidRDefault="00355C2C" w:rsidP="00EF2DBB">
            <w:pPr>
              <w:pStyle w:val="TableParagraph"/>
              <w:spacing w:before="120"/>
              <w:ind w:left="223" w:right="177"/>
              <w:rPr>
                <w:rFonts w:asciiTheme="minorHAnsi" w:hAnsiTheme="minorHAnsi" w:cstheme="minorHAnsi"/>
                <w:sz w:val="20"/>
                <w:szCs w:val="20"/>
                <w:lang w:val="es-ES"/>
              </w:rPr>
            </w:pPr>
            <w:r w:rsidRPr="00355C2C">
              <w:rPr>
                <w:rFonts w:asciiTheme="minorHAnsi" w:hAnsiTheme="minorHAnsi" w:cstheme="minorHAnsi"/>
                <w:sz w:val="20"/>
                <w:szCs w:val="20"/>
                <w:lang w:val="es-ES"/>
              </w:rPr>
              <w:t>30-01-2023</w:t>
            </w:r>
          </w:p>
        </w:tc>
        <w:tc>
          <w:tcPr>
            <w:tcW w:w="1985" w:type="dxa"/>
          </w:tcPr>
          <w:p w14:paraId="16F4A51A" w14:textId="77777777" w:rsidR="00355C2C" w:rsidRPr="00355C2C" w:rsidRDefault="00355C2C" w:rsidP="00EF2DBB">
            <w:pPr>
              <w:pStyle w:val="TableParagraph"/>
              <w:spacing w:before="120"/>
              <w:ind w:left="176" w:right="176"/>
              <w:rPr>
                <w:rFonts w:asciiTheme="minorHAnsi" w:hAnsiTheme="minorHAnsi" w:cstheme="minorHAnsi"/>
                <w:sz w:val="20"/>
                <w:szCs w:val="20"/>
                <w:lang w:val="es-ES"/>
              </w:rPr>
            </w:pPr>
            <w:r w:rsidRPr="00355C2C">
              <w:rPr>
                <w:rFonts w:asciiTheme="minorHAnsi" w:hAnsiTheme="minorHAnsi" w:cstheme="minorHAnsi"/>
                <w:sz w:val="20"/>
                <w:szCs w:val="20"/>
                <w:lang w:val="es-ES"/>
              </w:rPr>
              <w:t>17-02-2023</w:t>
            </w:r>
          </w:p>
        </w:tc>
      </w:tr>
      <w:tr w:rsidR="00355C2C" w:rsidRPr="00355C2C" w14:paraId="1E5F31A0" w14:textId="77777777" w:rsidTr="004777D9">
        <w:trPr>
          <w:trHeight w:val="397"/>
        </w:trPr>
        <w:tc>
          <w:tcPr>
            <w:tcW w:w="6141" w:type="dxa"/>
          </w:tcPr>
          <w:p w14:paraId="25719720" w14:textId="77777777" w:rsidR="00355C2C" w:rsidRPr="00355C2C" w:rsidRDefault="00355C2C" w:rsidP="00EF2DBB">
            <w:pPr>
              <w:pStyle w:val="TableParagraph"/>
              <w:numPr>
                <w:ilvl w:val="0"/>
                <w:numId w:val="25"/>
              </w:numPr>
              <w:tabs>
                <w:tab w:val="left" w:pos="126"/>
              </w:tabs>
              <w:spacing w:before="120"/>
              <w:ind w:right="1319" w:hanging="806"/>
              <w:jc w:val="right"/>
              <w:rPr>
                <w:rFonts w:asciiTheme="minorHAnsi" w:hAnsiTheme="minorHAnsi" w:cstheme="minorHAnsi"/>
                <w:sz w:val="20"/>
                <w:szCs w:val="20"/>
                <w:lang w:val="es-ES"/>
              </w:rPr>
            </w:pPr>
            <w:r w:rsidRPr="00355C2C">
              <w:rPr>
                <w:rFonts w:asciiTheme="minorHAnsi" w:hAnsiTheme="minorHAnsi" w:cstheme="minorHAnsi"/>
                <w:sz w:val="20"/>
                <w:szCs w:val="20"/>
                <w:lang w:val="es-ES"/>
              </w:rPr>
              <w:t>Autodiagnóstico de actitudes emprendedores</w:t>
            </w:r>
          </w:p>
        </w:tc>
        <w:tc>
          <w:tcPr>
            <w:tcW w:w="1822" w:type="dxa"/>
          </w:tcPr>
          <w:p w14:paraId="11BF6378" w14:textId="77777777" w:rsidR="00355C2C" w:rsidRPr="00355C2C" w:rsidRDefault="00355C2C" w:rsidP="00EF2DBB">
            <w:pPr>
              <w:pStyle w:val="TableParagraph"/>
              <w:spacing w:before="120"/>
              <w:ind w:left="223" w:right="177"/>
              <w:rPr>
                <w:rFonts w:asciiTheme="minorHAnsi" w:hAnsiTheme="minorHAnsi" w:cstheme="minorHAnsi"/>
                <w:sz w:val="20"/>
                <w:szCs w:val="20"/>
                <w:lang w:val="es-ES"/>
              </w:rPr>
            </w:pPr>
            <w:r w:rsidRPr="00355C2C">
              <w:rPr>
                <w:rFonts w:asciiTheme="minorHAnsi" w:hAnsiTheme="minorHAnsi" w:cstheme="minorHAnsi"/>
                <w:sz w:val="20"/>
                <w:szCs w:val="20"/>
                <w:lang w:val="es-ES"/>
              </w:rPr>
              <w:t>30-01-2023</w:t>
            </w:r>
          </w:p>
        </w:tc>
        <w:tc>
          <w:tcPr>
            <w:tcW w:w="1985" w:type="dxa"/>
          </w:tcPr>
          <w:p w14:paraId="7657B8F3" w14:textId="77777777" w:rsidR="00355C2C" w:rsidRPr="00355C2C" w:rsidRDefault="00355C2C" w:rsidP="00EF2DBB">
            <w:pPr>
              <w:pStyle w:val="TableParagraph"/>
              <w:spacing w:before="120"/>
              <w:ind w:left="176" w:right="176"/>
              <w:rPr>
                <w:rFonts w:asciiTheme="minorHAnsi" w:hAnsiTheme="minorHAnsi" w:cstheme="minorHAnsi"/>
                <w:sz w:val="20"/>
                <w:szCs w:val="20"/>
                <w:lang w:val="es-ES"/>
              </w:rPr>
            </w:pPr>
            <w:r w:rsidRPr="00355C2C">
              <w:rPr>
                <w:rFonts w:asciiTheme="minorHAnsi" w:hAnsiTheme="minorHAnsi" w:cstheme="minorHAnsi"/>
                <w:sz w:val="20"/>
                <w:szCs w:val="20"/>
                <w:lang w:val="es-ES"/>
              </w:rPr>
              <w:t>17-02-2023</w:t>
            </w:r>
          </w:p>
        </w:tc>
      </w:tr>
      <w:tr w:rsidR="00355C2C" w:rsidRPr="00355C2C" w14:paraId="07F46880" w14:textId="77777777" w:rsidTr="004777D9">
        <w:trPr>
          <w:trHeight w:val="397"/>
        </w:trPr>
        <w:tc>
          <w:tcPr>
            <w:tcW w:w="6141" w:type="dxa"/>
          </w:tcPr>
          <w:p w14:paraId="44FF779B" w14:textId="77777777" w:rsidR="00355C2C" w:rsidRPr="00355C2C" w:rsidRDefault="00355C2C" w:rsidP="00EF2DBB">
            <w:pPr>
              <w:pStyle w:val="TableParagraph"/>
              <w:numPr>
                <w:ilvl w:val="0"/>
                <w:numId w:val="24"/>
              </w:numPr>
              <w:tabs>
                <w:tab w:val="left" w:pos="806"/>
              </w:tabs>
              <w:spacing w:before="120"/>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Creación de una empresa*</w:t>
            </w:r>
          </w:p>
        </w:tc>
        <w:tc>
          <w:tcPr>
            <w:tcW w:w="1822" w:type="dxa"/>
          </w:tcPr>
          <w:p w14:paraId="179C3CCB" w14:textId="77777777" w:rsidR="00355C2C" w:rsidRPr="00355C2C" w:rsidRDefault="00355C2C" w:rsidP="00EF2DBB">
            <w:pPr>
              <w:pStyle w:val="TableParagraph"/>
              <w:spacing w:before="120"/>
              <w:ind w:left="223" w:right="177"/>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c>
          <w:tcPr>
            <w:tcW w:w="1985" w:type="dxa"/>
          </w:tcPr>
          <w:p w14:paraId="5FD4F629" w14:textId="77777777" w:rsidR="00355C2C" w:rsidRPr="00355C2C" w:rsidRDefault="00355C2C" w:rsidP="00EF2DBB">
            <w:pPr>
              <w:pStyle w:val="TableParagraph"/>
              <w:spacing w:before="120"/>
              <w:ind w:left="176" w:right="176"/>
              <w:rPr>
                <w:rFonts w:asciiTheme="minorHAnsi" w:hAnsiTheme="minorHAnsi" w:cstheme="minorHAnsi"/>
                <w:sz w:val="20"/>
                <w:szCs w:val="20"/>
                <w:lang w:val="es-ES"/>
              </w:rPr>
            </w:pPr>
            <w:r w:rsidRPr="00355C2C">
              <w:rPr>
                <w:rFonts w:asciiTheme="minorHAnsi" w:hAnsiTheme="minorHAnsi" w:cstheme="minorHAnsi"/>
                <w:sz w:val="20"/>
                <w:szCs w:val="20"/>
                <w:lang w:val="es-ES"/>
              </w:rPr>
              <w:t>09-05-2023</w:t>
            </w:r>
          </w:p>
        </w:tc>
      </w:tr>
      <w:tr w:rsidR="00355C2C" w:rsidRPr="004777D9" w14:paraId="1647BD31" w14:textId="77777777" w:rsidTr="004777D9">
        <w:trPr>
          <w:trHeight w:val="397"/>
        </w:trPr>
        <w:tc>
          <w:tcPr>
            <w:tcW w:w="6141" w:type="dxa"/>
            <w:shd w:val="clear" w:color="auto" w:fill="EDEDED"/>
          </w:tcPr>
          <w:p w14:paraId="4659B5AA" w14:textId="77777777" w:rsidR="00355C2C" w:rsidRPr="00355C2C" w:rsidRDefault="00355C2C" w:rsidP="00EF2DBB">
            <w:pPr>
              <w:pStyle w:val="TableParagraph"/>
              <w:spacing w:before="124"/>
              <w:ind w:left="113"/>
              <w:jc w:val="left"/>
              <w:rPr>
                <w:rFonts w:asciiTheme="minorHAnsi" w:hAnsiTheme="minorHAnsi" w:cstheme="minorHAnsi"/>
                <w:b/>
                <w:sz w:val="20"/>
                <w:szCs w:val="20"/>
                <w:lang w:val="es-ES"/>
              </w:rPr>
            </w:pPr>
            <w:r w:rsidRPr="00355C2C">
              <w:rPr>
                <w:rFonts w:asciiTheme="minorHAnsi" w:hAnsiTheme="minorHAnsi" w:cstheme="minorHAnsi"/>
                <w:b/>
                <w:sz w:val="20"/>
                <w:szCs w:val="20"/>
                <w:lang w:val="es-ES"/>
              </w:rPr>
              <w:t>DE LA IDEA A LA OPORTUNIDAD DE NEGOCIO</w:t>
            </w:r>
          </w:p>
        </w:tc>
        <w:tc>
          <w:tcPr>
            <w:tcW w:w="1822" w:type="dxa"/>
            <w:shd w:val="clear" w:color="auto" w:fill="EDEDED"/>
          </w:tcPr>
          <w:p w14:paraId="7A9B1950" w14:textId="77777777" w:rsidR="00355C2C" w:rsidRPr="00355C2C" w:rsidRDefault="00355C2C" w:rsidP="004777D9">
            <w:pPr>
              <w:pStyle w:val="TableParagraph"/>
              <w:spacing w:before="124"/>
              <w:ind w:left="408"/>
              <w:jc w:val="left"/>
              <w:rPr>
                <w:rFonts w:asciiTheme="minorHAnsi" w:hAnsiTheme="minorHAnsi" w:cstheme="minorHAnsi"/>
                <w:b/>
                <w:sz w:val="20"/>
                <w:szCs w:val="20"/>
                <w:lang w:val="es-ES"/>
              </w:rPr>
            </w:pPr>
            <w:r w:rsidRPr="00355C2C">
              <w:rPr>
                <w:rFonts w:asciiTheme="minorHAnsi" w:hAnsiTheme="minorHAnsi" w:cstheme="minorHAnsi"/>
                <w:b/>
                <w:sz w:val="20"/>
                <w:szCs w:val="20"/>
                <w:lang w:val="es-ES"/>
              </w:rPr>
              <w:t>20-02-2023</w:t>
            </w:r>
          </w:p>
        </w:tc>
        <w:tc>
          <w:tcPr>
            <w:tcW w:w="1985" w:type="dxa"/>
            <w:shd w:val="clear" w:color="auto" w:fill="EDEDED"/>
          </w:tcPr>
          <w:p w14:paraId="2B271B1C" w14:textId="77777777" w:rsidR="00355C2C" w:rsidRPr="00355C2C" w:rsidRDefault="00355C2C" w:rsidP="004777D9">
            <w:pPr>
              <w:pStyle w:val="TableParagraph"/>
              <w:spacing w:before="124"/>
              <w:ind w:left="562"/>
              <w:jc w:val="left"/>
              <w:rPr>
                <w:rFonts w:asciiTheme="minorHAnsi" w:hAnsiTheme="minorHAnsi" w:cstheme="minorHAnsi"/>
                <w:b/>
                <w:sz w:val="20"/>
                <w:szCs w:val="20"/>
                <w:lang w:val="es-ES"/>
              </w:rPr>
            </w:pPr>
            <w:r w:rsidRPr="00355C2C">
              <w:rPr>
                <w:rFonts w:asciiTheme="minorHAnsi" w:hAnsiTheme="minorHAnsi" w:cstheme="minorHAnsi"/>
                <w:b/>
                <w:sz w:val="20"/>
                <w:szCs w:val="20"/>
                <w:lang w:val="es-ES"/>
              </w:rPr>
              <w:t>16-03-2023</w:t>
            </w:r>
          </w:p>
        </w:tc>
      </w:tr>
      <w:tr w:rsidR="00355C2C" w:rsidRPr="00355C2C" w14:paraId="15ED7C4A" w14:textId="77777777" w:rsidTr="004777D9">
        <w:trPr>
          <w:trHeight w:val="397"/>
        </w:trPr>
        <w:tc>
          <w:tcPr>
            <w:tcW w:w="6141" w:type="dxa"/>
          </w:tcPr>
          <w:p w14:paraId="5931C73B" w14:textId="77777777" w:rsidR="00355C2C" w:rsidRPr="00355C2C" w:rsidRDefault="00355C2C" w:rsidP="00EF2DBB">
            <w:pPr>
              <w:pStyle w:val="TableParagraph"/>
              <w:numPr>
                <w:ilvl w:val="0"/>
                <w:numId w:val="23"/>
              </w:numPr>
              <w:tabs>
                <w:tab w:val="left" w:pos="806"/>
              </w:tabs>
              <w:spacing w:before="121"/>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Foro de dudas*</w:t>
            </w:r>
          </w:p>
        </w:tc>
        <w:tc>
          <w:tcPr>
            <w:tcW w:w="1822" w:type="dxa"/>
          </w:tcPr>
          <w:p w14:paraId="65B518BE" w14:textId="77777777" w:rsidR="00355C2C" w:rsidRPr="00355C2C" w:rsidRDefault="00355C2C" w:rsidP="004777D9">
            <w:pPr>
              <w:pStyle w:val="TableParagraph"/>
              <w:spacing w:before="121"/>
              <w:ind w:left="266" w:right="177"/>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c>
          <w:tcPr>
            <w:tcW w:w="1985" w:type="dxa"/>
          </w:tcPr>
          <w:p w14:paraId="6F8329F5" w14:textId="77777777" w:rsidR="00355C2C" w:rsidRPr="00355C2C" w:rsidRDefault="00355C2C" w:rsidP="004777D9">
            <w:pPr>
              <w:pStyle w:val="TableParagraph"/>
              <w:spacing w:before="121"/>
              <w:ind w:left="408" w:right="176"/>
              <w:rPr>
                <w:rFonts w:asciiTheme="minorHAnsi" w:hAnsiTheme="minorHAnsi" w:cstheme="minorHAnsi"/>
                <w:sz w:val="20"/>
                <w:szCs w:val="20"/>
                <w:lang w:val="es-ES"/>
              </w:rPr>
            </w:pPr>
            <w:r w:rsidRPr="00355C2C">
              <w:rPr>
                <w:rFonts w:asciiTheme="minorHAnsi" w:hAnsiTheme="minorHAnsi" w:cstheme="minorHAnsi"/>
                <w:sz w:val="20"/>
                <w:szCs w:val="20"/>
                <w:lang w:val="es-ES"/>
              </w:rPr>
              <w:t>09-05-2023</w:t>
            </w:r>
          </w:p>
        </w:tc>
      </w:tr>
      <w:tr w:rsidR="00355C2C" w:rsidRPr="00355C2C" w14:paraId="35F015FB" w14:textId="77777777" w:rsidTr="004777D9">
        <w:trPr>
          <w:trHeight w:val="397"/>
        </w:trPr>
        <w:tc>
          <w:tcPr>
            <w:tcW w:w="6141" w:type="dxa"/>
          </w:tcPr>
          <w:p w14:paraId="52C5E618" w14:textId="77777777" w:rsidR="00355C2C" w:rsidRPr="00355C2C" w:rsidRDefault="00355C2C" w:rsidP="00EF2DBB">
            <w:pPr>
              <w:pStyle w:val="TableParagraph"/>
              <w:numPr>
                <w:ilvl w:val="0"/>
                <w:numId w:val="22"/>
              </w:numPr>
              <w:tabs>
                <w:tab w:val="left" w:pos="806"/>
              </w:tabs>
              <w:spacing w:before="120"/>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Oportunidades de negocio</w:t>
            </w:r>
          </w:p>
        </w:tc>
        <w:tc>
          <w:tcPr>
            <w:tcW w:w="1822" w:type="dxa"/>
          </w:tcPr>
          <w:p w14:paraId="0D18FDF0" w14:textId="77777777" w:rsidR="00355C2C" w:rsidRPr="00355C2C" w:rsidRDefault="00355C2C" w:rsidP="004777D9">
            <w:pPr>
              <w:pStyle w:val="TableParagraph"/>
              <w:spacing w:before="120"/>
              <w:ind w:left="266" w:right="177"/>
              <w:rPr>
                <w:rFonts w:asciiTheme="minorHAnsi" w:hAnsiTheme="minorHAnsi" w:cstheme="minorHAnsi"/>
                <w:sz w:val="20"/>
                <w:szCs w:val="20"/>
                <w:lang w:val="es-ES"/>
              </w:rPr>
            </w:pPr>
            <w:r w:rsidRPr="00355C2C">
              <w:rPr>
                <w:rFonts w:asciiTheme="minorHAnsi" w:hAnsiTheme="minorHAnsi" w:cstheme="minorHAnsi"/>
                <w:sz w:val="20"/>
                <w:szCs w:val="20"/>
                <w:lang w:val="es-ES"/>
              </w:rPr>
              <w:t>20-02-2023</w:t>
            </w:r>
          </w:p>
        </w:tc>
        <w:tc>
          <w:tcPr>
            <w:tcW w:w="1985" w:type="dxa"/>
          </w:tcPr>
          <w:p w14:paraId="12D2A427" w14:textId="77777777" w:rsidR="00355C2C" w:rsidRPr="00355C2C" w:rsidRDefault="00355C2C" w:rsidP="004777D9">
            <w:pPr>
              <w:pStyle w:val="TableParagraph"/>
              <w:spacing w:before="120"/>
              <w:ind w:left="408" w:right="176"/>
              <w:rPr>
                <w:rFonts w:asciiTheme="minorHAnsi" w:hAnsiTheme="minorHAnsi" w:cstheme="minorHAnsi"/>
                <w:sz w:val="20"/>
                <w:szCs w:val="20"/>
                <w:lang w:val="es-ES"/>
              </w:rPr>
            </w:pPr>
            <w:r w:rsidRPr="00355C2C">
              <w:rPr>
                <w:rFonts w:asciiTheme="minorHAnsi" w:hAnsiTheme="minorHAnsi" w:cstheme="minorHAnsi"/>
                <w:sz w:val="20"/>
                <w:szCs w:val="20"/>
                <w:lang w:val="es-ES"/>
              </w:rPr>
              <w:t>20-02-2023</w:t>
            </w:r>
          </w:p>
        </w:tc>
      </w:tr>
      <w:tr w:rsidR="00355C2C" w:rsidRPr="00355C2C" w14:paraId="2E2D00CE" w14:textId="77777777" w:rsidTr="004777D9">
        <w:trPr>
          <w:trHeight w:val="397"/>
        </w:trPr>
        <w:tc>
          <w:tcPr>
            <w:tcW w:w="6141" w:type="dxa"/>
          </w:tcPr>
          <w:p w14:paraId="5687FF4C" w14:textId="77777777" w:rsidR="00355C2C" w:rsidRPr="00355C2C" w:rsidRDefault="00355C2C" w:rsidP="00EF2DBB">
            <w:pPr>
              <w:pStyle w:val="TableParagraph"/>
              <w:numPr>
                <w:ilvl w:val="0"/>
                <w:numId w:val="21"/>
              </w:numPr>
              <w:tabs>
                <w:tab w:val="left" w:pos="806"/>
              </w:tabs>
              <w:spacing w:before="120"/>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Taller de generación de ideas (I)</w:t>
            </w:r>
          </w:p>
        </w:tc>
        <w:tc>
          <w:tcPr>
            <w:tcW w:w="1822" w:type="dxa"/>
          </w:tcPr>
          <w:p w14:paraId="3A59DA88" w14:textId="77777777" w:rsidR="00355C2C" w:rsidRPr="00355C2C" w:rsidRDefault="00355C2C" w:rsidP="004777D9">
            <w:pPr>
              <w:pStyle w:val="TableParagraph"/>
              <w:spacing w:before="120"/>
              <w:ind w:left="266" w:right="177"/>
              <w:rPr>
                <w:rFonts w:asciiTheme="minorHAnsi" w:hAnsiTheme="minorHAnsi" w:cstheme="minorHAnsi"/>
                <w:sz w:val="20"/>
                <w:szCs w:val="20"/>
                <w:lang w:val="es-ES"/>
              </w:rPr>
            </w:pPr>
            <w:r w:rsidRPr="00355C2C">
              <w:rPr>
                <w:rFonts w:asciiTheme="minorHAnsi" w:hAnsiTheme="minorHAnsi" w:cstheme="minorHAnsi"/>
                <w:sz w:val="20"/>
                <w:szCs w:val="20"/>
                <w:lang w:val="es-ES"/>
              </w:rPr>
              <w:t>20-02-2023</w:t>
            </w:r>
          </w:p>
        </w:tc>
        <w:tc>
          <w:tcPr>
            <w:tcW w:w="1985" w:type="dxa"/>
          </w:tcPr>
          <w:p w14:paraId="242157AB" w14:textId="77777777" w:rsidR="00355C2C" w:rsidRPr="00355C2C" w:rsidRDefault="00355C2C" w:rsidP="004777D9">
            <w:pPr>
              <w:pStyle w:val="TableParagraph"/>
              <w:spacing w:before="120"/>
              <w:ind w:left="408" w:right="176"/>
              <w:rPr>
                <w:rFonts w:asciiTheme="minorHAnsi" w:hAnsiTheme="minorHAnsi" w:cstheme="minorHAnsi"/>
                <w:sz w:val="20"/>
                <w:szCs w:val="20"/>
                <w:lang w:val="es-ES"/>
              </w:rPr>
            </w:pPr>
            <w:r w:rsidRPr="00355C2C">
              <w:rPr>
                <w:rFonts w:asciiTheme="minorHAnsi" w:hAnsiTheme="minorHAnsi" w:cstheme="minorHAnsi"/>
                <w:sz w:val="20"/>
                <w:szCs w:val="20"/>
                <w:lang w:val="es-ES"/>
              </w:rPr>
              <w:t>28-02-2023</w:t>
            </w:r>
          </w:p>
        </w:tc>
      </w:tr>
      <w:tr w:rsidR="00355C2C" w:rsidRPr="00355C2C" w14:paraId="294F175A" w14:textId="77777777" w:rsidTr="004777D9">
        <w:trPr>
          <w:trHeight w:val="397"/>
        </w:trPr>
        <w:tc>
          <w:tcPr>
            <w:tcW w:w="6141" w:type="dxa"/>
          </w:tcPr>
          <w:p w14:paraId="0F84B5D5" w14:textId="77777777" w:rsidR="00355C2C" w:rsidRPr="00355C2C" w:rsidRDefault="00355C2C" w:rsidP="00EF2DBB">
            <w:pPr>
              <w:pStyle w:val="TableParagraph"/>
              <w:numPr>
                <w:ilvl w:val="0"/>
                <w:numId w:val="20"/>
              </w:numPr>
              <w:tabs>
                <w:tab w:val="left" w:pos="126"/>
              </w:tabs>
              <w:spacing w:before="120"/>
              <w:ind w:right="1363" w:hanging="806"/>
              <w:jc w:val="right"/>
              <w:rPr>
                <w:rFonts w:asciiTheme="minorHAnsi" w:hAnsiTheme="minorHAnsi" w:cstheme="minorHAnsi"/>
                <w:sz w:val="20"/>
                <w:szCs w:val="20"/>
                <w:lang w:val="es-ES"/>
              </w:rPr>
            </w:pPr>
            <w:r w:rsidRPr="00355C2C">
              <w:rPr>
                <w:rFonts w:asciiTheme="minorHAnsi" w:hAnsiTheme="minorHAnsi" w:cstheme="minorHAnsi"/>
                <w:sz w:val="20"/>
                <w:szCs w:val="20"/>
                <w:lang w:val="es-ES"/>
              </w:rPr>
              <w:t>Taller de generación de ideas de negocio (II)</w:t>
            </w:r>
          </w:p>
        </w:tc>
        <w:tc>
          <w:tcPr>
            <w:tcW w:w="1822" w:type="dxa"/>
          </w:tcPr>
          <w:p w14:paraId="71405B6E" w14:textId="77777777" w:rsidR="00355C2C" w:rsidRPr="00355C2C" w:rsidRDefault="00355C2C" w:rsidP="004777D9">
            <w:pPr>
              <w:pStyle w:val="TableParagraph"/>
              <w:spacing w:before="120"/>
              <w:ind w:left="266" w:right="177"/>
              <w:rPr>
                <w:rFonts w:asciiTheme="minorHAnsi" w:hAnsiTheme="minorHAnsi" w:cstheme="minorHAnsi"/>
                <w:sz w:val="20"/>
                <w:szCs w:val="20"/>
                <w:lang w:val="es-ES"/>
              </w:rPr>
            </w:pPr>
            <w:r w:rsidRPr="00355C2C">
              <w:rPr>
                <w:rFonts w:asciiTheme="minorHAnsi" w:hAnsiTheme="minorHAnsi" w:cstheme="minorHAnsi"/>
                <w:sz w:val="20"/>
                <w:szCs w:val="20"/>
                <w:lang w:val="es-ES"/>
              </w:rPr>
              <w:t>28-02-2023</w:t>
            </w:r>
          </w:p>
        </w:tc>
        <w:tc>
          <w:tcPr>
            <w:tcW w:w="1985" w:type="dxa"/>
          </w:tcPr>
          <w:p w14:paraId="4D008DDC" w14:textId="77777777" w:rsidR="00355C2C" w:rsidRPr="00355C2C" w:rsidRDefault="00355C2C" w:rsidP="004777D9">
            <w:pPr>
              <w:pStyle w:val="TableParagraph"/>
              <w:spacing w:before="120"/>
              <w:ind w:left="408" w:right="176"/>
              <w:rPr>
                <w:rFonts w:asciiTheme="minorHAnsi" w:hAnsiTheme="minorHAnsi" w:cstheme="minorHAnsi"/>
                <w:sz w:val="20"/>
                <w:szCs w:val="20"/>
                <w:lang w:val="es-ES"/>
              </w:rPr>
            </w:pPr>
            <w:r w:rsidRPr="00355C2C">
              <w:rPr>
                <w:rFonts w:asciiTheme="minorHAnsi" w:hAnsiTheme="minorHAnsi" w:cstheme="minorHAnsi"/>
                <w:sz w:val="20"/>
                <w:szCs w:val="20"/>
                <w:lang w:val="es-ES"/>
              </w:rPr>
              <w:t>16-03-2023</w:t>
            </w:r>
          </w:p>
        </w:tc>
      </w:tr>
      <w:tr w:rsidR="00355C2C" w:rsidRPr="00355C2C" w14:paraId="029DE2E4" w14:textId="77777777" w:rsidTr="004777D9">
        <w:trPr>
          <w:trHeight w:val="397"/>
        </w:trPr>
        <w:tc>
          <w:tcPr>
            <w:tcW w:w="6141" w:type="dxa"/>
          </w:tcPr>
          <w:p w14:paraId="5A3F96C9" w14:textId="77777777" w:rsidR="00355C2C" w:rsidRPr="00355C2C" w:rsidRDefault="00355C2C" w:rsidP="00EF2DBB">
            <w:pPr>
              <w:pStyle w:val="TableParagraph"/>
              <w:numPr>
                <w:ilvl w:val="0"/>
                <w:numId w:val="19"/>
              </w:numPr>
              <w:tabs>
                <w:tab w:val="left" w:pos="806"/>
              </w:tabs>
              <w:spacing w:before="120" w:line="210" w:lineRule="exact"/>
              <w:jc w:val="left"/>
              <w:rPr>
                <w:rFonts w:asciiTheme="minorHAnsi" w:hAnsiTheme="minorHAnsi" w:cstheme="minorHAnsi"/>
                <w:sz w:val="20"/>
                <w:szCs w:val="20"/>
                <w:lang w:val="es-ES"/>
              </w:rPr>
            </w:pPr>
            <w:r w:rsidRPr="00355C2C">
              <w:rPr>
                <w:rFonts w:asciiTheme="minorHAnsi" w:hAnsiTheme="minorHAnsi" w:cstheme="minorHAnsi"/>
                <w:sz w:val="20"/>
                <w:szCs w:val="20"/>
                <w:lang w:val="es-ES"/>
              </w:rPr>
              <w:t>Creación de una empresa*</w:t>
            </w:r>
          </w:p>
        </w:tc>
        <w:tc>
          <w:tcPr>
            <w:tcW w:w="1822" w:type="dxa"/>
          </w:tcPr>
          <w:p w14:paraId="5488749C" w14:textId="77777777" w:rsidR="00355C2C" w:rsidRPr="00355C2C" w:rsidRDefault="00355C2C" w:rsidP="004777D9">
            <w:pPr>
              <w:pStyle w:val="TableParagraph"/>
              <w:spacing w:before="120" w:line="210" w:lineRule="exact"/>
              <w:ind w:left="266" w:right="177"/>
              <w:rPr>
                <w:rFonts w:asciiTheme="minorHAnsi" w:hAnsiTheme="minorHAnsi" w:cstheme="minorHAnsi"/>
                <w:sz w:val="20"/>
                <w:szCs w:val="20"/>
                <w:lang w:val="es-ES"/>
              </w:rPr>
            </w:pPr>
            <w:r w:rsidRPr="00355C2C">
              <w:rPr>
                <w:rFonts w:asciiTheme="minorHAnsi" w:hAnsiTheme="minorHAnsi" w:cstheme="minorHAnsi"/>
                <w:sz w:val="20"/>
                <w:szCs w:val="20"/>
                <w:lang w:val="es-ES"/>
              </w:rPr>
              <w:t>26-01-2023</w:t>
            </w:r>
          </w:p>
        </w:tc>
        <w:tc>
          <w:tcPr>
            <w:tcW w:w="1985" w:type="dxa"/>
          </w:tcPr>
          <w:p w14:paraId="11EE6B7A" w14:textId="77777777" w:rsidR="00355C2C" w:rsidRPr="00355C2C" w:rsidRDefault="00355C2C" w:rsidP="004777D9">
            <w:pPr>
              <w:pStyle w:val="TableParagraph"/>
              <w:spacing w:before="120" w:line="210" w:lineRule="exact"/>
              <w:ind w:left="408" w:right="176"/>
              <w:rPr>
                <w:rFonts w:asciiTheme="minorHAnsi" w:hAnsiTheme="minorHAnsi" w:cstheme="minorHAnsi"/>
                <w:sz w:val="20"/>
                <w:szCs w:val="20"/>
                <w:lang w:val="es-ES"/>
              </w:rPr>
            </w:pPr>
            <w:r w:rsidRPr="00355C2C">
              <w:rPr>
                <w:rFonts w:asciiTheme="minorHAnsi" w:hAnsiTheme="minorHAnsi" w:cstheme="minorHAnsi"/>
                <w:sz w:val="20"/>
                <w:szCs w:val="20"/>
                <w:lang w:val="es-ES"/>
              </w:rPr>
              <w:t>09-05-2023</w:t>
            </w:r>
          </w:p>
        </w:tc>
      </w:tr>
      <w:tr w:rsidR="004777D9" w:rsidRPr="004777D9" w14:paraId="736B7DB0" w14:textId="77777777" w:rsidTr="004777D9">
        <w:trPr>
          <w:trHeight w:val="397"/>
        </w:trPr>
        <w:tc>
          <w:tcPr>
            <w:tcW w:w="6141" w:type="dxa"/>
            <w:shd w:val="clear" w:color="auto" w:fill="EAEAEA" w:themeFill="accent6" w:themeFillTint="33"/>
          </w:tcPr>
          <w:p w14:paraId="1FFB63BF" w14:textId="798F97E1" w:rsidR="004777D9" w:rsidRPr="004777D9" w:rsidRDefault="004777D9" w:rsidP="004777D9">
            <w:pPr>
              <w:pStyle w:val="TableParagraph"/>
              <w:spacing w:before="124"/>
              <w:ind w:left="113"/>
              <w:jc w:val="left"/>
              <w:rPr>
                <w:rFonts w:asciiTheme="minorHAnsi" w:hAnsiTheme="minorHAnsi" w:cstheme="minorHAnsi"/>
                <w:b/>
                <w:sz w:val="20"/>
                <w:szCs w:val="20"/>
                <w:lang w:val="es-ES"/>
              </w:rPr>
            </w:pPr>
            <w:r w:rsidRPr="004777D9">
              <w:rPr>
                <w:rFonts w:asciiTheme="minorHAnsi" w:hAnsiTheme="minorHAnsi" w:cstheme="minorHAnsi"/>
                <w:b/>
                <w:sz w:val="20"/>
                <w:szCs w:val="20"/>
                <w:lang w:val="es-ES"/>
              </w:rPr>
              <w:t>DISEÑO DEL MODELO DE NEGOCIO</w:t>
            </w:r>
          </w:p>
        </w:tc>
        <w:tc>
          <w:tcPr>
            <w:tcW w:w="1822" w:type="dxa"/>
            <w:shd w:val="clear" w:color="auto" w:fill="EAEAEA" w:themeFill="accent6" w:themeFillTint="33"/>
          </w:tcPr>
          <w:p w14:paraId="0A2E4D17" w14:textId="14C29677" w:rsidR="004777D9" w:rsidRPr="004777D9" w:rsidRDefault="004777D9" w:rsidP="004777D9">
            <w:pPr>
              <w:pStyle w:val="TableParagraph"/>
              <w:spacing w:before="124"/>
              <w:ind w:left="408"/>
              <w:jc w:val="left"/>
              <w:rPr>
                <w:rFonts w:asciiTheme="minorHAnsi" w:hAnsiTheme="minorHAnsi" w:cstheme="minorHAnsi"/>
                <w:b/>
                <w:sz w:val="20"/>
                <w:szCs w:val="20"/>
                <w:lang w:val="es-ES"/>
              </w:rPr>
            </w:pPr>
            <w:r w:rsidRPr="004777D9">
              <w:rPr>
                <w:rFonts w:asciiTheme="minorHAnsi" w:hAnsiTheme="minorHAnsi" w:cstheme="minorHAnsi"/>
                <w:b/>
                <w:sz w:val="20"/>
                <w:szCs w:val="20"/>
                <w:lang w:val="es-ES"/>
              </w:rPr>
              <w:t>20-03-2023</w:t>
            </w:r>
          </w:p>
        </w:tc>
        <w:tc>
          <w:tcPr>
            <w:tcW w:w="1985" w:type="dxa"/>
            <w:shd w:val="clear" w:color="auto" w:fill="EAEAEA" w:themeFill="accent6" w:themeFillTint="33"/>
          </w:tcPr>
          <w:p w14:paraId="2D500F66" w14:textId="0813134C" w:rsidR="004777D9" w:rsidRPr="004777D9" w:rsidRDefault="004777D9" w:rsidP="004777D9">
            <w:pPr>
              <w:pStyle w:val="TableParagraph"/>
              <w:spacing w:before="124"/>
              <w:ind w:left="562"/>
              <w:jc w:val="left"/>
              <w:rPr>
                <w:rFonts w:asciiTheme="minorHAnsi" w:hAnsiTheme="minorHAnsi" w:cstheme="minorHAnsi"/>
                <w:b/>
                <w:sz w:val="20"/>
                <w:szCs w:val="20"/>
                <w:lang w:val="es-ES"/>
              </w:rPr>
            </w:pPr>
            <w:r w:rsidRPr="004777D9">
              <w:rPr>
                <w:rFonts w:asciiTheme="minorHAnsi" w:hAnsiTheme="minorHAnsi" w:cstheme="minorHAnsi"/>
                <w:b/>
                <w:sz w:val="20"/>
                <w:szCs w:val="20"/>
                <w:lang w:val="es-ES"/>
              </w:rPr>
              <w:t>14-04-2023</w:t>
            </w:r>
          </w:p>
        </w:tc>
      </w:tr>
      <w:tr w:rsidR="004777D9" w:rsidRPr="00355C2C" w14:paraId="7C5B1055" w14:textId="77777777" w:rsidTr="004777D9">
        <w:trPr>
          <w:trHeight w:val="397"/>
        </w:trPr>
        <w:tc>
          <w:tcPr>
            <w:tcW w:w="6141" w:type="dxa"/>
          </w:tcPr>
          <w:p w14:paraId="623CF175" w14:textId="4C8E824B" w:rsidR="004777D9" w:rsidRPr="00355C2C" w:rsidRDefault="004777D9" w:rsidP="004777D9">
            <w:pPr>
              <w:pStyle w:val="TableParagraph"/>
              <w:numPr>
                <w:ilvl w:val="0"/>
                <w:numId w:val="19"/>
              </w:numPr>
              <w:tabs>
                <w:tab w:val="left" w:pos="806"/>
              </w:tabs>
              <w:spacing w:before="120" w:line="210" w:lineRule="exact"/>
              <w:jc w:val="left"/>
              <w:rPr>
                <w:b/>
                <w:sz w:val="20"/>
              </w:rPr>
            </w:pPr>
            <w:r w:rsidRPr="00355C2C">
              <w:rPr>
                <w:rFonts w:ascii="Arial MT" w:hAnsi="Arial MT"/>
                <w:sz w:val="20"/>
                <w:lang w:val="es-ES"/>
              </w:rPr>
              <w:t>Foro de dudas*</w:t>
            </w:r>
          </w:p>
        </w:tc>
        <w:tc>
          <w:tcPr>
            <w:tcW w:w="1822" w:type="dxa"/>
          </w:tcPr>
          <w:p w14:paraId="5707FEDA" w14:textId="12294300" w:rsidR="004777D9" w:rsidRPr="00355C2C" w:rsidRDefault="004777D9" w:rsidP="004777D9">
            <w:pPr>
              <w:pStyle w:val="TableParagraph"/>
              <w:spacing w:before="120" w:line="210" w:lineRule="exact"/>
              <w:ind w:left="266" w:right="177"/>
              <w:rPr>
                <w:b/>
                <w:sz w:val="20"/>
              </w:rPr>
            </w:pPr>
            <w:r w:rsidRPr="00355C2C">
              <w:rPr>
                <w:rFonts w:ascii="Arial MT"/>
                <w:sz w:val="20"/>
                <w:lang w:val="es-ES"/>
              </w:rPr>
              <w:t>26-01-2023</w:t>
            </w:r>
          </w:p>
        </w:tc>
        <w:tc>
          <w:tcPr>
            <w:tcW w:w="1985" w:type="dxa"/>
          </w:tcPr>
          <w:p w14:paraId="68C8D9DE" w14:textId="53FC22FA" w:rsidR="004777D9" w:rsidRPr="00355C2C" w:rsidRDefault="004777D9" w:rsidP="004777D9">
            <w:pPr>
              <w:pStyle w:val="TableParagraph"/>
              <w:spacing w:before="120" w:line="210" w:lineRule="exact"/>
              <w:ind w:left="408" w:right="176"/>
              <w:rPr>
                <w:b/>
                <w:sz w:val="20"/>
              </w:rPr>
            </w:pPr>
            <w:r w:rsidRPr="00355C2C">
              <w:rPr>
                <w:rFonts w:ascii="Arial MT"/>
                <w:sz w:val="20"/>
                <w:lang w:val="es-ES"/>
              </w:rPr>
              <w:t>09-05-2023</w:t>
            </w:r>
          </w:p>
        </w:tc>
      </w:tr>
      <w:tr w:rsidR="004777D9" w:rsidRPr="00355C2C" w14:paraId="096B650E" w14:textId="77777777" w:rsidTr="004777D9">
        <w:trPr>
          <w:trHeight w:val="397"/>
        </w:trPr>
        <w:tc>
          <w:tcPr>
            <w:tcW w:w="6141" w:type="dxa"/>
          </w:tcPr>
          <w:p w14:paraId="0D030BF7" w14:textId="78107371" w:rsidR="004777D9" w:rsidRPr="00355C2C" w:rsidRDefault="004777D9" w:rsidP="004777D9">
            <w:pPr>
              <w:pStyle w:val="TableParagraph"/>
              <w:numPr>
                <w:ilvl w:val="0"/>
                <w:numId w:val="19"/>
              </w:numPr>
              <w:tabs>
                <w:tab w:val="left" w:pos="806"/>
              </w:tabs>
              <w:spacing w:before="120" w:line="210" w:lineRule="exact"/>
              <w:jc w:val="left"/>
              <w:rPr>
                <w:rFonts w:ascii="Arial MT" w:hAnsi="Arial MT"/>
                <w:sz w:val="20"/>
              </w:rPr>
            </w:pPr>
            <w:r w:rsidRPr="00355C2C">
              <w:rPr>
                <w:rFonts w:ascii="Arial MT" w:hAnsi="Arial MT"/>
                <w:sz w:val="20"/>
                <w:lang w:val="es-ES"/>
              </w:rPr>
              <w:t xml:space="preserve">Business </w:t>
            </w:r>
            <w:proofErr w:type="spellStart"/>
            <w:r w:rsidRPr="00355C2C">
              <w:rPr>
                <w:rFonts w:ascii="Arial MT" w:hAnsi="Arial MT"/>
                <w:sz w:val="20"/>
                <w:lang w:val="es-ES"/>
              </w:rPr>
              <w:t>model</w:t>
            </w:r>
            <w:proofErr w:type="spellEnd"/>
            <w:r w:rsidRPr="00355C2C">
              <w:rPr>
                <w:rFonts w:ascii="Arial MT" w:hAnsi="Arial MT"/>
                <w:sz w:val="20"/>
                <w:lang w:val="es-ES"/>
              </w:rPr>
              <w:t xml:space="preserve"> </w:t>
            </w:r>
            <w:proofErr w:type="spellStart"/>
            <w:r w:rsidRPr="00355C2C">
              <w:rPr>
                <w:rFonts w:ascii="Arial MT" w:hAnsi="Arial MT"/>
                <w:sz w:val="20"/>
                <w:lang w:val="es-ES"/>
              </w:rPr>
              <w:t>Canvas</w:t>
            </w:r>
            <w:proofErr w:type="spellEnd"/>
          </w:p>
        </w:tc>
        <w:tc>
          <w:tcPr>
            <w:tcW w:w="1822" w:type="dxa"/>
          </w:tcPr>
          <w:p w14:paraId="48EEB681" w14:textId="2A29C072" w:rsidR="004777D9" w:rsidRPr="00355C2C" w:rsidRDefault="004777D9" w:rsidP="004777D9">
            <w:pPr>
              <w:pStyle w:val="TableParagraph"/>
              <w:spacing w:before="120" w:line="210" w:lineRule="exact"/>
              <w:ind w:left="266" w:right="177"/>
              <w:rPr>
                <w:rFonts w:ascii="Arial MT"/>
                <w:sz w:val="20"/>
              </w:rPr>
            </w:pPr>
            <w:r w:rsidRPr="00355C2C">
              <w:rPr>
                <w:rFonts w:ascii="Arial MT"/>
                <w:sz w:val="20"/>
                <w:lang w:val="es-ES"/>
              </w:rPr>
              <w:t>12-04-2023</w:t>
            </w:r>
          </w:p>
        </w:tc>
        <w:tc>
          <w:tcPr>
            <w:tcW w:w="1985" w:type="dxa"/>
          </w:tcPr>
          <w:p w14:paraId="08DC606A" w14:textId="1EC89BC6" w:rsidR="004777D9" w:rsidRPr="00355C2C" w:rsidRDefault="004777D9" w:rsidP="004777D9">
            <w:pPr>
              <w:pStyle w:val="TableParagraph"/>
              <w:spacing w:before="120" w:line="210" w:lineRule="exact"/>
              <w:ind w:left="408" w:right="176"/>
              <w:rPr>
                <w:rFonts w:ascii="Arial MT"/>
                <w:sz w:val="20"/>
              </w:rPr>
            </w:pPr>
            <w:r w:rsidRPr="00355C2C">
              <w:rPr>
                <w:rFonts w:ascii="Arial MT"/>
                <w:sz w:val="20"/>
                <w:lang w:val="es-ES"/>
              </w:rPr>
              <w:t>12-04-2023</w:t>
            </w:r>
          </w:p>
        </w:tc>
      </w:tr>
      <w:tr w:rsidR="004777D9" w:rsidRPr="00355C2C" w14:paraId="1C0FFCBC" w14:textId="77777777" w:rsidTr="004777D9">
        <w:trPr>
          <w:trHeight w:val="397"/>
        </w:trPr>
        <w:tc>
          <w:tcPr>
            <w:tcW w:w="6141" w:type="dxa"/>
          </w:tcPr>
          <w:p w14:paraId="65F3CDD3" w14:textId="2C5F70DF" w:rsidR="004777D9" w:rsidRPr="00355C2C" w:rsidRDefault="004777D9" w:rsidP="004777D9">
            <w:pPr>
              <w:pStyle w:val="TableParagraph"/>
              <w:numPr>
                <w:ilvl w:val="0"/>
                <w:numId w:val="19"/>
              </w:numPr>
              <w:tabs>
                <w:tab w:val="left" w:pos="806"/>
              </w:tabs>
              <w:spacing w:before="120" w:line="210" w:lineRule="exact"/>
              <w:jc w:val="left"/>
              <w:rPr>
                <w:rFonts w:ascii="Arial MT" w:hAnsi="Arial MT"/>
                <w:sz w:val="20"/>
              </w:rPr>
            </w:pPr>
            <w:r>
              <w:rPr>
                <w:rFonts w:ascii="Arial MT" w:hAnsi="Arial MT"/>
                <w:sz w:val="20"/>
                <w:lang w:val="es-ES"/>
              </w:rPr>
              <w:t>C</w:t>
            </w:r>
            <w:r w:rsidRPr="00355C2C">
              <w:rPr>
                <w:rFonts w:ascii="Arial MT" w:hAnsi="Arial MT"/>
                <w:sz w:val="20"/>
                <w:lang w:val="es-ES"/>
              </w:rPr>
              <w:t>reación de una empresa*</w:t>
            </w:r>
          </w:p>
        </w:tc>
        <w:tc>
          <w:tcPr>
            <w:tcW w:w="1822" w:type="dxa"/>
          </w:tcPr>
          <w:p w14:paraId="552BFC81" w14:textId="6479D3CE" w:rsidR="004777D9" w:rsidRPr="00355C2C" w:rsidRDefault="004777D9" w:rsidP="004777D9">
            <w:pPr>
              <w:pStyle w:val="TableParagraph"/>
              <w:spacing w:before="120" w:line="210" w:lineRule="exact"/>
              <w:ind w:left="266" w:right="177"/>
              <w:rPr>
                <w:rFonts w:ascii="Arial MT"/>
                <w:sz w:val="20"/>
              </w:rPr>
            </w:pPr>
            <w:r w:rsidRPr="00355C2C">
              <w:rPr>
                <w:rFonts w:ascii="Arial MT"/>
                <w:sz w:val="20"/>
                <w:lang w:val="es-ES"/>
              </w:rPr>
              <w:t>26-01-2023</w:t>
            </w:r>
          </w:p>
        </w:tc>
        <w:tc>
          <w:tcPr>
            <w:tcW w:w="1985" w:type="dxa"/>
          </w:tcPr>
          <w:p w14:paraId="1382CD70" w14:textId="30BF79E7" w:rsidR="004777D9" w:rsidRPr="00355C2C" w:rsidRDefault="004777D9" w:rsidP="004777D9">
            <w:pPr>
              <w:pStyle w:val="TableParagraph"/>
              <w:spacing w:before="120" w:line="210" w:lineRule="exact"/>
              <w:ind w:left="408" w:right="176"/>
              <w:rPr>
                <w:rFonts w:ascii="Arial MT"/>
                <w:sz w:val="20"/>
              </w:rPr>
            </w:pPr>
            <w:r w:rsidRPr="00355C2C">
              <w:rPr>
                <w:rFonts w:ascii="Arial MT"/>
                <w:sz w:val="20"/>
                <w:lang w:val="es-ES"/>
              </w:rPr>
              <w:t>09-05-2023</w:t>
            </w:r>
          </w:p>
        </w:tc>
      </w:tr>
      <w:tr w:rsidR="004777D9" w:rsidRPr="00355C2C" w14:paraId="19B082CE" w14:textId="77777777" w:rsidTr="004777D9">
        <w:trPr>
          <w:trHeight w:val="397"/>
        </w:trPr>
        <w:tc>
          <w:tcPr>
            <w:tcW w:w="6141" w:type="dxa"/>
          </w:tcPr>
          <w:p w14:paraId="0016793D" w14:textId="2396CC8A" w:rsidR="004777D9" w:rsidRDefault="004777D9" w:rsidP="004777D9">
            <w:pPr>
              <w:pStyle w:val="TableParagraph"/>
              <w:numPr>
                <w:ilvl w:val="0"/>
                <w:numId w:val="19"/>
              </w:numPr>
              <w:tabs>
                <w:tab w:val="left" w:pos="806"/>
              </w:tabs>
              <w:spacing w:before="120" w:line="210" w:lineRule="exact"/>
              <w:jc w:val="left"/>
              <w:rPr>
                <w:rFonts w:ascii="Arial MT" w:hAnsi="Arial MT"/>
                <w:sz w:val="20"/>
              </w:rPr>
            </w:pPr>
            <w:r w:rsidRPr="00355C2C">
              <w:rPr>
                <w:rFonts w:ascii="Arial MT" w:hAnsi="Arial MT"/>
                <w:sz w:val="20"/>
                <w:lang w:val="es-ES"/>
              </w:rPr>
              <w:t>El caso de una empresa real</w:t>
            </w:r>
          </w:p>
        </w:tc>
        <w:tc>
          <w:tcPr>
            <w:tcW w:w="1822" w:type="dxa"/>
          </w:tcPr>
          <w:p w14:paraId="7935CD28" w14:textId="6B318A58" w:rsidR="004777D9" w:rsidRPr="00355C2C" w:rsidRDefault="004777D9" w:rsidP="004777D9">
            <w:pPr>
              <w:pStyle w:val="TableParagraph"/>
              <w:spacing w:before="120" w:line="210" w:lineRule="exact"/>
              <w:ind w:left="266" w:right="177"/>
              <w:rPr>
                <w:rFonts w:ascii="Arial MT"/>
                <w:sz w:val="20"/>
              </w:rPr>
            </w:pPr>
            <w:r w:rsidRPr="00355C2C">
              <w:rPr>
                <w:rFonts w:ascii="Arial MT"/>
                <w:sz w:val="20"/>
                <w:lang w:val="es-ES"/>
              </w:rPr>
              <w:t>27-03-2023</w:t>
            </w:r>
          </w:p>
        </w:tc>
        <w:tc>
          <w:tcPr>
            <w:tcW w:w="1985" w:type="dxa"/>
          </w:tcPr>
          <w:p w14:paraId="200C79FC" w14:textId="6695455B" w:rsidR="004777D9" w:rsidRPr="00355C2C" w:rsidRDefault="004777D9" w:rsidP="004777D9">
            <w:pPr>
              <w:pStyle w:val="TableParagraph"/>
              <w:spacing w:before="120" w:line="210" w:lineRule="exact"/>
              <w:ind w:left="408" w:right="176"/>
              <w:rPr>
                <w:rFonts w:ascii="Arial MT"/>
                <w:sz w:val="20"/>
              </w:rPr>
            </w:pPr>
            <w:r w:rsidRPr="00355C2C">
              <w:rPr>
                <w:rFonts w:ascii="Arial MT"/>
                <w:sz w:val="20"/>
                <w:lang w:val="es-ES"/>
              </w:rPr>
              <w:t>14-04-2023</w:t>
            </w:r>
          </w:p>
        </w:tc>
      </w:tr>
      <w:tr w:rsidR="004777D9" w:rsidRPr="004777D9" w14:paraId="5713142B" w14:textId="77777777" w:rsidTr="004777D9">
        <w:trPr>
          <w:trHeight w:val="397"/>
        </w:trPr>
        <w:tc>
          <w:tcPr>
            <w:tcW w:w="6141" w:type="dxa"/>
            <w:shd w:val="clear" w:color="auto" w:fill="EAEAEA" w:themeFill="accent6" w:themeFillTint="33"/>
          </w:tcPr>
          <w:p w14:paraId="025C3C87" w14:textId="11F98AF8" w:rsidR="004777D9" w:rsidRPr="004777D9" w:rsidRDefault="004777D9" w:rsidP="004777D9">
            <w:pPr>
              <w:pStyle w:val="TableParagraph"/>
              <w:spacing w:before="124"/>
              <w:ind w:left="113"/>
              <w:jc w:val="left"/>
              <w:rPr>
                <w:rFonts w:asciiTheme="minorHAnsi" w:hAnsiTheme="minorHAnsi" w:cstheme="minorHAnsi"/>
                <w:b/>
                <w:sz w:val="20"/>
                <w:szCs w:val="20"/>
                <w:lang w:val="es-ES"/>
              </w:rPr>
            </w:pPr>
            <w:r w:rsidRPr="004777D9">
              <w:rPr>
                <w:rFonts w:asciiTheme="minorHAnsi" w:hAnsiTheme="minorHAnsi" w:cstheme="minorHAnsi"/>
                <w:b/>
                <w:sz w:val="20"/>
                <w:szCs w:val="20"/>
                <w:lang w:val="es-ES"/>
              </w:rPr>
              <w:t>EL PLAN DE EMPRESA</w:t>
            </w:r>
          </w:p>
        </w:tc>
        <w:tc>
          <w:tcPr>
            <w:tcW w:w="1822" w:type="dxa"/>
            <w:shd w:val="clear" w:color="auto" w:fill="EAEAEA" w:themeFill="accent6" w:themeFillTint="33"/>
          </w:tcPr>
          <w:p w14:paraId="278AA6BD" w14:textId="2D54FB4D" w:rsidR="004777D9" w:rsidRPr="004777D9" w:rsidRDefault="004777D9" w:rsidP="004777D9">
            <w:pPr>
              <w:pStyle w:val="TableParagraph"/>
              <w:spacing w:before="124"/>
              <w:ind w:left="408"/>
              <w:jc w:val="left"/>
              <w:rPr>
                <w:rFonts w:asciiTheme="minorHAnsi" w:hAnsiTheme="minorHAnsi" w:cstheme="minorHAnsi"/>
                <w:b/>
                <w:sz w:val="20"/>
                <w:szCs w:val="20"/>
                <w:lang w:val="es-ES"/>
              </w:rPr>
            </w:pPr>
            <w:r w:rsidRPr="004777D9">
              <w:rPr>
                <w:rFonts w:asciiTheme="minorHAnsi" w:hAnsiTheme="minorHAnsi" w:cstheme="minorHAnsi"/>
                <w:b/>
                <w:sz w:val="20"/>
                <w:szCs w:val="20"/>
                <w:lang w:val="es-ES"/>
              </w:rPr>
              <w:t>17-04-2023</w:t>
            </w:r>
          </w:p>
        </w:tc>
        <w:tc>
          <w:tcPr>
            <w:tcW w:w="1985" w:type="dxa"/>
            <w:shd w:val="clear" w:color="auto" w:fill="EAEAEA" w:themeFill="accent6" w:themeFillTint="33"/>
          </w:tcPr>
          <w:p w14:paraId="0D2B7423" w14:textId="30397D15" w:rsidR="004777D9" w:rsidRPr="004777D9" w:rsidRDefault="004777D9" w:rsidP="004777D9">
            <w:pPr>
              <w:pStyle w:val="TableParagraph"/>
              <w:spacing w:before="124"/>
              <w:ind w:left="562"/>
              <w:jc w:val="left"/>
              <w:rPr>
                <w:rFonts w:asciiTheme="minorHAnsi" w:hAnsiTheme="minorHAnsi" w:cstheme="minorHAnsi"/>
                <w:b/>
                <w:sz w:val="20"/>
                <w:szCs w:val="20"/>
                <w:lang w:val="es-ES"/>
              </w:rPr>
            </w:pPr>
            <w:r w:rsidRPr="004777D9">
              <w:rPr>
                <w:rFonts w:asciiTheme="minorHAnsi" w:hAnsiTheme="minorHAnsi" w:cstheme="minorHAnsi"/>
                <w:b/>
                <w:sz w:val="20"/>
                <w:szCs w:val="20"/>
                <w:lang w:val="es-ES"/>
              </w:rPr>
              <w:t>09-05-2023</w:t>
            </w:r>
          </w:p>
        </w:tc>
      </w:tr>
      <w:tr w:rsidR="004777D9" w:rsidRPr="00355C2C" w14:paraId="433584C5" w14:textId="77777777" w:rsidTr="004777D9">
        <w:trPr>
          <w:trHeight w:val="397"/>
        </w:trPr>
        <w:tc>
          <w:tcPr>
            <w:tcW w:w="6141" w:type="dxa"/>
          </w:tcPr>
          <w:p w14:paraId="6932E180" w14:textId="773347DD" w:rsidR="004777D9" w:rsidRPr="00355C2C" w:rsidRDefault="004777D9" w:rsidP="004777D9">
            <w:pPr>
              <w:pStyle w:val="TableParagraph"/>
              <w:numPr>
                <w:ilvl w:val="0"/>
                <w:numId w:val="19"/>
              </w:numPr>
              <w:tabs>
                <w:tab w:val="left" w:pos="806"/>
              </w:tabs>
              <w:spacing w:before="120" w:line="210" w:lineRule="exact"/>
              <w:jc w:val="left"/>
              <w:rPr>
                <w:b/>
                <w:sz w:val="20"/>
              </w:rPr>
            </w:pPr>
            <w:r w:rsidRPr="00355C2C">
              <w:rPr>
                <w:rFonts w:ascii="Arial MT" w:hAnsi="Arial MT"/>
                <w:sz w:val="20"/>
                <w:lang w:val="es-ES"/>
              </w:rPr>
              <w:lastRenderedPageBreak/>
              <w:t>Foro de dudas*</w:t>
            </w:r>
          </w:p>
        </w:tc>
        <w:tc>
          <w:tcPr>
            <w:tcW w:w="1822" w:type="dxa"/>
          </w:tcPr>
          <w:p w14:paraId="6001D4B3" w14:textId="0558E260" w:rsidR="004777D9" w:rsidRPr="00355C2C" w:rsidRDefault="004777D9" w:rsidP="004777D9">
            <w:pPr>
              <w:pStyle w:val="TableParagraph"/>
              <w:spacing w:before="120" w:line="210" w:lineRule="exact"/>
              <w:ind w:left="266" w:right="177"/>
              <w:rPr>
                <w:b/>
                <w:sz w:val="20"/>
              </w:rPr>
            </w:pPr>
            <w:r w:rsidRPr="00355C2C">
              <w:rPr>
                <w:rFonts w:ascii="Arial MT"/>
                <w:sz w:val="20"/>
                <w:lang w:val="es-ES"/>
              </w:rPr>
              <w:t>26-01-2023</w:t>
            </w:r>
          </w:p>
        </w:tc>
        <w:tc>
          <w:tcPr>
            <w:tcW w:w="1985" w:type="dxa"/>
          </w:tcPr>
          <w:p w14:paraId="4149B1C4" w14:textId="3DF11E5E" w:rsidR="004777D9" w:rsidRPr="00355C2C" w:rsidRDefault="004777D9" w:rsidP="004777D9">
            <w:pPr>
              <w:pStyle w:val="TableParagraph"/>
              <w:spacing w:before="120" w:line="210" w:lineRule="exact"/>
              <w:ind w:left="279" w:right="176"/>
              <w:rPr>
                <w:b/>
                <w:sz w:val="20"/>
              </w:rPr>
            </w:pPr>
            <w:r w:rsidRPr="00355C2C">
              <w:rPr>
                <w:rFonts w:ascii="Arial MT"/>
                <w:sz w:val="20"/>
                <w:lang w:val="es-ES"/>
              </w:rPr>
              <w:t>09-05-2023</w:t>
            </w:r>
          </w:p>
        </w:tc>
      </w:tr>
      <w:tr w:rsidR="004777D9" w:rsidRPr="00355C2C" w14:paraId="03393723" w14:textId="77777777" w:rsidTr="004777D9">
        <w:trPr>
          <w:trHeight w:val="397"/>
        </w:trPr>
        <w:tc>
          <w:tcPr>
            <w:tcW w:w="6141" w:type="dxa"/>
          </w:tcPr>
          <w:p w14:paraId="2E27159E" w14:textId="4504FDC0" w:rsidR="004777D9" w:rsidRPr="00355C2C" w:rsidRDefault="004777D9" w:rsidP="004777D9">
            <w:pPr>
              <w:pStyle w:val="TableParagraph"/>
              <w:numPr>
                <w:ilvl w:val="0"/>
                <w:numId w:val="19"/>
              </w:numPr>
              <w:tabs>
                <w:tab w:val="left" w:pos="806"/>
              </w:tabs>
              <w:spacing w:before="120" w:line="210" w:lineRule="exact"/>
              <w:jc w:val="left"/>
              <w:rPr>
                <w:rFonts w:ascii="Arial MT" w:hAnsi="Arial MT"/>
                <w:sz w:val="20"/>
              </w:rPr>
            </w:pPr>
            <w:r w:rsidRPr="00355C2C">
              <w:rPr>
                <w:rFonts w:ascii="Arial MT" w:hAnsi="Arial MT"/>
                <w:sz w:val="20"/>
                <w:lang w:val="es-ES"/>
              </w:rPr>
              <w:t>El plan de empresa</w:t>
            </w:r>
          </w:p>
        </w:tc>
        <w:tc>
          <w:tcPr>
            <w:tcW w:w="1822" w:type="dxa"/>
          </w:tcPr>
          <w:p w14:paraId="2C7516DB" w14:textId="6B8785E4" w:rsidR="004777D9" w:rsidRPr="00355C2C" w:rsidRDefault="004777D9" w:rsidP="004777D9">
            <w:pPr>
              <w:pStyle w:val="TableParagraph"/>
              <w:spacing w:before="120" w:line="210" w:lineRule="exact"/>
              <w:ind w:left="266" w:right="177"/>
              <w:rPr>
                <w:rFonts w:ascii="Arial MT"/>
                <w:sz w:val="20"/>
              </w:rPr>
            </w:pPr>
            <w:r w:rsidRPr="00355C2C">
              <w:rPr>
                <w:rFonts w:ascii="Arial MT"/>
                <w:sz w:val="20"/>
                <w:lang w:val="es-ES"/>
              </w:rPr>
              <w:t>17-04-2023</w:t>
            </w:r>
          </w:p>
        </w:tc>
        <w:tc>
          <w:tcPr>
            <w:tcW w:w="1985" w:type="dxa"/>
          </w:tcPr>
          <w:p w14:paraId="22FA9BD6" w14:textId="49287630" w:rsidR="004777D9" w:rsidRPr="00355C2C" w:rsidRDefault="004777D9" w:rsidP="004777D9">
            <w:pPr>
              <w:pStyle w:val="TableParagraph"/>
              <w:spacing w:before="120" w:line="210" w:lineRule="exact"/>
              <w:ind w:left="279" w:right="176"/>
              <w:rPr>
                <w:rFonts w:ascii="Arial MT"/>
                <w:sz w:val="20"/>
              </w:rPr>
            </w:pPr>
            <w:r w:rsidRPr="00355C2C">
              <w:rPr>
                <w:rFonts w:ascii="Arial MT"/>
                <w:sz w:val="20"/>
                <w:lang w:val="es-ES"/>
              </w:rPr>
              <w:t>09-05-2023</w:t>
            </w:r>
          </w:p>
        </w:tc>
      </w:tr>
      <w:tr w:rsidR="004777D9" w:rsidRPr="00355C2C" w14:paraId="1D63B600" w14:textId="77777777" w:rsidTr="004777D9">
        <w:trPr>
          <w:trHeight w:val="397"/>
        </w:trPr>
        <w:tc>
          <w:tcPr>
            <w:tcW w:w="6141" w:type="dxa"/>
          </w:tcPr>
          <w:p w14:paraId="67937AA6" w14:textId="1549CE8E" w:rsidR="004777D9" w:rsidRPr="00355C2C" w:rsidRDefault="004777D9" w:rsidP="004777D9">
            <w:pPr>
              <w:pStyle w:val="TableParagraph"/>
              <w:numPr>
                <w:ilvl w:val="0"/>
                <w:numId w:val="19"/>
              </w:numPr>
              <w:tabs>
                <w:tab w:val="left" w:pos="806"/>
              </w:tabs>
              <w:spacing w:before="120" w:line="210" w:lineRule="exact"/>
              <w:jc w:val="left"/>
              <w:rPr>
                <w:rFonts w:ascii="Arial MT" w:hAnsi="Arial MT"/>
                <w:sz w:val="20"/>
              </w:rPr>
            </w:pPr>
            <w:r>
              <w:rPr>
                <w:rFonts w:ascii="Arial MT" w:hAnsi="Arial MT"/>
                <w:sz w:val="20"/>
                <w:lang w:val="es-ES"/>
              </w:rPr>
              <w:t>C</w:t>
            </w:r>
            <w:r w:rsidRPr="00355C2C">
              <w:rPr>
                <w:rFonts w:ascii="Arial MT" w:hAnsi="Arial MT"/>
                <w:sz w:val="20"/>
                <w:lang w:val="es-ES"/>
              </w:rPr>
              <w:t>reación de una empresa*</w:t>
            </w:r>
          </w:p>
        </w:tc>
        <w:tc>
          <w:tcPr>
            <w:tcW w:w="1822" w:type="dxa"/>
          </w:tcPr>
          <w:p w14:paraId="1FD51D3B" w14:textId="4B85EC09" w:rsidR="004777D9" w:rsidRPr="00355C2C" w:rsidRDefault="004777D9" w:rsidP="004777D9">
            <w:pPr>
              <w:pStyle w:val="TableParagraph"/>
              <w:spacing w:before="120" w:line="210" w:lineRule="exact"/>
              <w:ind w:left="266" w:right="177"/>
              <w:rPr>
                <w:rFonts w:ascii="Arial MT"/>
                <w:sz w:val="20"/>
              </w:rPr>
            </w:pPr>
            <w:r w:rsidRPr="00355C2C">
              <w:rPr>
                <w:rFonts w:ascii="Arial MT"/>
                <w:sz w:val="20"/>
                <w:lang w:val="es-ES"/>
              </w:rPr>
              <w:t>26-01-2023</w:t>
            </w:r>
          </w:p>
        </w:tc>
        <w:tc>
          <w:tcPr>
            <w:tcW w:w="1985" w:type="dxa"/>
          </w:tcPr>
          <w:p w14:paraId="4DCF1BA0" w14:textId="6BBCF5ED" w:rsidR="004777D9" w:rsidRPr="00355C2C" w:rsidRDefault="004777D9" w:rsidP="004777D9">
            <w:pPr>
              <w:pStyle w:val="TableParagraph"/>
              <w:spacing w:before="120" w:line="210" w:lineRule="exact"/>
              <w:ind w:left="279" w:right="176"/>
              <w:rPr>
                <w:rFonts w:ascii="Arial MT"/>
                <w:sz w:val="20"/>
              </w:rPr>
            </w:pPr>
            <w:r w:rsidRPr="00355C2C">
              <w:rPr>
                <w:rFonts w:ascii="Arial MT"/>
                <w:sz w:val="20"/>
                <w:lang w:val="es-ES"/>
              </w:rPr>
              <w:t>09-05-2023</w:t>
            </w:r>
          </w:p>
        </w:tc>
      </w:tr>
      <w:tr w:rsidR="004777D9" w:rsidRPr="00355C2C" w14:paraId="7F37E959" w14:textId="77777777" w:rsidTr="004777D9">
        <w:trPr>
          <w:trHeight w:val="397"/>
        </w:trPr>
        <w:tc>
          <w:tcPr>
            <w:tcW w:w="6141" w:type="dxa"/>
          </w:tcPr>
          <w:p w14:paraId="74BAC106" w14:textId="1F000893" w:rsidR="004777D9" w:rsidRDefault="004777D9" w:rsidP="004777D9">
            <w:pPr>
              <w:pStyle w:val="TableParagraph"/>
              <w:numPr>
                <w:ilvl w:val="0"/>
                <w:numId w:val="19"/>
              </w:numPr>
              <w:tabs>
                <w:tab w:val="left" w:pos="806"/>
              </w:tabs>
              <w:spacing w:before="120" w:line="210" w:lineRule="exact"/>
              <w:jc w:val="left"/>
              <w:rPr>
                <w:rFonts w:ascii="Arial MT" w:hAnsi="Arial MT"/>
                <w:sz w:val="20"/>
              </w:rPr>
            </w:pPr>
            <w:r w:rsidRPr="00355C2C">
              <w:rPr>
                <w:b/>
                <w:sz w:val="20"/>
                <w:lang w:val="es-ES"/>
              </w:rPr>
              <w:t>Evaluación final presencial</w:t>
            </w:r>
          </w:p>
        </w:tc>
        <w:tc>
          <w:tcPr>
            <w:tcW w:w="1822" w:type="dxa"/>
          </w:tcPr>
          <w:p w14:paraId="3B8BFA9E" w14:textId="5F55B203" w:rsidR="004777D9" w:rsidRPr="00355C2C" w:rsidRDefault="004777D9" w:rsidP="004777D9">
            <w:pPr>
              <w:pStyle w:val="TableParagraph"/>
              <w:spacing w:before="120" w:line="210" w:lineRule="exact"/>
              <w:ind w:left="408" w:right="177"/>
              <w:rPr>
                <w:rFonts w:ascii="Arial MT"/>
                <w:sz w:val="20"/>
              </w:rPr>
            </w:pPr>
            <w:r w:rsidRPr="00355C2C">
              <w:rPr>
                <w:b/>
                <w:sz w:val="20"/>
                <w:lang w:val="es-ES"/>
              </w:rPr>
              <w:t>18-05-2023</w:t>
            </w:r>
          </w:p>
        </w:tc>
        <w:tc>
          <w:tcPr>
            <w:tcW w:w="1985" w:type="dxa"/>
          </w:tcPr>
          <w:p w14:paraId="041A478F" w14:textId="759B0949" w:rsidR="004777D9" w:rsidRPr="00355C2C" w:rsidRDefault="004777D9" w:rsidP="004777D9">
            <w:pPr>
              <w:pStyle w:val="TableParagraph"/>
              <w:spacing w:before="120" w:line="210" w:lineRule="exact"/>
              <w:ind w:left="562" w:right="176"/>
              <w:rPr>
                <w:rFonts w:ascii="Arial MT"/>
                <w:sz w:val="20"/>
              </w:rPr>
            </w:pPr>
            <w:r w:rsidRPr="00355C2C">
              <w:rPr>
                <w:b/>
                <w:sz w:val="20"/>
                <w:lang w:val="es-ES"/>
              </w:rPr>
              <w:t>18-05-2023</w:t>
            </w:r>
          </w:p>
        </w:tc>
      </w:tr>
      <w:tr w:rsidR="004777D9" w:rsidRPr="00355C2C" w14:paraId="0BD94268" w14:textId="77777777" w:rsidTr="004777D9">
        <w:trPr>
          <w:trHeight w:val="397"/>
        </w:trPr>
        <w:tc>
          <w:tcPr>
            <w:tcW w:w="6141" w:type="dxa"/>
          </w:tcPr>
          <w:p w14:paraId="68263072" w14:textId="28D53B77" w:rsidR="004777D9" w:rsidRPr="00355C2C" w:rsidRDefault="004777D9" w:rsidP="004777D9">
            <w:pPr>
              <w:pStyle w:val="TableParagraph"/>
              <w:numPr>
                <w:ilvl w:val="0"/>
                <w:numId w:val="19"/>
              </w:numPr>
              <w:tabs>
                <w:tab w:val="left" w:pos="806"/>
              </w:tabs>
              <w:spacing w:before="120" w:line="210" w:lineRule="exact"/>
              <w:jc w:val="left"/>
              <w:rPr>
                <w:b/>
                <w:sz w:val="20"/>
              </w:rPr>
            </w:pPr>
            <w:r w:rsidRPr="00355C2C">
              <w:rPr>
                <w:rFonts w:ascii="Arial MT" w:hAnsi="Arial MT"/>
                <w:sz w:val="20"/>
                <w:lang w:val="es-ES"/>
              </w:rPr>
              <w:t>Evaluación final presencial</w:t>
            </w:r>
          </w:p>
        </w:tc>
        <w:tc>
          <w:tcPr>
            <w:tcW w:w="1822" w:type="dxa"/>
          </w:tcPr>
          <w:p w14:paraId="1C1D6F5D" w14:textId="17571A1A" w:rsidR="004777D9" w:rsidRPr="00355C2C" w:rsidRDefault="004777D9" w:rsidP="004777D9">
            <w:pPr>
              <w:pStyle w:val="TableParagraph"/>
              <w:spacing w:before="120" w:line="210" w:lineRule="exact"/>
              <w:ind w:left="266" w:right="177"/>
              <w:rPr>
                <w:b/>
                <w:sz w:val="20"/>
              </w:rPr>
            </w:pPr>
            <w:r w:rsidRPr="00355C2C">
              <w:rPr>
                <w:rFonts w:ascii="Arial MT"/>
                <w:sz w:val="20"/>
                <w:lang w:val="es-ES"/>
              </w:rPr>
              <w:t>18-05-2023</w:t>
            </w:r>
          </w:p>
        </w:tc>
        <w:tc>
          <w:tcPr>
            <w:tcW w:w="1985" w:type="dxa"/>
          </w:tcPr>
          <w:p w14:paraId="3046167B" w14:textId="03911112" w:rsidR="004777D9" w:rsidRPr="00355C2C" w:rsidRDefault="004777D9" w:rsidP="004777D9">
            <w:pPr>
              <w:pStyle w:val="TableParagraph"/>
              <w:spacing w:before="120" w:line="210" w:lineRule="exact"/>
              <w:ind w:left="279" w:right="176"/>
              <w:rPr>
                <w:b/>
                <w:sz w:val="20"/>
              </w:rPr>
            </w:pPr>
            <w:r w:rsidRPr="00355C2C">
              <w:rPr>
                <w:rFonts w:ascii="Arial MT"/>
                <w:sz w:val="20"/>
                <w:lang w:val="es-ES"/>
              </w:rPr>
              <w:t>18-05-2023</w:t>
            </w:r>
          </w:p>
        </w:tc>
      </w:tr>
      <w:tr w:rsidR="004777D9" w:rsidRPr="00355C2C" w14:paraId="3ADE01B3" w14:textId="77777777" w:rsidTr="004777D9">
        <w:trPr>
          <w:trHeight w:val="397"/>
        </w:trPr>
        <w:tc>
          <w:tcPr>
            <w:tcW w:w="6141" w:type="dxa"/>
          </w:tcPr>
          <w:p w14:paraId="782B097F" w14:textId="71F40B10" w:rsidR="004777D9" w:rsidRPr="00355C2C" w:rsidRDefault="004777D9" w:rsidP="004777D9">
            <w:pPr>
              <w:pStyle w:val="TableParagraph"/>
              <w:numPr>
                <w:ilvl w:val="0"/>
                <w:numId w:val="19"/>
              </w:numPr>
              <w:tabs>
                <w:tab w:val="left" w:pos="806"/>
              </w:tabs>
              <w:spacing w:before="120" w:line="210" w:lineRule="exact"/>
              <w:jc w:val="left"/>
              <w:rPr>
                <w:rFonts w:ascii="Arial MT" w:hAnsi="Arial MT"/>
                <w:sz w:val="20"/>
              </w:rPr>
            </w:pPr>
            <w:r>
              <w:rPr>
                <w:rFonts w:ascii="Arial MT" w:hAnsi="Arial MT"/>
                <w:sz w:val="20"/>
                <w:lang w:val="es-ES"/>
              </w:rPr>
              <w:t>C</w:t>
            </w:r>
            <w:r w:rsidRPr="00355C2C">
              <w:rPr>
                <w:rFonts w:ascii="Arial MT" w:hAnsi="Arial MT"/>
                <w:sz w:val="20"/>
                <w:lang w:val="es-ES"/>
              </w:rPr>
              <w:t>reación de una empresa*</w:t>
            </w:r>
          </w:p>
        </w:tc>
        <w:tc>
          <w:tcPr>
            <w:tcW w:w="1822" w:type="dxa"/>
          </w:tcPr>
          <w:p w14:paraId="261839B6" w14:textId="3A595940" w:rsidR="004777D9" w:rsidRPr="00355C2C" w:rsidRDefault="004777D9" w:rsidP="004777D9">
            <w:pPr>
              <w:pStyle w:val="TableParagraph"/>
              <w:spacing w:before="120" w:line="210" w:lineRule="exact"/>
              <w:ind w:left="266" w:right="177"/>
              <w:rPr>
                <w:rFonts w:ascii="Arial MT"/>
                <w:sz w:val="20"/>
              </w:rPr>
            </w:pPr>
            <w:r w:rsidRPr="00355C2C">
              <w:rPr>
                <w:rFonts w:ascii="Arial MT"/>
                <w:sz w:val="20"/>
                <w:lang w:val="es-ES"/>
              </w:rPr>
              <w:t>26-01-2023</w:t>
            </w:r>
          </w:p>
        </w:tc>
        <w:tc>
          <w:tcPr>
            <w:tcW w:w="1985" w:type="dxa"/>
          </w:tcPr>
          <w:p w14:paraId="0A6AB63D" w14:textId="10C1D095" w:rsidR="004777D9" w:rsidRPr="00355C2C" w:rsidRDefault="004777D9" w:rsidP="004777D9">
            <w:pPr>
              <w:pStyle w:val="TableParagraph"/>
              <w:spacing w:before="120" w:line="210" w:lineRule="exact"/>
              <w:ind w:left="279" w:right="176"/>
              <w:rPr>
                <w:rFonts w:ascii="Arial MT"/>
                <w:sz w:val="20"/>
              </w:rPr>
            </w:pPr>
            <w:r w:rsidRPr="00355C2C">
              <w:rPr>
                <w:rFonts w:ascii="Arial MT"/>
                <w:sz w:val="20"/>
                <w:lang w:val="es-ES"/>
              </w:rPr>
              <w:t>09-05-2023</w:t>
            </w:r>
          </w:p>
        </w:tc>
      </w:tr>
    </w:tbl>
    <w:p w14:paraId="77568D19" w14:textId="31FE21B7" w:rsidR="00355C2C" w:rsidRDefault="00355C2C" w:rsidP="00310FCB">
      <w:pPr>
        <w:pStyle w:val="Textoindependiente"/>
        <w:spacing w:before="20" w:line="261" w:lineRule="auto"/>
        <w:ind w:right="-852"/>
      </w:pPr>
    </w:p>
    <w:p w14:paraId="7D604078" w14:textId="793A082A" w:rsidR="00991E41" w:rsidRDefault="00991E41" w:rsidP="00991E41">
      <w:pPr>
        <w:pStyle w:val="Textoindependiente"/>
        <w:spacing w:before="20" w:line="261" w:lineRule="auto"/>
        <w:ind w:right="-852"/>
      </w:pPr>
      <w:r>
        <w:t>*actividad que se desarrolla durante todo el cuatrimestre docente</w:t>
      </w:r>
    </w:p>
    <w:p w14:paraId="46BE9512" w14:textId="77777777" w:rsidR="00BF5888" w:rsidRPr="002F36D7" w:rsidRDefault="00BF5888" w:rsidP="00BF5888">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sidRPr="002F36D7">
        <w:rPr>
          <w:b/>
          <w:bCs/>
          <w:color w:val="CB0017"/>
          <w:sz w:val="28"/>
          <w:szCs w:val="28"/>
        </w:rPr>
        <w:t>MATERIALES Y SEGUIMIENTO DE LA ASIGNATURA</w:t>
      </w:r>
    </w:p>
    <w:p w14:paraId="1869B39A" w14:textId="77777777" w:rsidR="00BF5888" w:rsidRDefault="00BF5888" w:rsidP="00BF5888">
      <w:pPr>
        <w:jc w:val="both"/>
      </w:pPr>
      <w:r>
        <w:t xml:space="preserve">A continuación, indicamos los materiales que tendrás disponible para guiarte en el aprendizaje y la consecución de competencias en esta asignatura. Encontrarás un compendio de información en formato libro denominado “Temario en abierto de la asignatura” en el que encontrarás el desarrollo de los temas y anexos en forma de infografías. Además, algunos temas incluyen información adicional en formato </w:t>
      </w:r>
      <w:proofErr w:type="spellStart"/>
      <w:r>
        <w:t>pdf</w:t>
      </w:r>
      <w:proofErr w:type="spellEnd"/>
      <w:r>
        <w:t xml:space="preserve"> interactivo para que accedas directamente a los recursos vía web o puedas navegar por el documento. </w:t>
      </w:r>
    </w:p>
    <w:p w14:paraId="2A1BC92E" w14:textId="77777777" w:rsidR="00BF5888" w:rsidRDefault="00BF5888" w:rsidP="00BF5888">
      <w:pPr>
        <w:jc w:val="both"/>
      </w:pPr>
      <w:r>
        <w:t xml:space="preserve">Adicionalmente todos los temas incluyen videos explicativos de los contenidos en los que siguiendo los materiales del temario en abierto se aclaran conceptos relevantes o se presentan contenidos que has de conocer para poder desarrollar una iniciativa empresarial. </w:t>
      </w:r>
    </w:p>
    <w:p w14:paraId="07019FF6" w14:textId="77777777" w:rsidR="00BF5888" w:rsidRDefault="00BF5888" w:rsidP="00BF5888">
      <w:pPr>
        <w:jc w:val="both"/>
      </w:pPr>
      <w:r>
        <w:t>A continuación, presentamos la relación de recursos para el aprendizaje:</w:t>
      </w:r>
    </w:p>
    <w:p w14:paraId="64626753" w14:textId="77777777" w:rsidR="00BF5888" w:rsidRDefault="00BF5888" w:rsidP="00BF5888">
      <w:pPr>
        <w:jc w:val="both"/>
      </w:pPr>
      <w:r>
        <w:t>TEMA 1: INTRODUCCION A LA CREACION DE EMPRESAS</w:t>
      </w:r>
    </w:p>
    <w:p w14:paraId="2E22B584" w14:textId="77777777" w:rsidR="00BF5888" w:rsidRDefault="00BF5888" w:rsidP="00BF5888">
      <w:pPr>
        <w:pStyle w:val="Prrafodelista"/>
        <w:numPr>
          <w:ilvl w:val="0"/>
          <w:numId w:val="2"/>
        </w:numPr>
        <w:ind w:left="0" w:firstLine="0"/>
        <w:jc w:val="both"/>
      </w:pPr>
      <w:r>
        <w:t xml:space="preserve">Contenidos del tema 1 en formato transparencias dentro del Temario en abierto de la asignatura. </w:t>
      </w:r>
    </w:p>
    <w:p w14:paraId="049A650B" w14:textId="77777777" w:rsidR="00BF5888" w:rsidRDefault="00BF5888" w:rsidP="00BF5888">
      <w:pPr>
        <w:pStyle w:val="Prrafodelista"/>
        <w:numPr>
          <w:ilvl w:val="0"/>
          <w:numId w:val="2"/>
        </w:numPr>
        <w:ind w:left="0" w:firstLine="0"/>
        <w:jc w:val="both"/>
      </w:pPr>
      <w:r>
        <w:t>Video “El Espíritu Emprendedor”</w:t>
      </w:r>
    </w:p>
    <w:p w14:paraId="3223138A" w14:textId="77777777" w:rsidR="00BF5888" w:rsidRDefault="00BF5888" w:rsidP="00BF5888">
      <w:pPr>
        <w:pStyle w:val="Prrafodelista"/>
        <w:numPr>
          <w:ilvl w:val="0"/>
          <w:numId w:val="2"/>
        </w:numPr>
        <w:ind w:left="0" w:firstLine="0"/>
        <w:jc w:val="both"/>
      </w:pPr>
      <w:r>
        <w:t>Video “La Figura del Emprendedor”</w:t>
      </w:r>
    </w:p>
    <w:p w14:paraId="06B165FC" w14:textId="77777777" w:rsidR="00BF5888" w:rsidRDefault="00BF5888" w:rsidP="00BF5888">
      <w:pPr>
        <w:pStyle w:val="Prrafodelista"/>
        <w:numPr>
          <w:ilvl w:val="0"/>
          <w:numId w:val="2"/>
        </w:numPr>
        <w:ind w:left="0" w:firstLine="0"/>
        <w:jc w:val="both"/>
      </w:pPr>
      <w:r>
        <w:t>Video “El Proceso Emprendedor”</w:t>
      </w:r>
    </w:p>
    <w:p w14:paraId="5EA227A5" w14:textId="77777777" w:rsidR="00BF5888" w:rsidRDefault="00BF5888" w:rsidP="00BF5888">
      <w:pPr>
        <w:pStyle w:val="Prrafodelista"/>
        <w:numPr>
          <w:ilvl w:val="0"/>
          <w:numId w:val="2"/>
        </w:numPr>
        <w:ind w:left="0" w:firstLine="0"/>
        <w:jc w:val="both"/>
      </w:pPr>
      <w:r>
        <w:t xml:space="preserve">Acceso a la herramienta interactiva de actitudes emprendedoras </w:t>
      </w:r>
    </w:p>
    <w:p w14:paraId="0DD7E080" w14:textId="77777777" w:rsidR="00BF5888" w:rsidRDefault="00BF5888" w:rsidP="00BF5888">
      <w:pPr>
        <w:jc w:val="both"/>
      </w:pPr>
      <w:r>
        <w:t>TEMA 2: DE LA IDEA A LA OPORTUNIDAD DE NEGOCIO</w:t>
      </w:r>
    </w:p>
    <w:p w14:paraId="2DCC5622" w14:textId="77777777" w:rsidR="00BF5888" w:rsidRDefault="00BF5888" w:rsidP="00BF5888">
      <w:pPr>
        <w:pStyle w:val="Prrafodelista"/>
        <w:numPr>
          <w:ilvl w:val="0"/>
          <w:numId w:val="2"/>
        </w:numPr>
        <w:ind w:left="0" w:firstLine="0"/>
        <w:jc w:val="both"/>
      </w:pPr>
      <w:r>
        <w:t xml:space="preserve">Contenidos del tema 2 en formato transparencias dentro del Temario en abierto de la asignatura. </w:t>
      </w:r>
    </w:p>
    <w:p w14:paraId="131122B5" w14:textId="77777777" w:rsidR="00BF5888" w:rsidRDefault="00BF5888" w:rsidP="00BF5888">
      <w:pPr>
        <w:pStyle w:val="Prrafodelista"/>
        <w:numPr>
          <w:ilvl w:val="0"/>
          <w:numId w:val="2"/>
        </w:numPr>
        <w:ind w:left="0" w:firstLine="0"/>
        <w:jc w:val="both"/>
      </w:pPr>
      <w:r>
        <w:t>Video “De la idea a la oportunidad de negocio”</w:t>
      </w:r>
    </w:p>
    <w:p w14:paraId="136D30C1" w14:textId="77777777" w:rsidR="00BF5888" w:rsidRDefault="00BF5888" w:rsidP="00BF5888">
      <w:pPr>
        <w:pStyle w:val="Prrafodelista"/>
        <w:numPr>
          <w:ilvl w:val="0"/>
          <w:numId w:val="2"/>
        </w:numPr>
        <w:ind w:left="0" w:firstLine="0"/>
        <w:jc w:val="both"/>
      </w:pPr>
      <w:r>
        <w:t>Video “Dinámicas, Técnicas y Herramientas de Generación de Ideas de Negocio”</w:t>
      </w:r>
    </w:p>
    <w:p w14:paraId="5EF41C07" w14:textId="77777777" w:rsidR="00BF5888" w:rsidRDefault="00BF5888" w:rsidP="00BF5888">
      <w:pPr>
        <w:jc w:val="both"/>
      </w:pPr>
      <w:r>
        <w:t>TEMA 3: DISEÑO DEL MODELO DE NEGOCIO</w:t>
      </w:r>
    </w:p>
    <w:p w14:paraId="55E4100F" w14:textId="77777777" w:rsidR="00BF5888" w:rsidRDefault="00BF5888" w:rsidP="00BF5888">
      <w:pPr>
        <w:pStyle w:val="Prrafodelista"/>
        <w:numPr>
          <w:ilvl w:val="0"/>
          <w:numId w:val="3"/>
        </w:numPr>
        <w:ind w:left="0" w:firstLine="0"/>
        <w:jc w:val="both"/>
      </w:pPr>
      <w:r>
        <w:t xml:space="preserve">Contenidos del tema 3 en formato transparencias dentro del Temario en abierto de la asignatura. </w:t>
      </w:r>
    </w:p>
    <w:p w14:paraId="2948EF49" w14:textId="77777777" w:rsidR="00BF5888" w:rsidRDefault="00BF5888" w:rsidP="00BF5888">
      <w:pPr>
        <w:pStyle w:val="Prrafodelista"/>
        <w:numPr>
          <w:ilvl w:val="0"/>
          <w:numId w:val="3"/>
        </w:numPr>
        <w:ind w:left="0" w:firstLine="0"/>
        <w:jc w:val="both"/>
      </w:pPr>
      <w:r>
        <w:t>Video “El Modelo de negocio y el plan de empresa”</w:t>
      </w:r>
    </w:p>
    <w:p w14:paraId="6E108335" w14:textId="77777777" w:rsidR="00BF5888" w:rsidRDefault="00BF5888" w:rsidP="00BF5888">
      <w:pPr>
        <w:pStyle w:val="Prrafodelista"/>
        <w:numPr>
          <w:ilvl w:val="0"/>
          <w:numId w:val="3"/>
        </w:numPr>
        <w:ind w:left="0" w:firstLine="0"/>
        <w:jc w:val="both"/>
      </w:pPr>
      <w:r>
        <w:t xml:space="preserve">Video “Modelo de negocio: Business </w:t>
      </w:r>
      <w:proofErr w:type="spellStart"/>
      <w:r>
        <w:t>Model</w:t>
      </w:r>
      <w:proofErr w:type="spellEnd"/>
      <w:r>
        <w:t xml:space="preserve"> </w:t>
      </w:r>
      <w:proofErr w:type="spellStart"/>
      <w:r>
        <w:t>Canvas</w:t>
      </w:r>
      <w:proofErr w:type="spellEnd"/>
      <w:r>
        <w:t>”</w:t>
      </w:r>
    </w:p>
    <w:p w14:paraId="0A86713B" w14:textId="77777777" w:rsidR="00BF5888" w:rsidRDefault="00BF5888" w:rsidP="00BF5888">
      <w:pPr>
        <w:pStyle w:val="Prrafodelista"/>
        <w:numPr>
          <w:ilvl w:val="0"/>
          <w:numId w:val="3"/>
        </w:numPr>
        <w:ind w:left="0" w:firstLine="0"/>
        <w:jc w:val="both"/>
      </w:pPr>
      <w:r>
        <w:t>Anexos al tema 3</w:t>
      </w:r>
    </w:p>
    <w:p w14:paraId="62B2AA57" w14:textId="77777777" w:rsidR="00BF5888" w:rsidRDefault="00BF5888" w:rsidP="009D0AC8">
      <w:pPr>
        <w:pStyle w:val="Prrafodelista"/>
        <w:numPr>
          <w:ilvl w:val="2"/>
          <w:numId w:val="3"/>
        </w:numPr>
        <w:ind w:left="1276" w:hanging="283"/>
        <w:jc w:val="both"/>
      </w:pPr>
      <w:r>
        <w:t>Describir tu modelo de negocio</w:t>
      </w:r>
    </w:p>
    <w:p w14:paraId="7B3DB780" w14:textId="77777777" w:rsidR="00BF5888" w:rsidRDefault="00BF5888" w:rsidP="009D0AC8">
      <w:pPr>
        <w:pStyle w:val="Prrafodelista"/>
        <w:numPr>
          <w:ilvl w:val="2"/>
          <w:numId w:val="3"/>
        </w:numPr>
        <w:ind w:left="1276" w:hanging="283"/>
        <w:jc w:val="both"/>
      </w:pPr>
      <w:r>
        <w:t>Diseñando la propuesta de valor</w:t>
      </w:r>
    </w:p>
    <w:p w14:paraId="09B598EC" w14:textId="77777777" w:rsidR="00BF5888" w:rsidRDefault="00BF5888" w:rsidP="009D0AC8">
      <w:pPr>
        <w:pStyle w:val="Prrafodelista"/>
        <w:numPr>
          <w:ilvl w:val="2"/>
          <w:numId w:val="3"/>
        </w:numPr>
        <w:ind w:left="1276" w:hanging="283"/>
        <w:jc w:val="both"/>
      </w:pPr>
      <w:r>
        <w:t>Direcciones de innovación que afectan a la propuesta de valor</w:t>
      </w:r>
    </w:p>
    <w:p w14:paraId="16B84D1C" w14:textId="77777777" w:rsidR="00BF5888" w:rsidRDefault="00BF5888" w:rsidP="009D0AC8">
      <w:pPr>
        <w:pStyle w:val="Prrafodelista"/>
        <w:numPr>
          <w:ilvl w:val="2"/>
          <w:numId w:val="3"/>
        </w:numPr>
        <w:ind w:left="1276" w:hanging="283"/>
        <w:jc w:val="both"/>
      </w:pPr>
      <w:r>
        <w:t>6 formas de innovar a partir del perfil del cliente</w:t>
      </w:r>
    </w:p>
    <w:p w14:paraId="3772E791" w14:textId="77777777" w:rsidR="00BF5888" w:rsidRDefault="00BF5888" w:rsidP="009D0AC8">
      <w:pPr>
        <w:pStyle w:val="Prrafodelista"/>
        <w:numPr>
          <w:ilvl w:val="2"/>
          <w:numId w:val="3"/>
        </w:numPr>
        <w:ind w:left="1276" w:hanging="283"/>
        <w:jc w:val="both"/>
      </w:pPr>
      <w:r>
        <w:t>Mejorar e innovar el modelo de negocio</w:t>
      </w:r>
    </w:p>
    <w:p w14:paraId="4E2A6896" w14:textId="77777777" w:rsidR="00BF5888" w:rsidRDefault="00BF5888" w:rsidP="00BF5888">
      <w:pPr>
        <w:pStyle w:val="Prrafodelista"/>
        <w:numPr>
          <w:ilvl w:val="0"/>
          <w:numId w:val="3"/>
        </w:numPr>
        <w:ind w:left="0" w:firstLine="0"/>
        <w:jc w:val="both"/>
      </w:pPr>
      <w:r>
        <w:t xml:space="preserve">Otros documentos: </w:t>
      </w:r>
      <w:proofErr w:type="spellStart"/>
      <w:r>
        <w:t>PDFs</w:t>
      </w:r>
      <w:proofErr w:type="spellEnd"/>
      <w:r>
        <w:t xml:space="preserve"> interactivos</w:t>
      </w:r>
    </w:p>
    <w:p w14:paraId="4BFB2433" w14:textId="77777777" w:rsidR="00BF5888" w:rsidRDefault="00BF5888" w:rsidP="009D0AC8">
      <w:pPr>
        <w:pStyle w:val="Prrafodelista"/>
        <w:numPr>
          <w:ilvl w:val="2"/>
          <w:numId w:val="3"/>
        </w:numPr>
        <w:ind w:left="1276" w:hanging="283"/>
        <w:jc w:val="both"/>
      </w:pPr>
      <w:r>
        <w:t>Disrupción en el backstage</w:t>
      </w:r>
    </w:p>
    <w:p w14:paraId="7CA88CF8" w14:textId="77777777" w:rsidR="00BF5888" w:rsidRDefault="00BF5888" w:rsidP="009D0AC8">
      <w:pPr>
        <w:pStyle w:val="Prrafodelista"/>
        <w:numPr>
          <w:ilvl w:val="2"/>
          <w:numId w:val="3"/>
        </w:numPr>
        <w:ind w:left="1276" w:hanging="283"/>
        <w:jc w:val="both"/>
      </w:pPr>
      <w:r>
        <w:t xml:space="preserve">Disrupción en el </w:t>
      </w:r>
      <w:proofErr w:type="spellStart"/>
      <w:r>
        <w:t>frontstage</w:t>
      </w:r>
      <w:proofErr w:type="spellEnd"/>
    </w:p>
    <w:p w14:paraId="6934FB21" w14:textId="77777777" w:rsidR="00BF5888" w:rsidRDefault="00BF5888" w:rsidP="009D0AC8">
      <w:pPr>
        <w:pStyle w:val="Prrafodelista"/>
        <w:numPr>
          <w:ilvl w:val="2"/>
          <w:numId w:val="3"/>
        </w:numPr>
        <w:ind w:left="1276" w:hanging="283"/>
        <w:jc w:val="both"/>
      </w:pPr>
      <w:r>
        <w:t>Disrupción en la fórmula de ganancias</w:t>
      </w:r>
    </w:p>
    <w:p w14:paraId="309316B4" w14:textId="77777777" w:rsidR="00BF5888" w:rsidRDefault="00BF5888" w:rsidP="00BF5888">
      <w:pPr>
        <w:jc w:val="both"/>
      </w:pPr>
      <w:r>
        <w:lastRenderedPageBreak/>
        <w:t>TEMA 4: EL PLAN DE EMPRESA</w:t>
      </w:r>
    </w:p>
    <w:p w14:paraId="15DAB895" w14:textId="77777777" w:rsidR="00BF5888" w:rsidRDefault="00BF5888" w:rsidP="00BF5888">
      <w:pPr>
        <w:pStyle w:val="Prrafodelista"/>
        <w:numPr>
          <w:ilvl w:val="0"/>
          <w:numId w:val="3"/>
        </w:numPr>
        <w:ind w:left="0" w:firstLine="0"/>
        <w:jc w:val="both"/>
      </w:pPr>
      <w:r>
        <w:t xml:space="preserve">Contenidos del tema 4 en formato transparencias dentro del Temario en abierto de la asignatura. </w:t>
      </w:r>
    </w:p>
    <w:p w14:paraId="02E7E0A8" w14:textId="77777777" w:rsidR="00BF5888" w:rsidRDefault="00BF5888" w:rsidP="00BF5888">
      <w:pPr>
        <w:pStyle w:val="Prrafodelista"/>
        <w:numPr>
          <w:ilvl w:val="0"/>
          <w:numId w:val="3"/>
        </w:numPr>
        <w:ind w:left="0" w:firstLine="0"/>
        <w:jc w:val="both"/>
      </w:pPr>
      <w:r>
        <w:t xml:space="preserve">Accede al Manual del Plan de Empresa pinchando en este </w:t>
      </w:r>
      <w:hyperlink r:id="rId9" w:history="1">
        <w:r w:rsidRPr="00A8034E">
          <w:rPr>
            <w:rStyle w:val="Hipervnculo"/>
          </w:rPr>
          <w:t>link</w:t>
        </w:r>
      </w:hyperlink>
      <w:r>
        <w:t xml:space="preserve">.  </w:t>
      </w:r>
    </w:p>
    <w:p w14:paraId="14A24D2C" w14:textId="77777777" w:rsidR="00BF5888" w:rsidRDefault="00BF5888" w:rsidP="00BF5888">
      <w:pPr>
        <w:pStyle w:val="Prrafodelista"/>
        <w:numPr>
          <w:ilvl w:val="0"/>
          <w:numId w:val="3"/>
        </w:numPr>
        <w:ind w:left="0" w:firstLine="0"/>
        <w:jc w:val="both"/>
      </w:pPr>
      <w:r>
        <w:t>Acceso a la herramienta interactiva de crea tu empresa</w:t>
      </w:r>
    </w:p>
    <w:p w14:paraId="3177570C" w14:textId="77777777" w:rsidR="00BF5888" w:rsidRDefault="00BF5888" w:rsidP="00BF5888">
      <w:pPr>
        <w:pStyle w:val="Prrafodelista"/>
        <w:numPr>
          <w:ilvl w:val="0"/>
          <w:numId w:val="3"/>
        </w:numPr>
        <w:ind w:left="0" w:firstLine="0"/>
        <w:jc w:val="both"/>
      </w:pPr>
      <w:r>
        <w:t>Otros Documentos: PDF interactivo</w:t>
      </w:r>
    </w:p>
    <w:p w14:paraId="4A532B78" w14:textId="77777777" w:rsidR="00BF5888" w:rsidRDefault="00BF5888" w:rsidP="009D0AC8">
      <w:pPr>
        <w:pStyle w:val="Prrafodelista"/>
        <w:numPr>
          <w:ilvl w:val="2"/>
          <w:numId w:val="3"/>
        </w:numPr>
        <w:ind w:left="1418" w:hanging="284"/>
        <w:jc w:val="both"/>
      </w:pPr>
      <w:r>
        <w:t>Infografía del Plan de Empresa</w:t>
      </w:r>
    </w:p>
    <w:p w14:paraId="73B778B3" w14:textId="77777777" w:rsidR="00BF5888" w:rsidRDefault="00BF5888" w:rsidP="00BF5888">
      <w:pPr>
        <w:pStyle w:val="Prrafodelista"/>
        <w:ind w:left="0"/>
        <w:jc w:val="both"/>
      </w:pPr>
    </w:p>
    <w:p w14:paraId="609E709F" w14:textId="77777777" w:rsidR="00BF5888" w:rsidRPr="002F36D7" w:rsidRDefault="00BF5888" w:rsidP="00BF5888">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ACTIVIDADES PRÁCTICAS</w:t>
      </w:r>
    </w:p>
    <w:p w14:paraId="39537EDF" w14:textId="77777777" w:rsidR="00BF5888" w:rsidRDefault="00BF5888" w:rsidP="00BF5888">
      <w:pPr>
        <w:jc w:val="both"/>
      </w:pPr>
      <w:r>
        <w:t xml:space="preserve">En cada uno de los temas recogidos en el Temario en abierto de la asignatura encontrarás al final una serie de actividades que te proponemos para que puedas poner en práctica los conocimientos y aplicar a tu modelo de negocio. </w:t>
      </w:r>
    </w:p>
    <w:p w14:paraId="5336F532" w14:textId="77777777" w:rsidR="00BF5888" w:rsidRDefault="00BF5888" w:rsidP="00BF5888">
      <w:pPr>
        <w:jc w:val="both"/>
      </w:pPr>
      <w:r>
        <w:t xml:space="preserve">Además, recuerda que el acceso a las herramientas interactivas del portal Crea tu Empresa del Ministerio te permite simular tu plan de empresa. </w:t>
      </w:r>
    </w:p>
    <w:p w14:paraId="724EBF08" w14:textId="77777777" w:rsidR="00BF5888" w:rsidRDefault="00BF5888" w:rsidP="00BF5888"/>
    <w:p w14:paraId="56A0794F" w14:textId="211C6AAC" w:rsidR="001309ED" w:rsidRPr="002F36D7" w:rsidRDefault="001309ED" w:rsidP="00BF5888">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REFERENCIAS</w:t>
      </w:r>
    </w:p>
    <w:p w14:paraId="6DD94AF8" w14:textId="77777777" w:rsidR="00BF5888" w:rsidRDefault="00BF5888" w:rsidP="00BF5888"/>
    <w:p w14:paraId="568ADBCC" w14:textId="77777777" w:rsidR="001309ED" w:rsidRDefault="001309ED" w:rsidP="00382A97">
      <w:pPr>
        <w:ind w:left="709" w:hanging="709"/>
      </w:pPr>
      <w:r>
        <w:t xml:space="preserve">Osterwalder, A.; Pigneur, Y. (2016). Generación de modelos de negocio. (16ª edición) Deusto: Barcelona. </w:t>
      </w:r>
    </w:p>
    <w:p w14:paraId="2B9BAD6E" w14:textId="7099C797" w:rsidR="001309ED" w:rsidRDefault="001309ED" w:rsidP="00382A97">
      <w:pPr>
        <w:ind w:left="709" w:hanging="709"/>
      </w:pPr>
      <w:r>
        <w:t xml:space="preserve">Osterwalder, A.; Pigneur, Y; Bernarda, G; Smith, A. (2015). Diseñando la propuesta de valor. Deusto: </w:t>
      </w:r>
    </w:p>
    <w:p w14:paraId="047AE5B0" w14:textId="77777777" w:rsidR="001309ED" w:rsidRDefault="001309ED" w:rsidP="00382A97">
      <w:pPr>
        <w:ind w:left="709" w:hanging="709"/>
      </w:pPr>
      <w:r>
        <w:t xml:space="preserve">Mullins, J. (2017). </w:t>
      </w:r>
      <w:proofErr w:type="spellStart"/>
      <w:r>
        <w:t>The</w:t>
      </w:r>
      <w:proofErr w:type="spellEnd"/>
      <w:r>
        <w:t xml:space="preserve"> New Business Road Test: </w:t>
      </w:r>
      <w:proofErr w:type="spellStart"/>
      <w:r>
        <w:t>What</w:t>
      </w:r>
      <w:proofErr w:type="spellEnd"/>
      <w:r>
        <w:t xml:space="preserve"> </w:t>
      </w:r>
      <w:proofErr w:type="spellStart"/>
      <w:r>
        <w:t>entrepreneurs</w:t>
      </w:r>
      <w:proofErr w:type="spellEnd"/>
      <w:r>
        <w:t xml:space="preserve"> and </w:t>
      </w:r>
      <w:proofErr w:type="spellStart"/>
      <w:r>
        <w:t>investors</w:t>
      </w:r>
      <w:proofErr w:type="spellEnd"/>
      <w:r>
        <w:t xml:space="preserve"> </w:t>
      </w:r>
      <w:proofErr w:type="spellStart"/>
      <w:r>
        <w:t>should</w:t>
      </w:r>
      <w:proofErr w:type="spellEnd"/>
      <w:r>
        <w:t xml:space="preserve"> do </w:t>
      </w:r>
      <w:proofErr w:type="spellStart"/>
      <w:r>
        <w:t>before</w:t>
      </w:r>
      <w:proofErr w:type="spellEnd"/>
      <w:r>
        <w:t xml:space="preserve"> </w:t>
      </w:r>
      <w:proofErr w:type="spellStart"/>
      <w:r>
        <w:t>launching</w:t>
      </w:r>
      <w:proofErr w:type="spellEnd"/>
      <w:r>
        <w:t xml:space="preserve"> a lean </w:t>
      </w:r>
      <w:proofErr w:type="spellStart"/>
      <w:r>
        <w:t>start</w:t>
      </w:r>
      <w:proofErr w:type="spellEnd"/>
      <w:r>
        <w:t xml:space="preserve">-up. Pearson </w:t>
      </w:r>
    </w:p>
    <w:p w14:paraId="60675FE7" w14:textId="77777777" w:rsidR="001309ED" w:rsidRDefault="001309ED" w:rsidP="00382A97">
      <w:pPr>
        <w:ind w:left="709" w:hanging="709"/>
      </w:pPr>
      <w:r>
        <w:t xml:space="preserve">Gitman, L.J y </w:t>
      </w:r>
      <w:proofErr w:type="spellStart"/>
      <w:r>
        <w:t>McDaniel</w:t>
      </w:r>
      <w:proofErr w:type="spellEnd"/>
      <w:r>
        <w:t xml:space="preserve">, C. (2007). El futuro de los negocios (5ª edición) Thompson, </w:t>
      </w:r>
      <w:proofErr w:type="spellStart"/>
      <w:r>
        <w:t>Mexico</w:t>
      </w:r>
      <w:proofErr w:type="spellEnd"/>
      <w:r>
        <w:t xml:space="preserve">. CAPÍTULO 6 </w:t>
      </w:r>
    </w:p>
    <w:p w14:paraId="6B0B2E63" w14:textId="77777777" w:rsidR="001309ED" w:rsidRDefault="001309ED" w:rsidP="00382A97">
      <w:pPr>
        <w:ind w:left="709" w:hanging="709"/>
      </w:pPr>
      <w:proofErr w:type="spellStart"/>
      <w:r>
        <w:t>Munch</w:t>
      </w:r>
      <w:proofErr w:type="spellEnd"/>
      <w:r>
        <w:t xml:space="preserve">, L. (2010). Administración, Pearson, </w:t>
      </w:r>
      <w:proofErr w:type="spellStart"/>
      <w:r>
        <w:t>Mexico</w:t>
      </w:r>
      <w:proofErr w:type="spellEnd"/>
      <w:r>
        <w:t xml:space="preserve">. CAPÍTULO 12 </w:t>
      </w:r>
    </w:p>
    <w:p w14:paraId="32163D5F" w14:textId="77777777" w:rsidR="001309ED" w:rsidRDefault="001309ED" w:rsidP="00382A97">
      <w:pPr>
        <w:ind w:left="709" w:hanging="709"/>
      </w:pPr>
      <w:r>
        <w:t xml:space="preserve">Camisón Zornoza, C. y Dalmau Porta, J.I. (2009). Introducción a los negocios. Pearson, Prentice Hall, Madrid, España. CAPÍTULO 13 </w:t>
      </w:r>
    </w:p>
    <w:p w14:paraId="3B3B4B4A" w14:textId="77777777" w:rsidR="001309ED" w:rsidRDefault="001309ED" w:rsidP="00382A97">
      <w:pPr>
        <w:ind w:left="709" w:hanging="709"/>
      </w:pPr>
      <w:r>
        <w:t xml:space="preserve">Castro </w:t>
      </w:r>
      <w:proofErr w:type="spellStart"/>
      <w:r>
        <w:t>Abancéns</w:t>
      </w:r>
      <w:proofErr w:type="spellEnd"/>
      <w:r>
        <w:t xml:space="preserve">, I.; Rufino Rus, J.I. (2010). Creación de empresas para emprendedores. Guía para la elaboración de un plan de negocios. Pirámide. </w:t>
      </w:r>
    </w:p>
    <w:p w14:paraId="648967AC" w14:textId="77777777" w:rsidR="001309ED" w:rsidRDefault="001309ED" w:rsidP="00382A97">
      <w:pPr>
        <w:ind w:left="709" w:hanging="709"/>
      </w:pPr>
      <w:r>
        <w:t xml:space="preserve">González, F.J. (2012). Creación de empresas. Guía del emprendedor. 4ª edición, Pirámide. </w:t>
      </w:r>
    </w:p>
    <w:p w14:paraId="7DD6D743" w14:textId="49B5F51E" w:rsidR="00BF5888" w:rsidRDefault="001309ED" w:rsidP="00382A97">
      <w:pPr>
        <w:ind w:left="709" w:hanging="709"/>
        <w:sectPr w:rsidR="00BF5888">
          <w:headerReference w:type="default" r:id="rId10"/>
          <w:footerReference w:type="default" r:id="rId11"/>
          <w:pgSz w:w="11910" w:h="16840"/>
          <w:pgMar w:top="1700" w:right="740" w:bottom="600" w:left="740" w:header="850" w:footer="409" w:gutter="0"/>
          <w:cols w:space="720"/>
        </w:sectPr>
      </w:pPr>
      <w:r>
        <w:t>Jiménez Quintero, J.A. (Coord.) (2012). Creación de empresas. Viabilidad estratégica en la práctica. Pirámide.</w:t>
      </w:r>
    </w:p>
    <w:p w14:paraId="59C96008" w14:textId="179DCED0" w:rsidR="006A75D0" w:rsidRDefault="006A75D0" w:rsidP="006A75D0">
      <w:r>
        <w:rPr>
          <w:noProof/>
        </w:rPr>
        <w:lastRenderedPageBreak/>
        <mc:AlternateContent>
          <mc:Choice Requires="wps">
            <w:drawing>
              <wp:anchor distT="0" distB="0" distL="114300" distR="114300" simplePos="0" relativeHeight="251696128" behindDoc="0" locked="0" layoutInCell="1" allowOverlap="1" wp14:anchorId="51AB5731" wp14:editId="0962EA59">
                <wp:simplePos x="0" y="0"/>
                <wp:positionH relativeFrom="column">
                  <wp:posOffset>-828675</wp:posOffset>
                </wp:positionH>
                <wp:positionV relativeFrom="paragraph">
                  <wp:posOffset>-1896110</wp:posOffset>
                </wp:positionV>
                <wp:extent cx="7762875" cy="1219200"/>
                <wp:effectExtent l="0" t="0" r="28575" b="19050"/>
                <wp:wrapNone/>
                <wp:docPr id="68" name="Rectángulo 68"/>
                <wp:cNvGraphicFramePr/>
                <a:graphic xmlns:a="http://schemas.openxmlformats.org/drawingml/2006/main">
                  <a:graphicData uri="http://schemas.microsoft.com/office/word/2010/wordprocessingShape">
                    <wps:wsp>
                      <wps:cNvSpPr/>
                      <wps:spPr>
                        <a:xfrm>
                          <a:off x="0" y="0"/>
                          <a:ext cx="7762875" cy="1219200"/>
                        </a:xfrm>
                        <a:prstGeom prst="rect">
                          <a:avLst/>
                        </a:prstGeom>
                        <a:solidFill>
                          <a:srgbClr val="0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040F9" id="Rectángulo 68" o:spid="_x0000_s1026" style="position:absolute;margin-left:-65.25pt;margin-top:-149.3pt;width:611.25pt;height:9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" fillcolor="black" strokecolor="black [1604]" strokeweight="1pt"/>
            </w:pict>
          </mc:Fallback>
        </mc:AlternateContent>
      </w:r>
      <w:r>
        <w:rPr>
          <w:noProof/>
        </w:rPr>
        <w:drawing>
          <wp:anchor distT="0" distB="0" distL="114300" distR="114300" simplePos="0" relativeHeight="251697152" behindDoc="0" locked="0" layoutInCell="1" allowOverlap="1" wp14:anchorId="79CB3281" wp14:editId="61AB72E0">
            <wp:simplePos x="0" y="0"/>
            <wp:positionH relativeFrom="column">
              <wp:posOffset>2384425</wp:posOffset>
            </wp:positionH>
            <wp:positionV relativeFrom="paragraph">
              <wp:posOffset>-1726565</wp:posOffset>
            </wp:positionV>
            <wp:extent cx="1241946" cy="817843"/>
            <wp:effectExtent l="0" t="0" r="0" b="1905"/>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946" cy="817843"/>
                    </a:xfrm>
                    <a:prstGeom prst="rect">
                      <a:avLst/>
                    </a:prstGeom>
                  </pic:spPr>
                </pic:pic>
              </a:graphicData>
            </a:graphic>
            <wp14:sizeRelH relativeFrom="margin">
              <wp14:pctWidth>0</wp14:pctWidth>
            </wp14:sizeRelH>
            <wp14:sizeRelV relativeFrom="margin">
              <wp14:pctHeight>0</wp14:pctHeight>
            </wp14:sizeRelV>
          </wp:anchor>
        </w:drawing>
      </w:r>
    </w:p>
    <w:p w14:paraId="1D75F48A" w14:textId="77777777" w:rsidR="006A75D0" w:rsidRDefault="006A75D0" w:rsidP="006A75D0"/>
    <w:p w14:paraId="51331F9C" w14:textId="77777777" w:rsidR="006A75D0" w:rsidRPr="00F9250E" w:rsidRDefault="006A75D0" w:rsidP="006A75D0">
      <w:pPr>
        <w:rPr>
          <w:sz w:val="72"/>
          <w:szCs w:val="72"/>
        </w:rPr>
      </w:pPr>
    </w:p>
    <w:p w14:paraId="31507678" w14:textId="77777777" w:rsidR="006A75D0" w:rsidRPr="00F9250E" w:rsidRDefault="006A75D0" w:rsidP="006A75D0">
      <w:pPr>
        <w:jc w:val="center"/>
        <w:rPr>
          <w:color w:val="CB0017"/>
          <w:sz w:val="72"/>
          <w:szCs w:val="72"/>
        </w:rPr>
      </w:pPr>
      <w:r w:rsidRPr="00F9250E">
        <w:rPr>
          <w:color w:val="CB0017"/>
          <w:sz w:val="72"/>
          <w:szCs w:val="72"/>
        </w:rPr>
        <w:t>Guía de Estudio Iniciativas Empresariales</w:t>
      </w:r>
    </w:p>
    <w:p w14:paraId="76DDA86A" w14:textId="77777777" w:rsidR="006A75D0" w:rsidRPr="00F9250E" w:rsidRDefault="006A75D0" w:rsidP="006A75D0">
      <w:pPr>
        <w:jc w:val="center"/>
        <w:rPr>
          <w:sz w:val="36"/>
          <w:szCs w:val="36"/>
        </w:rPr>
      </w:pPr>
      <w:r w:rsidRPr="00F9250E">
        <w:rPr>
          <w:sz w:val="36"/>
          <w:szCs w:val="36"/>
        </w:rPr>
        <w:t>Grado en Ciencia, Gestión e Ingeniería de Servicios</w:t>
      </w:r>
    </w:p>
    <w:p w14:paraId="3092EE02" w14:textId="77777777" w:rsidR="006A75D0" w:rsidRPr="00F9250E" w:rsidRDefault="006A75D0" w:rsidP="006A75D0">
      <w:pPr>
        <w:jc w:val="center"/>
        <w:rPr>
          <w:sz w:val="36"/>
          <w:szCs w:val="36"/>
        </w:rPr>
      </w:pPr>
      <w:r w:rsidRPr="00F9250E">
        <w:rPr>
          <w:sz w:val="36"/>
          <w:szCs w:val="36"/>
        </w:rPr>
        <w:t>Modalidades Presencial y Semipresencial</w:t>
      </w:r>
    </w:p>
    <w:p w14:paraId="0FC1942D" w14:textId="77777777" w:rsidR="006A75D0" w:rsidRDefault="006A75D0" w:rsidP="006A75D0"/>
    <w:p w14:paraId="105E46D6" w14:textId="77777777" w:rsidR="006A75D0" w:rsidRDefault="006A75D0" w:rsidP="006A75D0"/>
    <w:p w14:paraId="0BD033F9" w14:textId="77777777" w:rsidR="006A75D0" w:rsidRDefault="006A75D0" w:rsidP="006A75D0"/>
    <w:p w14:paraId="4D667BB9" w14:textId="77777777" w:rsidR="006A75D0" w:rsidRDefault="006A75D0" w:rsidP="006A75D0"/>
    <w:p w14:paraId="6FA53EBF" w14:textId="77777777" w:rsidR="006A75D0" w:rsidRDefault="006A75D0" w:rsidP="006A75D0"/>
    <w:p w14:paraId="31651DB9" w14:textId="77777777" w:rsidR="006A75D0" w:rsidRDefault="006A75D0" w:rsidP="006A75D0"/>
    <w:p w14:paraId="0F321142" w14:textId="77777777" w:rsidR="006A75D0" w:rsidRDefault="006A75D0" w:rsidP="006A75D0"/>
    <w:p w14:paraId="0ECCDCA8" w14:textId="77777777" w:rsidR="006A75D0" w:rsidRPr="00F9250E" w:rsidRDefault="006A75D0" w:rsidP="006A75D0">
      <w:pPr>
        <w:jc w:val="right"/>
        <w:rPr>
          <w:b/>
          <w:bCs/>
          <w:sz w:val="28"/>
          <w:szCs w:val="28"/>
        </w:rPr>
      </w:pPr>
      <w:r w:rsidRPr="00F9250E">
        <w:rPr>
          <w:b/>
          <w:bCs/>
          <w:sz w:val="28"/>
          <w:szCs w:val="28"/>
        </w:rPr>
        <w:t>Profesoras</w:t>
      </w:r>
      <w:r>
        <w:rPr>
          <w:b/>
          <w:bCs/>
          <w:sz w:val="28"/>
          <w:szCs w:val="28"/>
        </w:rPr>
        <w:t xml:space="preserve"> y autoras</w:t>
      </w:r>
      <w:r w:rsidRPr="00F9250E">
        <w:rPr>
          <w:b/>
          <w:bCs/>
          <w:sz w:val="28"/>
          <w:szCs w:val="28"/>
        </w:rPr>
        <w:t>:</w:t>
      </w:r>
    </w:p>
    <w:p w14:paraId="6439DE0A" w14:textId="77777777" w:rsidR="006A75D0" w:rsidRPr="00F9250E" w:rsidRDefault="006A75D0" w:rsidP="006A75D0">
      <w:pPr>
        <w:jc w:val="right"/>
        <w:rPr>
          <w:sz w:val="28"/>
          <w:szCs w:val="28"/>
        </w:rPr>
      </w:pPr>
      <w:r w:rsidRPr="00F9250E">
        <w:rPr>
          <w:sz w:val="28"/>
          <w:szCs w:val="28"/>
        </w:rPr>
        <w:t>Luisa Eugenia Reyes Recio, Modalidad Semipresencial</w:t>
      </w:r>
    </w:p>
    <w:p w14:paraId="1B080AA4" w14:textId="77777777" w:rsidR="006A75D0" w:rsidRPr="00F9250E" w:rsidRDefault="006A75D0" w:rsidP="006A75D0">
      <w:pPr>
        <w:jc w:val="right"/>
        <w:rPr>
          <w:sz w:val="28"/>
          <w:szCs w:val="28"/>
        </w:rPr>
      </w:pPr>
      <w:r w:rsidRPr="00F9250E">
        <w:rPr>
          <w:sz w:val="28"/>
          <w:szCs w:val="28"/>
        </w:rPr>
        <w:t>María José Pinillos Costa, Modalidad Presencial</w:t>
      </w:r>
    </w:p>
    <w:p w14:paraId="1E8CE35D" w14:textId="77777777"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1DFB1997" w14:textId="335C9306"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01810D19" w14:textId="38ECE352"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72D99C46" w14:textId="214D2151"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2703EBE1" w14:textId="1C519B3C"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01BCFFD4" w14:textId="4AAF0FE1"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3900F67E" w14:textId="77777777"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53C34766" w14:textId="3F151E81" w:rsidR="006A75D0" w:rsidRDefault="006A75D0" w:rsidP="006A75D0">
      <w:pPr>
        <w:pStyle w:val="NormalWeb"/>
        <w:kinsoku w:val="0"/>
        <w:overflowPunct w:val="0"/>
        <w:spacing w:before="0" w:beforeAutospacing="0" w:after="0" w:afterAutospacing="0"/>
        <w:jc w:val="both"/>
        <w:textAlignment w:val="baseline"/>
      </w:pPr>
      <w:r>
        <w:rPr>
          <w:rFonts w:ascii="SFMono-Regular" w:eastAsia="+mn-ea" w:hAnsi="SFMono-Regular" w:cs="+mn-cs"/>
          <w:color w:val="212529"/>
          <w:kern w:val="24"/>
          <w:sz w:val="20"/>
          <w:szCs w:val="20"/>
        </w:rPr>
        <w:t>©2023 Autoras Luisa Eugenia Reyes Recio y María José Pinillos Costa Algunos derechos reservados Este documento se distribuye bajo la licencia “Atribución-</w:t>
      </w:r>
      <w:proofErr w:type="spellStart"/>
      <w:r>
        <w:rPr>
          <w:rFonts w:ascii="SFMono-Regular" w:eastAsia="+mn-ea" w:hAnsi="SFMono-Regular" w:cs="+mn-cs"/>
          <w:color w:val="212529"/>
          <w:kern w:val="24"/>
          <w:sz w:val="20"/>
          <w:szCs w:val="20"/>
        </w:rPr>
        <w:t>CompartirIgual</w:t>
      </w:r>
      <w:proofErr w:type="spellEnd"/>
      <w:r>
        <w:rPr>
          <w:rFonts w:ascii="SFMono-Regular" w:eastAsia="+mn-ea" w:hAnsi="SFMono-Regular" w:cs="+mn-cs"/>
          <w:color w:val="212529"/>
          <w:kern w:val="24"/>
          <w:sz w:val="20"/>
          <w:szCs w:val="20"/>
        </w:rPr>
        <w:t xml:space="preserve"> 4.0 Internacional” de Creative </w:t>
      </w:r>
      <w:proofErr w:type="spellStart"/>
      <w:r>
        <w:rPr>
          <w:rFonts w:ascii="SFMono-Regular" w:eastAsia="+mn-ea" w:hAnsi="SFMono-Regular" w:cs="+mn-cs"/>
          <w:color w:val="212529"/>
          <w:kern w:val="24"/>
          <w:sz w:val="20"/>
          <w:szCs w:val="20"/>
        </w:rPr>
        <w:t>Commons</w:t>
      </w:r>
      <w:proofErr w:type="spellEnd"/>
      <w:r>
        <w:rPr>
          <w:rFonts w:ascii="SFMono-Regular" w:eastAsia="+mn-ea" w:hAnsi="SFMono-Regular" w:cs="+mn-cs"/>
          <w:color w:val="212529"/>
          <w:kern w:val="24"/>
          <w:sz w:val="20"/>
          <w:szCs w:val="20"/>
        </w:rPr>
        <w:t>, disponible en https://creativecommons.org/licenses/by-sa/4.0/deed.es</w:t>
      </w:r>
      <w:r>
        <w:rPr>
          <w:rFonts w:ascii="Calibri" w:eastAsia="+mn-ea" w:hAnsi="Calibri" w:cs="+mn-cs"/>
          <w:color w:val="000000"/>
          <w:kern w:val="24"/>
          <w:sz w:val="18"/>
          <w:szCs w:val="18"/>
        </w:rPr>
        <w:t xml:space="preserve"> </w:t>
      </w:r>
    </w:p>
    <w:p w14:paraId="0596ED99" w14:textId="284022CA"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r>
        <w:rPr>
          <w:noProof/>
        </w:rPr>
        <mc:AlternateContent>
          <mc:Choice Requires="wps">
            <w:drawing>
              <wp:anchor distT="0" distB="0" distL="114300" distR="114300" simplePos="0" relativeHeight="251694080" behindDoc="0" locked="0" layoutInCell="1" allowOverlap="1" wp14:anchorId="00805325" wp14:editId="2154720F">
                <wp:simplePos x="0" y="0"/>
                <wp:positionH relativeFrom="column">
                  <wp:posOffset>-833120</wp:posOffset>
                </wp:positionH>
                <wp:positionV relativeFrom="paragraph">
                  <wp:posOffset>40005</wp:posOffset>
                </wp:positionV>
                <wp:extent cx="7762875" cy="1276350"/>
                <wp:effectExtent l="0" t="0" r="9525" b="0"/>
                <wp:wrapNone/>
                <wp:docPr id="67" name="Rectángulo 67"/>
                <wp:cNvGraphicFramePr/>
                <a:graphic xmlns:a="http://schemas.openxmlformats.org/drawingml/2006/main">
                  <a:graphicData uri="http://schemas.microsoft.com/office/word/2010/wordprocessingShape">
                    <wps:wsp>
                      <wps:cNvSpPr/>
                      <wps:spPr>
                        <a:xfrm>
                          <a:off x="0" y="0"/>
                          <a:ext cx="7762875" cy="1276350"/>
                        </a:xfrm>
                        <a:prstGeom prst="rect">
                          <a:avLst/>
                        </a:prstGeom>
                        <a:solidFill>
                          <a:srgbClr val="CB00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47D0" id="Rectángulo 67" o:spid="_x0000_s1026" style="position:absolute;margin-left:-65.6pt;margin-top:3.15pt;width:611.2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" fillcolor="#cb0017" stroked="f" strokeweight="1pt"/>
            </w:pict>
          </mc:Fallback>
        </mc:AlternateContent>
      </w:r>
    </w:p>
    <w:p w14:paraId="0A25BC62" w14:textId="77777777"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sectPr w:rsidR="006A75D0" w:rsidSect="00310FCB">
      <w:headerReference w:type="default" r:id="rId12"/>
      <w:footerReference w:type="default" r:id="rId13"/>
      <w:headerReference w:type="first" r:id="rId14"/>
      <w:pgSz w:w="11906" w:h="16838"/>
      <w:pgMar w:top="1701" w:right="991" w:bottom="1418" w:left="1276" w:header="709" w:footer="709" w:gutter="0"/>
      <w:pgBorders w:display="notFirstPage" w:offsetFrom="page">
        <w:top w:val="single" w:sz="8" w:space="24" w:color="C00000"/>
        <w:left w:val="single" w:sz="8" w:space="24" w:color="C00000"/>
        <w:bottom w:val="single" w:sz="8" w:space="24" w:color="C00000"/>
        <w:right w:val="single" w:sz="8"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C5DB" w14:textId="77777777" w:rsidR="00BF13D8" w:rsidRDefault="00BF13D8" w:rsidP="00436C9B">
      <w:pPr>
        <w:spacing w:after="0" w:line="240" w:lineRule="auto"/>
      </w:pPr>
      <w:r>
        <w:separator/>
      </w:r>
    </w:p>
  </w:endnote>
  <w:endnote w:type="continuationSeparator" w:id="0">
    <w:p w14:paraId="120455DD" w14:textId="77777777" w:rsidR="00BF13D8" w:rsidRDefault="00BF13D8" w:rsidP="0043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FMono-Regular">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66046"/>
      <w:docPartObj>
        <w:docPartGallery w:val="Page Numbers (Bottom of Page)"/>
        <w:docPartUnique/>
      </w:docPartObj>
    </w:sdtPr>
    <w:sdtContent>
      <w:p w14:paraId="07D040B0" w14:textId="1A6E21CD" w:rsidR="006D4F6F" w:rsidRDefault="006D4F6F">
        <w:pPr>
          <w:pStyle w:val="Piedepgina"/>
          <w:jc w:val="right"/>
        </w:pPr>
        <w:r>
          <w:fldChar w:fldCharType="begin"/>
        </w:r>
        <w:r>
          <w:instrText>PAGE   \* MERGEFORMAT</w:instrText>
        </w:r>
        <w:r>
          <w:fldChar w:fldCharType="separate"/>
        </w:r>
        <w:r>
          <w:t>2</w:t>
        </w:r>
        <w:r>
          <w:fldChar w:fldCharType="end"/>
        </w:r>
      </w:p>
    </w:sdtContent>
  </w:sdt>
  <w:p w14:paraId="491085C9" w14:textId="77777777" w:rsidR="006D4F6F" w:rsidRDefault="006D4F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47225"/>
      <w:docPartObj>
        <w:docPartGallery w:val="Page Numbers (Bottom of Page)"/>
        <w:docPartUnique/>
      </w:docPartObj>
    </w:sdtPr>
    <w:sdtContent>
      <w:p w14:paraId="42AB6C1C" w14:textId="365AC20A" w:rsidR="00341777" w:rsidRDefault="00341777">
        <w:pPr>
          <w:pStyle w:val="Piedepgina"/>
          <w:jc w:val="right"/>
        </w:pPr>
        <w:r w:rsidRPr="00341777">
          <w:rPr>
            <w:color w:val="CB0017"/>
          </w:rPr>
          <w:fldChar w:fldCharType="begin"/>
        </w:r>
        <w:r w:rsidRPr="00341777">
          <w:rPr>
            <w:color w:val="CB0017"/>
          </w:rPr>
          <w:instrText>PAGE   \* MERGEFORMAT</w:instrText>
        </w:r>
        <w:r w:rsidRPr="00341777">
          <w:rPr>
            <w:color w:val="CB0017"/>
          </w:rPr>
          <w:fldChar w:fldCharType="separate"/>
        </w:r>
        <w:r w:rsidRPr="00341777">
          <w:rPr>
            <w:color w:val="CB0017"/>
          </w:rPr>
          <w:t>2</w:t>
        </w:r>
        <w:r w:rsidRPr="00341777">
          <w:rPr>
            <w:color w:val="CB0017"/>
          </w:rPr>
          <w:fldChar w:fldCharType="end"/>
        </w:r>
      </w:p>
    </w:sdtContent>
  </w:sdt>
  <w:p w14:paraId="20CA8FEE" w14:textId="77777777" w:rsidR="00341777" w:rsidRDefault="00341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2D28" w14:textId="77777777" w:rsidR="00BF13D8" w:rsidRDefault="00BF13D8" w:rsidP="00436C9B">
      <w:pPr>
        <w:spacing w:after="0" w:line="240" w:lineRule="auto"/>
      </w:pPr>
      <w:r>
        <w:separator/>
      </w:r>
    </w:p>
  </w:footnote>
  <w:footnote w:type="continuationSeparator" w:id="0">
    <w:p w14:paraId="38976745" w14:textId="77777777" w:rsidR="00BF13D8" w:rsidRDefault="00BF13D8" w:rsidP="0043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080" w14:textId="27E646DC" w:rsidR="001574D4" w:rsidRDefault="001574D4">
    <w:pPr>
      <w:pStyle w:val="Encabezado"/>
    </w:pPr>
    <w:r>
      <w:rPr>
        <w:noProof/>
      </w:rPr>
      <w:drawing>
        <wp:anchor distT="0" distB="0" distL="114300" distR="114300" simplePos="0" relativeHeight="251665408" behindDoc="0" locked="0" layoutInCell="1" allowOverlap="1" wp14:anchorId="48393545" wp14:editId="093FF9C4">
          <wp:simplePos x="0" y="0"/>
          <wp:positionH relativeFrom="column">
            <wp:posOffset>2428875</wp:posOffset>
          </wp:positionH>
          <wp:positionV relativeFrom="paragraph">
            <wp:posOffset>-372110</wp:posOffset>
          </wp:positionV>
          <wp:extent cx="1171575" cy="771337"/>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713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6DC2" w14:textId="77777777" w:rsidR="00436C9B" w:rsidRDefault="00436C9B">
    <w:pPr>
      <w:pStyle w:val="Encabezado"/>
    </w:pPr>
    <w:r w:rsidRPr="00436C9B">
      <w:rPr>
        <w:noProof/>
      </w:rPr>
      <w:drawing>
        <wp:inline distT="0" distB="0" distL="0" distR="0" wp14:anchorId="2ED527E0" wp14:editId="42677E9D">
          <wp:extent cx="330980" cy="583565"/>
          <wp:effectExtent l="0" t="0" r="0" b="6985"/>
          <wp:docPr id="56" name="Gráfico 2">
            <a:extLst xmlns:a="http://schemas.openxmlformats.org/drawingml/2006/main">
              <a:ext uri="{FF2B5EF4-FFF2-40B4-BE49-F238E27FC236}">
                <a16:creationId xmlns:a16="http://schemas.microsoft.com/office/drawing/2014/main" id="{A0B31DAE-F6FA-4EB5-892F-C1C81D711C78}"/>
              </a:ext>
            </a:extLst>
          </wp:docPr>
          <wp:cNvGraphicFramePr/>
          <a:graphic xmlns:a="http://schemas.openxmlformats.org/drawingml/2006/main">
            <a:graphicData uri="http://schemas.openxmlformats.org/drawingml/2006/picture">
              <pic:pic xmlns:pic="http://schemas.openxmlformats.org/drawingml/2006/picture">
                <pic:nvPicPr>
                  <pic:cNvPr id="7" name="Gráfico 2">
                    <a:extLst>
                      <a:ext uri="{FF2B5EF4-FFF2-40B4-BE49-F238E27FC236}">
                        <a16:creationId xmlns:a16="http://schemas.microsoft.com/office/drawing/2014/main" id="{A0B31DAE-F6FA-4EB5-892F-C1C81D711C78}"/>
                      </a:ext>
                    </a:extLst>
                  </pic:cNvPr>
                  <pic:cNvPicPr/>
                </pic:nvPicPr>
                <pic:blipFill rotWithShape="1">
                  <a:blip r:embed="rId1">
                    <a:extLst>
                      <a:ext uri="{96DAC541-7B7A-43D3-8B79-37D633B846F1}">
                        <asvg:svgBlip xmlns:asvg="http://schemas.microsoft.com/office/drawing/2016/SVG/main" r:embed="rId2"/>
                      </a:ext>
                    </a:extLst>
                  </a:blip>
                  <a:srcRect r="77824"/>
                  <a:stretch/>
                </pic:blipFill>
                <pic:spPr bwMode="auto">
                  <a:xfrm>
                    <a:off x="0" y="0"/>
                    <a:ext cx="331312" cy="584150"/>
                  </a:xfrm>
                  <a:prstGeom prst="rect">
                    <a:avLst/>
                  </a:prstGeom>
                  <a:ln>
                    <a:noFill/>
                  </a:ln>
                  <a:extLst>
                    <a:ext uri="{53640926-AAD7-44D8-BBD7-CCE9431645EC}">
                      <a14:shadowObscured xmlns:a14="http://schemas.microsoft.com/office/drawing/2010/main"/>
                    </a:ext>
                  </a:extLst>
                </pic:spPr>
              </pic:pic>
            </a:graphicData>
          </a:graphic>
        </wp:inline>
      </w:drawing>
    </w:r>
  </w:p>
  <w:p w14:paraId="4F83913B" w14:textId="77777777" w:rsidR="00F6237D" w:rsidRDefault="00F6237D">
    <w:pPr>
      <w:pStyle w:val="Encabezado"/>
    </w:pPr>
  </w:p>
  <w:p w14:paraId="056751B0" w14:textId="77777777" w:rsidR="009803AD" w:rsidRDefault="009803AD">
    <w:pPr>
      <w:pStyle w:val="Encabezado"/>
    </w:pPr>
  </w:p>
  <w:p w14:paraId="67B58AD4" w14:textId="77777777" w:rsidR="009803AD" w:rsidRDefault="009803AD">
    <w:pPr>
      <w:pStyle w:val="Encabezado"/>
    </w:pPr>
  </w:p>
  <w:p w14:paraId="3A9BC234" w14:textId="77777777" w:rsidR="009803AD" w:rsidRDefault="009803AD">
    <w:pPr>
      <w:pStyle w:val="Encabezado"/>
    </w:pPr>
  </w:p>
  <w:p w14:paraId="047620E8" w14:textId="77777777" w:rsidR="009803AD" w:rsidRDefault="009803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BB88" w14:textId="77777777" w:rsidR="009803AD" w:rsidRDefault="009803AD">
    <w:pPr>
      <w:pStyle w:val="Encabezado"/>
    </w:pPr>
    <w:r w:rsidRPr="00436C9B">
      <w:rPr>
        <w:noProof/>
      </w:rPr>
      <w:drawing>
        <wp:inline distT="0" distB="0" distL="0" distR="0" wp14:anchorId="17711665" wp14:editId="6874CD7F">
          <wp:extent cx="1494000" cy="584150"/>
          <wp:effectExtent l="0" t="0" r="0" b="6985"/>
          <wp:docPr id="57" name="Gráfico 2">
            <a:extLst xmlns:a="http://schemas.openxmlformats.org/drawingml/2006/main">
              <a:ext uri="{FF2B5EF4-FFF2-40B4-BE49-F238E27FC236}">
                <a16:creationId xmlns:a16="http://schemas.microsoft.com/office/drawing/2014/main" id="{A0B31DAE-F6FA-4EB5-892F-C1C81D711C78}"/>
              </a:ext>
            </a:extLst>
          </wp:docPr>
          <wp:cNvGraphicFramePr/>
          <a:graphic xmlns:a="http://schemas.openxmlformats.org/drawingml/2006/main">
            <a:graphicData uri="http://schemas.openxmlformats.org/drawingml/2006/picture">
              <pic:pic xmlns:pic="http://schemas.openxmlformats.org/drawingml/2006/picture">
                <pic:nvPicPr>
                  <pic:cNvPr id="7" name="Gráfico 2">
                    <a:extLst>
                      <a:ext uri="{FF2B5EF4-FFF2-40B4-BE49-F238E27FC236}">
                        <a16:creationId xmlns:a16="http://schemas.microsoft.com/office/drawing/2014/main" id="{A0B31DAE-F6FA-4EB5-892F-C1C81D711C78}"/>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494000" cy="584150"/>
                  </a:xfrm>
                  <a:prstGeom prst="rect">
                    <a:avLst/>
                  </a:prstGeom>
                </pic:spPr>
              </pic:pic>
            </a:graphicData>
          </a:graphic>
        </wp:inline>
      </w:drawing>
    </w:r>
  </w:p>
  <w:p w14:paraId="2C440322" w14:textId="77777777" w:rsidR="00F6237D" w:rsidRDefault="00F6237D">
    <w:pPr>
      <w:pStyle w:val="Encabezado"/>
    </w:pPr>
  </w:p>
  <w:p w14:paraId="48390811" w14:textId="77777777" w:rsidR="009803AD" w:rsidRDefault="009803AD">
    <w:pPr>
      <w:pStyle w:val="Encabezado"/>
    </w:pPr>
  </w:p>
  <w:p w14:paraId="4EF75069" w14:textId="77777777" w:rsidR="009803AD" w:rsidRDefault="009803AD">
    <w:pPr>
      <w:pStyle w:val="Encabezado"/>
    </w:pPr>
  </w:p>
  <w:p w14:paraId="00D4BCFE" w14:textId="77777777" w:rsidR="009803AD" w:rsidRDefault="009803AD">
    <w:pPr>
      <w:pStyle w:val="Encabezado"/>
    </w:pPr>
  </w:p>
  <w:p w14:paraId="7C62FE83" w14:textId="77777777" w:rsidR="009803AD" w:rsidRDefault="00980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DBE"/>
    <w:multiLevelType w:val="hybridMultilevel"/>
    <w:tmpl w:val="5A2CD928"/>
    <w:lvl w:ilvl="0" w:tplc="7EB8D478">
      <w:numFmt w:val="bullet"/>
      <w:lvlText w:val="•"/>
      <w:lvlJc w:val="left"/>
      <w:pPr>
        <w:ind w:left="805" w:hanging="126"/>
      </w:pPr>
      <w:rPr>
        <w:rFonts w:ascii="Arial MT" w:eastAsia="Arial MT" w:hAnsi="Arial MT" w:cs="Arial MT" w:hint="default"/>
        <w:w w:val="100"/>
        <w:sz w:val="20"/>
        <w:szCs w:val="20"/>
        <w:lang w:val="es-ES" w:eastAsia="en-US" w:bidi="ar-SA"/>
      </w:rPr>
    </w:lvl>
    <w:lvl w:ilvl="1" w:tplc="906AD70E">
      <w:numFmt w:val="bullet"/>
      <w:lvlText w:val="•"/>
      <w:lvlJc w:val="left"/>
      <w:pPr>
        <w:ind w:left="1334" w:hanging="126"/>
      </w:pPr>
      <w:rPr>
        <w:rFonts w:hint="default"/>
        <w:lang w:val="es-ES" w:eastAsia="en-US" w:bidi="ar-SA"/>
      </w:rPr>
    </w:lvl>
    <w:lvl w:ilvl="2" w:tplc="B6926E94">
      <w:numFmt w:val="bullet"/>
      <w:lvlText w:val="•"/>
      <w:lvlJc w:val="left"/>
      <w:pPr>
        <w:ind w:left="1868" w:hanging="126"/>
      </w:pPr>
      <w:rPr>
        <w:rFonts w:hint="default"/>
        <w:lang w:val="es-ES" w:eastAsia="en-US" w:bidi="ar-SA"/>
      </w:rPr>
    </w:lvl>
    <w:lvl w:ilvl="3" w:tplc="B148A3DA">
      <w:numFmt w:val="bullet"/>
      <w:lvlText w:val="•"/>
      <w:lvlJc w:val="left"/>
      <w:pPr>
        <w:ind w:left="2402" w:hanging="126"/>
      </w:pPr>
      <w:rPr>
        <w:rFonts w:hint="default"/>
        <w:lang w:val="es-ES" w:eastAsia="en-US" w:bidi="ar-SA"/>
      </w:rPr>
    </w:lvl>
    <w:lvl w:ilvl="4" w:tplc="6EDAFC64">
      <w:numFmt w:val="bullet"/>
      <w:lvlText w:val="•"/>
      <w:lvlJc w:val="left"/>
      <w:pPr>
        <w:ind w:left="2936" w:hanging="126"/>
      </w:pPr>
      <w:rPr>
        <w:rFonts w:hint="default"/>
        <w:lang w:val="es-ES" w:eastAsia="en-US" w:bidi="ar-SA"/>
      </w:rPr>
    </w:lvl>
    <w:lvl w:ilvl="5" w:tplc="4C722BF8">
      <w:numFmt w:val="bullet"/>
      <w:lvlText w:val="•"/>
      <w:lvlJc w:val="left"/>
      <w:pPr>
        <w:ind w:left="3470" w:hanging="126"/>
      </w:pPr>
      <w:rPr>
        <w:rFonts w:hint="default"/>
        <w:lang w:val="es-ES" w:eastAsia="en-US" w:bidi="ar-SA"/>
      </w:rPr>
    </w:lvl>
    <w:lvl w:ilvl="6" w:tplc="502E5A62">
      <w:numFmt w:val="bullet"/>
      <w:lvlText w:val="•"/>
      <w:lvlJc w:val="left"/>
      <w:pPr>
        <w:ind w:left="4004" w:hanging="126"/>
      </w:pPr>
      <w:rPr>
        <w:rFonts w:hint="default"/>
        <w:lang w:val="es-ES" w:eastAsia="en-US" w:bidi="ar-SA"/>
      </w:rPr>
    </w:lvl>
    <w:lvl w:ilvl="7" w:tplc="BE14817C">
      <w:numFmt w:val="bullet"/>
      <w:lvlText w:val="•"/>
      <w:lvlJc w:val="left"/>
      <w:pPr>
        <w:ind w:left="4538" w:hanging="126"/>
      </w:pPr>
      <w:rPr>
        <w:rFonts w:hint="default"/>
        <w:lang w:val="es-ES" w:eastAsia="en-US" w:bidi="ar-SA"/>
      </w:rPr>
    </w:lvl>
    <w:lvl w:ilvl="8" w:tplc="0D86525E">
      <w:numFmt w:val="bullet"/>
      <w:lvlText w:val="•"/>
      <w:lvlJc w:val="left"/>
      <w:pPr>
        <w:ind w:left="5072" w:hanging="126"/>
      </w:pPr>
      <w:rPr>
        <w:rFonts w:hint="default"/>
        <w:lang w:val="es-ES" w:eastAsia="en-US" w:bidi="ar-SA"/>
      </w:rPr>
    </w:lvl>
  </w:abstractNum>
  <w:abstractNum w:abstractNumId="1" w15:restartNumberingAfterBreak="0">
    <w:nsid w:val="097209EB"/>
    <w:multiLevelType w:val="hybridMultilevel"/>
    <w:tmpl w:val="54BAE27A"/>
    <w:lvl w:ilvl="0" w:tplc="1E946076">
      <w:numFmt w:val="bullet"/>
      <w:lvlText w:val="•"/>
      <w:lvlJc w:val="left"/>
      <w:pPr>
        <w:ind w:left="805" w:hanging="126"/>
      </w:pPr>
      <w:rPr>
        <w:rFonts w:ascii="Arial MT" w:eastAsia="Arial MT" w:hAnsi="Arial MT" w:cs="Arial MT" w:hint="default"/>
        <w:w w:val="100"/>
        <w:sz w:val="20"/>
        <w:szCs w:val="20"/>
        <w:lang w:val="es-ES" w:eastAsia="en-US" w:bidi="ar-SA"/>
      </w:rPr>
    </w:lvl>
    <w:lvl w:ilvl="1" w:tplc="201A070E">
      <w:numFmt w:val="bullet"/>
      <w:lvlText w:val="•"/>
      <w:lvlJc w:val="left"/>
      <w:pPr>
        <w:ind w:left="1332" w:hanging="126"/>
      </w:pPr>
      <w:rPr>
        <w:rFonts w:hint="default"/>
        <w:lang w:val="es-ES" w:eastAsia="en-US" w:bidi="ar-SA"/>
      </w:rPr>
    </w:lvl>
    <w:lvl w:ilvl="2" w:tplc="17DC9AB8">
      <w:numFmt w:val="bullet"/>
      <w:lvlText w:val="•"/>
      <w:lvlJc w:val="left"/>
      <w:pPr>
        <w:ind w:left="1864" w:hanging="126"/>
      </w:pPr>
      <w:rPr>
        <w:rFonts w:hint="default"/>
        <w:lang w:val="es-ES" w:eastAsia="en-US" w:bidi="ar-SA"/>
      </w:rPr>
    </w:lvl>
    <w:lvl w:ilvl="3" w:tplc="345C3068">
      <w:numFmt w:val="bullet"/>
      <w:lvlText w:val="•"/>
      <w:lvlJc w:val="left"/>
      <w:pPr>
        <w:ind w:left="2397" w:hanging="126"/>
      </w:pPr>
      <w:rPr>
        <w:rFonts w:hint="default"/>
        <w:lang w:val="es-ES" w:eastAsia="en-US" w:bidi="ar-SA"/>
      </w:rPr>
    </w:lvl>
    <w:lvl w:ilvl="4" w:tplc="540E107E">
      <w:numFmt w:val="bullet"/>
      <w:lvlText w:val="•"/>
      <w:lvlJc w:val="left"/>
      <w:pPr>
        <w:ind w:left="2929" w:hanging="126"/>
      </w:pPr>
      <w:rPr>
        <w:rFonts w:hint="default"/>
        <w:lang w:val="es-ES" w:eastAsia="en-US" w:bidi="ar-SA"/>
      </w:rPr>
    </w:lvl>
    <w:lvl w:ilvl="5" w:tplc="2B547BBE">
      <w:numFmt w:val="bullet"/>
      <w:lvlText w:val="•"/>
      <w:lvlJc w:val="left"/>
      <w:pPr>
        <w:ind w:left="3462" w:hanging="126"/>
      </w:pPr>
      <w:rPr>
        <w:rFonts w:hint="default"/>
        <w:lang w:val="es-ES" w:eastAsia="en-US" w:bidi="ar-SA"/>
      </w:rPr>
    </w:lvl>
    <w:lvl w:ilvl="6" w:tplc="8E92EBF0">
      <w:numFmt w:val="bullet"/>
      <w:lvlText w:val="•"/>
      <w:lvlJc w:val="left"/>
      <w:pPr>
        <w:ind w:left="3994" w:hanging="126"/>
      </w:pPr>
      <w:rPr>
        <w:rFonts w:hint="default"/>
        <w:lang w:val="es-ES" w:eastAsia="en-US" w:bidi="ar-SA"/>
      </w:rPr>
    </w:lvl>
    <w:lvl w:ilvl="7" w:tplc="0D085520">
      <w:numFmt w:val="bullet"/>
      <w:lvlText w:val="•"/>
      <w:lvlJc w:val="left"/>
      <w:pPr>
        <w:ind w:left="4526" w:hanging="126"/>
      </w:pPr>
      <w:rPr>
        <w:rFonts w:hint="default"/>
        <w:lang w:val="es-ES" w:eastAsia="en-US" w:bidi="ar-SA"/>
      </w:rPr>
    </w:lvl>
    <w:lvl w:ilvl="8" w:tplc="28AA793C">
      <w:numFmt w:val="bullet"/>
      <w:lvlText w:val="•"/>
      <w:lvlJc w:val="left"/>
      <w:pPr>
        <w:ind w:left="5059" w:hanging="126"/>
      </w:pPr>
      <w:rPr>
        <w:rFonts w:hint="default"/>
        <w:lang w:val="es-ES" w:eastAsia="en-US" w:bidi="ar-SA"/>
      </w:rPr>
    </w:lvl>
  </w:abstractNum>
  <w:abstractNum w:abstractNumId="2" w15:restartNumberingAfterBreak="0">
    <w:nsid w:val="0F711DED"/>
    <w:multiLevelType w:val="multilevel"/>
    <w:tmpl w:val="83ACC6DC"/>
    <w:lvl w:ilvl="0">
      <w:start w:val="4"/>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start w:val="1"/>
      <w:numFmt w:val="decimal"/>
      <w:lvlText w:val="%1.%2.%3"/>
      <w:lvlJc w:val="left"/>
      <w:pPr>
        <w:ind w:left="1227" w:hanging="501"/>
      </w:pPr>
      <w:rPr>
        <w:rFonts w:ascii="Arial MT" w:eastAsia="Arial MT" w:hAnsi="Arial MT" w:cs="Arial MT" w:hint="default"/>
        <w:w w:val="100"/>
        <w:sz w:val="20"/>
        <w:szCs w:val="20"/>
        <w:lang w:val="es-ES" w:eastAsia="en-US" w:bidi="ar-SA"/>
      </w:rPr>
    </w:lvl>
    <w:lvl w:ilvl="3">
      <w:numFmt w:val="bullet"/>
      <w:lvlText w:val="•"/>
      <w:lvlJc w:val="left"/>
      <w:pPr>
        <w:ind w:left="3265" w:hanging="501"/>
      </w:pPr>
      <w:rPr>
        <w:rFonts w:hint="default"/>
        <w:lang w:val="es-ES" w:eastAsia="en-US" w:bidi="ar-SA"/>
      </w:rPr>
    </w:lvl>
    <w:lvl w:ilvl="4">
      <w:numFmt w:val="bullet"/>
      <w:lvlText w:val="•"/>
      <w:lvlJc w:val="left"/>
      <w:pPr>
        <w:ind w:left="4288" w:hanging="501"/>
      </w:pPr>
      <w:rPr>
        <w:rFonts w:hint="default"/>
        <w:lang w:val="es-ES" w:eastAsia="en-US" w:bidi="ar-SA"/>
      </w:rPr>
    </w:lvl>
    <w:lvl w:ilvl="5">
      <w:numFmt w:val="bullet"/>
      <w:lvlText w:val="•"/>
      <w:lvlJc w:val="left"/>
      <w:pPr>
        <w:ind w:left="5311" w:hanging="501"/>
      </w:pPr>
      <w:rPr>
        <w:rFonts w:hint="default"/>
        <w:lang w:val="es-ES" w:eastAsia="en-US" w:bidi="ar-SA"/>
      </w:rPr>
    </w:lvl>
    <w:lvl w:ilvl="6">
      <w:numFmt w:val="bullet"/>
      <w:lvlText w:val="•"/>
      <w:lvlJc w:val="left"/>
      <w:pPr>
        <w:ind w:left="6334" w:hanging="501"/>
      </w:pPr>
      <w:rPr>
        <w:rFonts w:hint="default"/>
        <w:lang w:val="es-ES" w:eastAsia="en-US" w:bidi="ar-SA"/>
      </w:rPr>
    </w:lvl>
    <w:lvl w:ilvl="7">
      <w:numFmt w:val="bullet"/>
      <w:lvlText w:val="•"/>
      <w:lvlJc w:val="left"/>
      <w:pPr>
        <w:ind w:left="7357" w:hanging="501"/>
      </w:pPr>
      <w:rPr>
        <w:rFonts w:hint="default"/>
        <w:lang w:val="es-ES" w:eastAsia="en-US" w:bidi="ar-SA"/>
      </w:rPr>
    </w:lvl>
    <w:lvl w:ilvl="8">
      <w:numFmt w:val="bullet"/>
      <w:lvlText w:val="•"/>
      <w:lvlJc w:val="left"/>
      <w:pPr>
        <w:ind w:left="8379" w:hanging="501"/>
      </w:pPr>
      <w:rPr>
        <w:rFonts w:hint="default"/>
        <w:lang w:val="es-ES" w:eastAsia="en-US" w:bidi="ar-SA"/>
      </w:rPr>
    </w:lvl>
  </w:abstractNum>
  <w:abstractNum w:abstractNumId="3" w15:restartNumberingAfterBreak="0">
    <w:nsid w:val="1D9767F6"/>
    <w:multiLevelType w:val="hybridMultilevel"/>
    <w:tmpl w:val="125CA2FC"/>
    <w:lvl w:ilvl="0" w:tplc="1DF0C38C">
      <w:numFmt w:val="bullet"/>
      <w:lvlText w:val="•"/>
      <w:lvlJc w:val="left"/>
      <w:pPr>
        <w:ind w:left="805" w:hanging="126"/>
      </w:pPr>
      <w:rPr>
        <w:rFonts w:ascii="Arial MT" w:eastAsia="Arial MT" w:hAnsi="Arial MT" w:cs="Arial MT" w:hint="default"/>
        <w:w w:val="100"/>
        <w:sz w:val="20"/>
        <w:szCs w:val="20"/>
        <w:lang w:val="es-ES" w:eastAsia="en-US" w:bidi="ar-SA"/>
      </w:rPr>
    </w:lvl>
    <w:lvl w:ilvl="1" w:tplc="8A623AB6">
      <w:numFmt w:val="bullet"/>
      <w:lvlText w:val="•"/>
      <w:lvlJc w:val="left"/>
      <w:pPr>
        <w:ind w:left="1334" w:hanging="126"/>
      </w:pPr>
      <w:rPr>
        <w:rFonts w:hint="default"/>
        <w:lang w:val="es-ES" w:eastAsia="en-US" w:bidi="ar-SA"/>
      </w:rPr>
    </w:lvl>
    <w:lvl w:ilvl="2" w:tplc="A71E9BC8">
      <w:numFmt w:val="bullet"/>
      <w:lvlText w:val="•"/>
      <w:lvlJc w:val="left"/>
      <w:pPr>
        <w:ind w:left="1868" w:hanging="126"/>
      </w:pPr>
      <w:rPr>
        <w:rFonts w:hint="default"/>
        <w:lang w:val="es-ES" w:eastAsia="en-US" w:bidi="ar-SA"/>
      </w:rPr>
    </w:lvl>
    <w:lvl w:ilvl="3" w:tplc="C27CA516">
      <w:numFmt w:val="bullet"/>
      <w:lvlText w:val="•"/>
      <w:lvlJc w:val="left"/>
      <w:pPr>
        <w:ind w:left="2402" w:hanging="126"/>
      </w:pPr>
      <w:rPr>
        <w:rFonts w:hint="default"/>
        <w:lang w:val="es-ES" w:eastAsia="en-US" w:bidi="ar-SA"/>
      </w:rPr>
    </w:lvl>
    <w:lvl w:ilvl="4" w:tplc="BFB87242">
      <w:numFmt w:val="bullet"/>
      <w:lvlText w:val="•"/>
      <w:lvlJc w:val="left"/>
      <w:pPr>
        <w:ind w:left="2936" w:hanging="126"/>
      </w:pPr>
      <w:rPr>
        <w:rFonts w:hint="default"/>
        <w:lang w:val="es-ES" w:eastAsia="en-US" w:bidi="ar-SA"/>
      </w:rPr>
    </w:lvl>
    <w:lvl w:ilvl="5" w:tplc="EB2EE046">
      <w:numFmt w:val="bullet"/>
      <w:lvlText w:val="•"/>
      <w:lvlJc w:val="left"/>
      <w:pPr>
        <w:ind w:left="3470" w:hanging="126"/>
      </w:pPr>
      <w:rPr>
        <w:rFonts w:hint="default"/>
        <w:lang w:val="es-ES" w:eastAsia="en-US" w:bidi="ar-SA"/>
      </w:rPr>
    </w:lvl>
    <w:lvl w:ilvl="6" w:tplc="5E266E42">
      <w:numFmt w:val="bullet"/>
      <w:lvlText w:val="•"/>
      <w:lvlJc w:val="left"/>
      <w:pPr>
        <w:ind w:left="4004" w:hanging="126"/>
      </w:pPr>
      <w:rPr>
        <w:rFonts w:hint="default"/>
        <w:lang w:val="es-ES" w:eastAsia="en-US" w:bidi="ar-SA"/>
      </w:rPr>
    </w:lvl>
    <w:lvl w:ilvl="7" w:tplc="46E2A32A">
      <w:numFmt w:val="bullet"/>
      <w:lvlText w:val="•"/>
      <w:lvlJc w:val="left"/>
      <w:pPr>
        <w:ind w:left="4538" w:hanging="126"/>
      </w:pPr>
      <w:rPr>
        <w:rFonts w:hint="default"/>
        <w:lang w:val="es-ES" w:eastAsia="en-US" w:bidi="ar-SA"/>
      </w:rPr>
    </w:lvl>
    <w:lvl w:ilvl="8" w:tplc="22EE736C">
      <w:numFmt w:val="bullet"/>
      <w:lvlText w:val="•"/>
      <w:lvlJc w:val="left"/>
      <w:pPr>
        <w:ind w:left="5072" w:hanging="126"/>
      </w:pPr>
      <w:rPr>
        <w:rFonts w:hint="default"/>
        <w:lang w:val="es-ES" w:eastAsia="en-US" w:bidi="ar-SA"/>
      </w:rPr>
    </w:lvl>
  </w:abstractNum>
  <w:abstractNum w:abstractNumId="4" w15:restartNumberingAfterBreak="0">
    <w:nsid w:val="26B530EA"/>
    <w:multiLevelType w:val="hybridMultilevel"/>
    <w:tmpl w:val="6D283904"/>
    <w:lvl w:ilvl="0" w:tplc="ADFADC40">
      <w:numFmt w:val="bullet"/>
      <w:lvlText w:val="•"/>
      <w:lvlJc w:val="left"/>
      <w:pPr>
        <w:ind w:left="805" w:hanging="126"/>
      </w:pPr>
      <w:rPr>
        <w:rFonts w:ascii="Arial MT" w:eastAsia="Arial MT" w:hAnsi="Arial MT" w:cs="Arial MT" w:hint="default"/>
        <w:w w:val="100"/>
        <w:sz w:val="20"/>
        <w:szCs w:val="20"/>
        <w:lang w:val="es-ES" w:eastAsia="en-US" w:bidi="ar-SA"/>
      </w:rPr>
    </w:lvl>
    <w:lvl w:ilvl="1" w:tplc="1E82EADE">
      <w:numFmt w:val="bullet"/>
      <w:lvlText w:val="•"/>
      <w:lvlJc w:val="left"/>
      <w:pPr>
        <w:ind w:left="1332" w:hanging="126"/>
      </w:pPr>
      <w:rPr>
        <w:rFonts w:hint="default"/>
        <w:lang w:val="es-ES" w:eastAsia="en-US" w:bidi="ar-SA"/>
      </w:rPr>
    </w:lvl>
    <w:lvl w:ilvl="2" w:tplc="D6A4D622">
      <w:numFmt w:val="bullet"/>
      <w:lvlText w:val="•"/>
      <w:lvlJc w:val="left"/>
      <w:pPr>
        <w:ind w:left="1864" w:hanging="126"/>
      </w:pPr>
      <w:rPr>
        <w:rFonts w:hint="default"/>
        <w:lang w:val="es-ES" w:eastAsia="en-US" w:bidi="ar-SA"/>
      </w:rPr>
    </w:lvl>
    <w:lvl w:ilvl="3" w:tplc="8CAC3B12">
      <w:numFmt w:val="bullet"/>
      <w:lvlText w:val="•"/>
      <w:lvlJc w:val="left"/>
      <w:pPr>
        <w:ind w:left="2397" w:hanging="126"/>
      </w:pPr>
      <w:rPr>
        <w:rFonts w:hint="default"/>
        <w:lang w:val="es-ES" w:eastAsia="en-US" w:bidi="ar-SA"/>
      </w:rPr>
    </w:lvl>
    <w:lvl w:ilvl="4" w:tplc="99CE081A">
      <w:numFmt w:val="bullet"/>
      <w:lvlText w:val="•"/>
      <w:lvlJc w:val="left"/>
      <w:pPr>
        <w:ind w:left="2929" w:hanging="126"/>
      </w:pPr>
      <w:rPr>
        <w:rFonts w:hint="default"/>
        <w:lang w:val="es-ES" w:eastAsia="en-US" w:bidi="ar-SA"/>
      </w:rPr>
    </w:lvl>
    <w:lvl w:ilvl="5" w:tplc="36943EBA">
      <w:numFmt w:val="bullet"/>
      <w:lvlText w:val="•"/>
      <w:lvlJc w:val="left"/>
      <w:pPr>
        <w:ind w:left="3462" w:hanging="126"/>
      </w:pPr>
      <w:rPr>
        <w:rFonts w:hint="default"/>
        <w:lang w:val="es-ES" w:eastAsia="en-US" w:bidi="ar-SA"/>
      </w:rPr>
    </w:lvl>
    <w:lvl w:ilvl="6" w:tplc="BBB0C93E">
      <w:numFmt w:val="bullet"/>
      <w:lvlText w:val="•"/>
      <w:lvlJc w:val="left"/>
      <w:pPr>
        <w:ind w:left="3994" w:hanging="126"/>
      </w:pPr>
      <w:rPr>
        <w:rFonts w:hint="default"/>
        <w:lang w:val="es-ES" w:eastAsia="en-US" w:bidi="ar-SA"/>
      </w:rPr>
    </w:lvl>
    <w:lvl w:ilvl="7" w:tplc="D812B2A6">
      <w:numFmt w:val="bullet"/>
      <w:lvlText w:val="•"/>
      <w:lvlJc w:val="left"/>
      <w:pPr>
        <w:ind w:left="4526" w:hanging="126"/>
      </w:pPr>
      <w:rPr>
        <w:rFonts w:hint="default"/>
        <w:lang w:val="es-ES" w:eastAsia="en-US" w:bidi="ar-SA"/>
      </w:rPr>
    </w:lvl>
    <w:lvl w:ilvl="8" w:tplc="1D92D940">
      <w:numFmt w:val="bullet"/>
      <w:lvlText w:val="•"/>
      <w:lvlJc w:val="left"/>
      <w:pPr>
        <w:ind w:left="5059" w:hanging="126"/>
      </w:pPr>
      <w:rPr>
        <w:rFonts w:hint="default"/>
        <w:lang w:val="es-ES" w:eastAsia="en-US" w:bidi="ar-SA"/>
      </w:rPr>
    </w:lvl>
  </w:abstractNum>
  <w:abstractNum w:abstractNumId="5" w15:restartNumberingAfterBreak="0">
    <w:nsid w:val="2B325C67"/>
    <w:multiLevelType w:val="hybridMultilevel"/>
    <w:tmpl w:val="59603EBE"/>
    <w:lvl w:ilvl="0" w:tplc="89F85458">
      <w:numFmt w:val="bullet"/>
      <w:lvlText w:val="•"/>
      <w:lvlJc w:val="left"/>
      <w:pPr>
        <w:ind w:left="805" w:hanging="126"/>
      </w:pPr>
      <w:rPr>
        <w:rFonts w:ascii="Arial MT" w:eastAsia="Arial MT" w:hAnsi="Arial MT" w:cs="Arial MT" w:hint="default"/>
        <w:w w:val="100"/>
        <w:sz w:val="20"/>
        <w:szCs w:val="20"/>
        <w:lang w:val="es-ES" w:eastAsia="en-US" w:bidi="ar-SA"/>
      </w:rPr>
    </w:lvl>
    <w:lvl w:ilvl="1" w:tplc="3FD88EB4">
      <w:numFmt w:val="bullet"/>
      <w:lvlText w:val="•"/>
      <w:lvlJc w:val="left"/>
      <w:pPr>
        <w:ind w:left="1332" w:hanging="126"/>
      </w:pPr>
      <w:rPr>
        <w:rFonts w:hint="default"/>
        <w:lang w:val="es-ES" w:eastAsia="en-US" w:bidi="ar-SA"/>
      </w:rPr>
    </w:lvl>
    <w:lvl w:ilvl="2" w:tplc="13589522">
      <w:numFmt w:val="bullet"/>
      <w:lvlText w:val="•"/>
      <w:lvlJc w:val="left"/>
      <w:pPr>
        <w:ind w:left="1864" w:hanging="126"/>
      </w:pPr>
      <w:rPr>
        <w:rFonts w:hint="default"/>
        <w:lang w:val="es-ES" w:eastAsia="en-US" w:bidi="ar-SA"/>
      </w:rPr>
    </w:lvl>
    <w:lvl w:ilvl="3" w:tplc="AE9E6EBC">
      <w:numFmt w:val="bullet"/>
      <w:lvlText w:val="•"/>
      <w:lvlJc w:val="left"/>
      <w:pPr>
        <w:ind w:left="2397" w:hanging="126"/>
      </w:pPr>
      <w:rPr>
        <w:rFonts w:hint="default"/>
        <w:lang w:val="es-ES" w:eastAsia="en-US" w:bidi="ar-SA"/>
      </w:rPr>
    </w:lvl>
    <w:lvl w:ilvl="4" w:tplc="B07C1CC2">
      <w:numFmt w:val="bullet"/>
      <w:lvlText w:val="•"/>
      <w:lvlJc w:val="left"/>
      <w:pPr>
        <w:ind w:left="2929" w:hanging="126"/>
      </w:pPr>
      <w:rPr>
        <w:rFonts w:hint="default"/>
        <w:lang w:val="es-ES" w:eastAsia="en-US" w:bidi="ar-SA"/>
      </w:rPr>
    </w:lvl>
    <w:lvl w:ilvl="5" w:tplc="A9E2B8BC">
      <w:numFmt w:val="bullet"/>
      <w:lvlText w:val="•"/>
      <w:lvlJc w:val="left"/>
      <w:pPr>
        <w:ind w:left="3462" w:hanging="126"/>
      </w:pPr>
      <w:rPr>
        <w:rFonts w:hint="default"/>
        <w:lang w:val="es-ES" w:eastAsia="en-US" w:bidi="ar-SA"/>
      </w:rPr>
    </w:lvl>
    <w:lvl w:ilvl="6" w:tplc="A1640F7A">
      <w:numFmt w:val="bullet"/>
      <w:lvlText w:val="•"/>
      <w:lvlJc w:val="left"/>
      <w:pPr>
        <w:ind w:left="3994" w:hanging="126"/>
      </w:pPr>
      <w:rPr>
        <w:rFonts w:hint="default"/>
        <w:lang w:val="es-ES" w:eastAsia="en-US" w:bidi="ar-SA"/>
      </w:rPr>
    </w:lvl>
    <w:lvl w:ilvl="7" w:tplc="40823A00">
      <w:numFmt w:val="bullet"/>
      <w:lvlText w:val="•"/>
      <w:lvlJc w:val="left"/>
      <w:pPr>
        <w:ind w:left="4526" w:hanging="126"/>
      </w:pPr>
      <w:rPr>
        <w:rFonts w:hint="default"/>
        <w:lang w:val="es-ES" w:eastAsia="en-US" w:bidi="ar-SA"/>
      </w:rPr>
    </w:lvl>
    <w:lvl w:ilvl="8" w:tplc="897E37A8">
      <w:numFmt w:val="bullet"/>
      <w:lvlText w:val="•"/>
      <w:lvlJc w:val="left"/>
      <w:pPr>
        <w:ind w:left="5059" w:hanging="126"/>
      </w:pPr>
      <w:rPr>
        <w:rFonts w:hint="default"/>
        <w:lang w:val="es-ES" w:eastAsia="en-US" w:bidi="ar-SA"/>
      </w:rPr>
    </w:lvl>
  </w:abstractNum>
  <w:abstractNum w:abstractNumId="6" w15:restartNumberingAfterBreak="0">
    <w:nsid w:val="2BC31B54"/>
    <w:multiLevelType w:val="hybridMultilevel"/>
    <w:tmpl w:val="16E25E88"/>
    <w:lvl w:ilvl="0" w:tplc="1B78328C">
      <w:numFmt w:val="bullet"/>
      <w:lvlText w:val="•"/>
      <w:lvlJc w:val="left"/>
      <w:pPr>
        <w:ind w:left="805" w:hanging="126"/>
      </w:pPr>
      <w:rPr>
        <w:rFonts w:ascii="Arial MT" w:eastAsia="Arial MT" w:hAnsi="Arial MT" w:cs="Arial MT" w:hint="default"/>
        <w:w w:val="100"/>
        <w:sz w:val="20"/>
        <w:szCs w:val="20"/>
        <w:lang w:val="es-ES" w:eastAsia="en-US" w:bidi="ar-SA"/>
      </w:rPr>
    </w:lvl>
    <w:lvl w:ilvl="1" w:tplc="B6B0F51C">
      <w:numFmt w:val="bullet"/>
      <w:lvlText w:val="•"/>
      <w:lvlJc w:val="left"/>
      <w:pPr>
        <w:ind w:left="1334" w:hanging="126"/>
      </w:pPr>
      <w:rPr>
        <w:rFonts w:hint="default"/>
        <w:lang w:val="es-ES" w:eastAsia="en-US" w:bidi="ar-SA"/>
      </w:rPr>
    </w:lvl>
    <w:lvl w:ilvl="2" w:tplc="C83E8B50">
      <w:numFmt w:val="bullet"/>
      <w:lvlText w:val="•"/>
      <w:lvlJc w:val="left"/>
      <w:pPr>
        <w:ind w:left="1868" w:hanging="126"/>
      </w:pPr>
      <w:rPr>
        <w:rFonts w:hint="default"/>
        <w:lang w:val="es-ES" w:eastAsia="en-US" w:bidi="ar-SA"/>
      </w:rPr>
    </w:lvl>
    <w:lvl w:ilvl="3" w:tplc="FA94A5F2">
      <w:numFmt w:val="bullet"/>
      <w:lvlText w:val="•"/>
      <w:lvlJc w:val="left"/>
      <w:pPr>
        <w:ind w:left="2402" w:hanging="126"/>
      </w:pPr>
      <w:rPr>
        <w:rFonts w:hint="default"/>
        <w:lang w:val="es-ES" w:eastAsia="en-US" w:bidi="ar-SA"/>
      </w:rPr>
    </w:lvl>
    <w:lvl w:ilvl="4" w:tplc="A1F00A18">
      <w:numFmt w:val="bullet"/>
      <w:lvlText w:val="•"/>
      <w:lvlJc w:val="left"/>
      <w:pPr>
        <w:ind w:left="2936" w:hanging="126"/>
      </w:pPr>
      <w:rPr>
        <w:rFonts w:hint="default"/>
        <w:lang w:val="es-ES" w:eastAsia="en-US" w:bidi="ar-SA"/>
      </w:rPr>
    </w:lvl>
    <w:lvl w:ilvl="5" w:tplc="80F852CE">
      <w:numFmt w:val="bullet"/>
      <w:lvlText w:val="•"/>
      <w:lvlJc w:val="left"/>
      <w:pPr>
        <w:ind w:left="3470" w:hanging="126"/>
      </w:pPr>
      <w:rPr>
        <w:rFonts w:hint="default"/>
        <w:lang w:val="es-ES" w:eastAsia="en-US" w:bidi="ar-SA"/>
      </w:rPr>
    </w:lvl>
    <w:lvl w:ilvl="6" w:tplc="10FACA78">
      <w:numFmt w:val="bullet"/>
      <w:lvlText w:val="•"/>
      <w:lvlJc w:val="left"/>
      <w:pPr>
        <w:ind w:left="4004" w:hanging="126"/>
      </w:pPr>
      <w:rPr>
        <w:rFonts w:hint="default"/>
        <w:lang w:val="es-ES" w:eastAsia="en-US" w:bidi="ar-SA"/>
      </w:rPr>
    </w:lvl>
    <w:lvl w:ilvl="7" w:tplc="D64E1844">
      <w:numFmt w:val="bullet"/>
      <w:lvlText w:val="•"/>
      <w:lvlJc w:val="left"/>
      <w:pPr>
        <w:ind w:left="4538" w:hanging="126"/>
      </w:pPr>
      <w:rPr>
        <w:rFonts w:hint="default"/>
        <w:lang w:val="es-ES" w:eastAsia="en-US" w:bidi="ar-SA"/>
      </w:rPr>
    </w:lvl>
    <w:lvl w:ilvl="8" w:tplc="65781F6C">
      <w:numFmt w:val="bullet"/>
      <w:lvlText w:val="•"/>
      <w:lvlJc w:val="left"/>
      <w:pPr>
        <w:ind w:left="5072" w:hanging="126"/>
      </w:pPr>
      <w:rPr>
        <w:rFonts w:hint="default"/>
        <w:lang w:val="es-ES" w:eastAsia="en-US" w:bidi="ar-SA"/>
      </w:rPr>
    </w:lvl>
  </w:abstractNum>
  <w:abstractNum w:abstractNumId="7" w15:restartNumberingAfterBreak="0">
    <w:nsid w:val="2D246FE0"/>
    <w:multiLevelType w:val="hybridMultilevel"/>
    <w:tmpl w:val="7E609A4E"/>
    <w:lvl w:ilvl="0" w:tplc="23CA68E6">
      <w:numFmt w:val="bullet"/>
      <w:lvlText w:val="•"/>
      <w:lvlJc w:val="left"/>
      <w:pPr>
        <w:ind w:left="805" w:hanging="126"/>
      </w:pPr>
      <w:rPr>
        <w:rFonts w:ascii="Arial MT" w:eastAsia="Arial MT" w:hAnsi="Arial MT" w:cs="Arial MT" w:hint="default"/>
        <w:w w:val="100"/>
        <w:sz w:val="20"/>
        <w:szCs w:val="20"/>
        <w:lang w:val="es-ES" w:eastAsia="en-US" w:bidi="ar-SA"/>
      </w:rPr>
    </w:lvl>
    <w:lvl w:ilvl="1" w:tplc="B22CE6DE">
      <w:numFmt w:val="bullet"/>
      <w:lvlText w:val="•"/>
      <w:lvlJc w:val="left"/>
      <w:pPr>
        <w:ind w:left="1334" w:hanging="126"/>
      </w:pPr>
      <w:rPr>
        <w:rFonts w:hint="default"/>
        <w:lang w:val="es-ES" w:eastAsia="en-US" w:bidi="ar-SA"/>
      </w:rPr>
    </w:lvl>
    <w:lvl w:ilvl="2" w:tplc="508ED17E">
      <w:numFmt w:val="bullet"/>
      <w:lvlText w:val="•"/>
      <w:lvlJc w:val="left"/>
      <w:pPr>
        <w:ind w:left="1868" w:hanging="126"/>
      </w:pPr>
      <w:rPr>
        <w:rFonts w:hint="default"/>
        <w:lang w:val="es-ES" w:eastAsia="en-US" w:bidi="ar-SA"/>
      </w:rPr>
    </w:lvl>
    <w:lvl w:ilvl="3" w:tplc="7EDC3D50">
      <w:numFmt w:val="bullet"/>
      <w:lvlText w:val="•"/>
      <w:lvlJc w:val="left"/>
      <w:pPr>
        <w:ind w:left="2402" w:hanging="126"/>
      </w:pPr>
      <w:rPr>
        <w:rFonts w:hint="default"/>
        <w:lang w:val="es-ES" w:eastAsia="en-US" w:bidi="ar-SA"/>
      </w:rPr>
    </w:lvl>
    <w:lvl w:ilvl="4" w:tplc="A112C594">
      <w:numFmt w:val="bullet"/>
      <w:lvlText w:val="•"/>
      <w:lvlJc w:val="left"/>
      <w:pPr>
        <w:ind w:left="2936" w:hanging="126"/>
      </w:pPr>
      <w:rPr>
        <w:rFonts w:hint="default"/>
        <w:lang w:val="es-ES" w:eastAsia="en-US" w:bidi="ar-SA"/>
      </w:rPr>
    </w:lvl>
    <w:lvl w:ilvl="5" w:tplc="6BD8D0B0">
      <w:numFmt w:val="bullet"/>
      <w:lvlText w:val="•"/>
      <w:lvlJc w:val="left"/>
      <w:pPr>
        <w:ind w:left="3470" w:hanging="126"/>
      </w:pPr>
      <w:rPr>
        <w:rFonts w:hint="default"/>
        <w:lang w:val="es-ES" w:eastAsia="en-US" w:bidi="ar-SA"/>
      </w:rPr>
    </w:lvl>
    <w:lvl w:ilvl="6" w:tplc="9612C308">
      <w:numFmt w:val="bullet"/>
      <w:lvlText w:val="•"/>
      <w:lvlJc w:val="left"/>
      <w:pPr>
        <w:ind w:left="4004" w:hanging="126"/>
      </w:pPr>
      <w:rPr>
        <w:rFonts w:hint="default"/>
        <w:lang w:val="es-ES" w:eastAsia="en-US" w:bidi="ar-SA"/>
      </w:rPr>
    </w:lvl>
    <w:lvl w:ilvl="7" w:tplc="BD8E8048">
      <w:numFmt w:val="bullet"/>
      <w:lvlText w:val="•"/>
      <w:lvlJc w:val="left"/>
      <w:pPr>
        <w:ind w:left="4538" w:hanging="126"/>
      </w:pPr>
      <w:rPr>
        <w:rFonts w:hint="default"/>
        <w:lang w:val="es-ES" w:eastAsia="en-US" w:bidi="ar-SA"/>
      </w:rPr>
    </w:lvl>
    <w:lvl w:ilvl="8" w:tplc="F19C780E">
      <w:numFmt w:val="bullet"/>
      <w:lvlText w:val="•"/>
      <w:lvlJc w:val="left"/>
      <w:pPr>
        <w:ind w:left="5072" w:hanging="126"/>
      </w:pPr>
      <w:rPr>
        <w:rFonts w:hint="default"/>
        <w:lang w:val="es-ES" w:eastAsia="en-US" w:bidi="ar-SA"/>
      </w:rPr>
    </w:lvl>
  </w:abstractNum>
  <w:abstractNum w:abstractNumId="8" w15:restartNumberingAfterBreak="0">
    <w:nsid w:val="31287F70"/>
    <w:multiLevelType w:val="hybridMultilevel"/>
    <w:tmpl w:val="94F85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2F7A19"/>
    <w:multiLevelType w:val="hybridMultilevel"/>
    <w:tmpl w:val="D2A462E6"/>
    <w:lvl w:ilvl="0" w:tplc="7E84005E">
      <w:numFmt w:val="bullet"/>
      <w:lvlText w:val="•"/>
      <w:lvlJc w:val="left"/>
      <w:pPr>
        <w:ind w:left="805" w:hanging="126"/>
      </w:pPr>
      <w:rPr>
        <w:rFonts w:ascii="Arial MT" w:eastAsia="Arial MT" w:hAnsi="Arial MT" w:cs="Arial MT" w:hint="default"/>
        <w:w w:val="100"/>
        <w:sz w:val="20"/>
        <w:szCs w:val="20"/>
        <w:lang w:val="es-ES" w:eastAsia="en-US" w:bidi="ar-SA"/>
      </w:rPr>
    </w:lvl>
    <w:lvl w:ilvl="1" w:tplc="9482C624">
      <w:numFmt w:val="bullet"/>
      <w:lvlText w:val="•"/>
      <w:lvlJc w:val="left"/>
      <w:pPr>
        <w:ind w:left="1332" w:hanging="126"/>
      </w:pPr>
      <w:rPr>
        <w:rFonts w:hint="default"/>
        <w:lang w:val="es-ES" w:eastAsia="en-US" w:bidi="ar-SA"/>
      </w:rPr>
    </w:lvl>
    <w:lvl w:ilvl="2" w:tplc="F796B786">
      <w:numFmt w:val="bullet"/>
      <w:lvlText w:val="•"/>
      <w:lvlJc w:val="left"/>
      <w:pPr>
        <w:ind w:left="1864" w:hanging="126"/>
      </w:pPr>
      <w:rPr>
        <w:rFonts w:hint="default"/>
        <w:lang w:val="es-ES" w:eastAsia="en-US" w:bidi="ar-SA"/>
      </w:rPr>
    </w:lvl>
    <w:lvl w:ilvl="3" w:tplc="26BEB564">
      <w:numFmt w:val="bullet"/>
      <w:lvlText w:val="•"/>
      <w:lvlJc w:val="left"/>
      <w:pPr>
        <w:ind w:left="2397" w:hanging="126"/>
      </w:pPr>
      <w:rPr>
        <w:rFonts w:hint="default"/>
        <w:lang w:val="es-ES" w:eastAsia="en-US" w:bidi="ar-SA"/>
      </w:rPr>
    </w:lvl>
    <w:lvl w:ilvl="4" w:tplc="2E7004BC">
      <w:numFmt w:val="bullet"/>
      <w:lvlText w:val="•"/>
      <w:lvlJc w:val="left"/>
      <w:pPr>
        <w:ind w:left="2929" w:hanging="126"/>
      </w:pPr>
      <w:rPr>
        <w:rFonts w:hint="default"/>
        <w:lang w:val="es-ES" w:eastAsia="en-US" w:bidi="ar-SA"/>
      </w:rPr>
    </w:lvl>
    <w:lvl w:ilvl="5" w:tplc="19481EB6">
      <w:numFmt w:val="bullet"/>
      <w:lvlText w:val="•"/>
      <w:lvlJc w:val="left"/>
      <w:pPr>
        <w:ind w:left="3462" w:hanging="126"/>
      </w:pPr>
      <w:rPr>
        <w:rFonts w:hint="default"/>
        <w:lang w:val="es-ES" w:eastAsia="en-US" w:bidi="ar-SA"/>
      </w:rPr>
    </w:lvl>
    <w:lvl w:ilvl="6" w:tplc="813A318C">
      <w:numFmt w:val="bullet"/>
      <w:lvlText w:val="•"/>
      <w:lvlJc w:val="left"/>
      <w:pPr>
        <w:ind w:left="3994" w:hanging="126"/>
      </w:pPr>
      <w:rPr>
        <w:rFonts w:hint="default"/>
        <w:lang w:val="es-ES" w:eastAsia="en-US" w:bidi="ar-SA"/>
      </w:rPr>
    </w:lvl>
    <w:lvl w:ilvl="7" w:tplc="46465A3A">
      <w:numFmt w:val="bullet"/>
      <w:lvlText w:val="•"/>
      <w:lvlJc w:val="left"/>
      <w:pPr>
        <w:ind w:left="4526" w:hanging="126"/>
      </w:pPr>
      <w:rPr>
        <w:rFonts w:hint="default"/>
        <w:lang w:val="es-ES" w:eastAsia="en-US" w:bidi="ar-SA"/>
      </w:rPr>
    </w:lvl>
    <w:lvl w:ilvl="8" w:tplc="CB04EA1C">
      <w:numFmt w:val="bullet"/>
      <w:lvlText w:val="•"/>
      <w:lvlJc w:val="left"/>
      <w:pPr>
        <w:ind w:left="5059" w:hanging="126"/>
      </w:pPr>
      <w:rPr>
        <w:rFonts w:hint="default"/>
        <w:lang w:val="es-ES" w:eastAsia="en-US" w:bidi="ar-SA"/>
      </w:rPr>
    </w:lvl>
  </w:abstractNum>
  <w:abstractNum w:abstractNumId="10" w15:restartNumberingAfterBreak="0">
    <w:nsid w:val="3ADB2039"/>
    <w:multiLevelType w:val="hybridMultilevel"/>
    <w:tmpl w:val="C952FA78"/>
    <w:lvl w:ilvl="0" w:tplc="897A7348">
      <w:start w:val="1"/>
      <w:numFmt w:val="decimal"/>
      <w:lvlText w:val="%1."/>
      <w:lvlJc w:val="left"/>
      <w:pPr>
        <w:ind w:left="1061" w:hanging="222"/>
      </w:pPr>
      <w:rPr>
        <w:rFonts w:ascii="Arial MT" w:eastAsia="Arial MT" w:hAnsi="Arial MT" w:cs="Arial MT" w:hint="default"/>
        <w:w w:val="100"/>
        <w:sz w:val="20"/>
        <w:szCs w:val="20"/>
        <w:lang w:val="es-ES" w:eastAsia="en-US" w:bidi="ar-SA"/>
      </w:rPr>
    </w:lvl>
    <w:lvl w:ilvl="1" w:tplc="EB1C2F88">
      <w:numFmt w:val="bullet"/>
      <w:lvlText w:val="•"/>
      <w:lvlJc w:val="left"/>
      <w:pPr>
        <w:ind w:left="1996" w:hanging="222"/>
      </w:pPr>
      <w:rPr>
        <w:rFonts w:hint="default"/>
        <w:lang w:val="es-ES" w:eastAsia="en-US" w:bidi="ar-SA"/>
      </w:rPr>
    </w:lvl>
    <w:lvl w:ilvl="2" w:tplc="C184895E">
      <w:numFmt w:val="bullet"/>
      <w:lvlText w:val="•"/>
      <w:lvlJc w:val="left"/>
      <w:pPr>
        <w:ind w:left="2933" w:hanging="222"/>
      </w:pPr>
      <w:rPr>
        <w:rFonts w:hint="default"/>
        <w:lang w:val="es-ES" w:eastAsia="en-US" w:bidi="ar-SA"/>
      </w:rPr>
    </w:lvl>
    <w:lvl w:ilvl="3" w:tplc="76E6E3AA">
      <w:numFmt w:val="bullet"/>
      <w:lvlText w:val="•"/>
      <w:lvlJc w:val="left"/>
      <w:pPr>
        <w:ind w:left="3869" w:hanging="222"/>
      </w:pPr>
      <w:rPr>
        <w:rFonts w:hint="default"/>
        <w:lang w:val="es-ES" w:eastAsia="en-US" w:bidi="ar-SA"/>
      </w:rPr>
    </w:lvl>
    <w:lvl w:ilvl="4" w:tplc="A9E2C252">
      <w:numFmt w:val="bullet"/>
      <w:lvlText w:val="•"/>
      <w:lvlJc w:val="left"/>
      <w:pPr>
        <w:ind w:left="4806" w:hanging="222"/>
      </w:pPr>
      <w:rPr>
        <w:rFonts w:hint="default"/>
        <w:lang w:val="es-ES" w:eastAsia="en-US" w:bidi="ar-SA"/>
      </w:rPr>
    </w:lvl>
    <w:lvl w:ilvl="5" w:tplc="4A82B68C">
      <w:numFmt w:val="bullet"/>
      <w:lvlText w:val="•"/>
      <w:lvlJc w:val="left"/>
      <w:pPr>
        <w:ind w:left="5742" w:hanging="222"/>
      </w:pPr>
      <w:rPr>
        <w:rFonts w:hint="default"/>
        <w:lang w:val="es-ES" w:eastAsia="en-US" w:bidi="ar-SA"/>
      </w:rPr>
    </w:lvl>
    <w:lvl w:ilvl="6" w:tplc="A72CB9A4">
      <w:numFmt w:val="bullet"/>
      <w:lvlText w:val="•"/>
      <w:lvlJc w:val="left"/>
      <w:pPr>
        <w:ind w:left="6679" w:hanging="222"/>
      </w:pPr>
      <w:rPr>
        <w:rFonts w:hint="default"/>
        <w:lang w:val="es-ES" w:eastAsia="en-US" w:bidi="ar-SA"/>
      </w:rPr>
    </w:lvl>
    <w:lvl w:ilvl="7" w:tplc="7750A7AE">
      <w:numFmt w:val="bullet"/>
      <w:lvlText w:val="•"/>
      <w:lvlJc w:val="left"/>
      <w:pPr>
        <w:ind w:left="7615" w:hanging="222"/>
      </w:pPr>
      <w:rPr>
        <w:rFonts w:hint="default"/>
        <w:lang w:val="es-ES" w:eastAsia="en-US" w:bidi="ar-SA"/>
      </w:rPr>
    </w:lvl>
    <w:lvl w:ilvl="8" w:tplc="6F14B45E">
      <w:numFmt w:val="bullet"/>
      <w:lvlText w:val="•"/>
      <w:lvlJc w:val="left"/>
      <w:pPr>
        <w:ind w:left="8552" w:hanging="222"/>
      </w:pPr>
      <w:rPr>
        <w:rFonts w:hint="default"/>
        <w:lang w:val="es-ES" w:eastAsia="en-US" w:bidi="ar-SA"/>
      </w:rPr>
    </w:lvl>
  </w:abstractNum>
  <w:abstractNum w:abstractNumId="11" w15:restartNumberingAfterBreak="0">
    <w:nsid w:val="4BD45B4A"/>
    <w:multiLevelType w:val="hybridMultilevel"/>
    <w:tmpl w:val="E4AC249E"/>
    <w:lvl w:ilvl="0" w:tplc="2270A2F6">
      <w:numFmt w:val="bullet"/>
      <w:lvlText w:val="•"/>
      <w:lvlJc w:val="left"/>
      <w:pPr>
        <w:ind w:left="805" w:hanging="126"/>
      </w:pPr>
      <w:rPr>
        <w:rFonts w:ascii="Arial MT" w:eastAsia="Arial MT" w:hAnsi="Arial MT" w:cs="Arial MT" w:hint="default"/>
        <w:w w:val="100"/>
        <w:sz w:val="20"/>
        <w:szCs w:val="20"/>
        <w:lang w:val="es-ES" w:eastAsia="en-US" w:bidi="ar-SA"/>
      </w:rPr>
    </w:lvl>
    <w:lvl w:ilvl="1" w:tplc="3084C4BE">
      <w:numFmt w:val="bullet"/>
      <w:lvlText w:val="•"/>
      <w:lvlJc w:val="left"/>
      <w:pPr>
        <w:ind w:left="1334" w:hanging="126"/>
      </w:pPr>
      <w:rPr>
        <w:rFonts w:hint="default"/>
        <w:lang w:val="es-ES" w:eastAsia="en-US" w:bidi="ar-SA"/>
      </w:rPr>
    </w:lvl>
    <w:lvl w:ilvl="2" w:tplc="29C600EA">
      <w:numFmt w:val="bullet"/>
      <w:lvlText w:val="•"/>
      <w:lvlJc w:val="left"/>
      <w:pPr>
        <w:ind w:left="1868" w:hanging="126"/>
      </w:pPr>
      <w:rPr>
        <w:rFonts w:hint="default"/>
        <w:lang w:val="es-ES" w:eastAsia="en-US" w:bidi="ar-SA"/>
      </w:rPr>
    </w:lvl>
    <w:lvl w:ilvl="3" w:tplc="77D46F14">
      <w:numFmt w:val="bullet"/>
      <w:lvlText w:val="•"/>
      <w:lvlJc w:val="left"/>
      <w:pPr>
        <w:ind w:left="2402" w:hanging="126"/>
      </w:pPr>
      <w:rPr>
        <w:rFonts w:hint="default"/>
        <w:lang w:val="es-ES" w:eastAsia="en-US" w:bidi="ar-SA"/>
      </w:rPr>
    </w:lvl>
    <w:lvl w:ilvl="4" w:tplc="EA263E60">
      <w:numFmt w:val="bullet"/>
      <w:lvlText w:val="•"/>
      <w:lvlJc w:val="left"/>
      <w:pPr>
        <w:ind w:left="2936" w:hanging="126"/>
      </w:pPr>
      <w:rPr>
        <w:rFonts w:hint="default"/>
        <w:lang w:val="es-ES" w:eastAsia="en-US" w:bidi="ar-SA"/>
      </w:rPr>
    </w:lvl>
    <w:lvl w:ilvl="5" w:tplc="6E02E238">
      <w:numFmt w:val="bullet"/>
      <w:lvlText w:val="•"/>
      <w:lvlJc w:val="left"/>
      <w:pPr>
        <w:ind w:left="3470" w:hanging="126"/>
      </w:pPr>
      <w:rPr>
        <w:rFonts w:hint="default"/>
        <w:lang w:val="es-ES" w:eastAsia="en-US" w:bidi="ar-SA"/>
      </w:rPr>
    </w:lvl>
    <w:lvl w:ilvl="6" w:tplc="2D265B6E">
      <w:numFmt w:val="bullet"/>
      <w:lvlText w:val="•"/>
      <w:lvlJc w:val="left"/>
      <w:pPr>
        <w:ind w:left="4004" w:hanging="126"/>
      </w:pPr>
      <w:rPr>
        <w:rFonts w:hint="default"/>
        <w:lang w:val="es-ES" w:eastAsia="en-US" w:bidi="ar-SA"/>
      </w:rPr>
    </w:lvl>
    <w:lvl w:ilvl="7" w:tplc="F210F978">
      <w:numFmt w:val="bullet"/>
      <w:lvlText w:val="•"/>
      <w:lvlJc w:val="left"/>
      <w:pPr>
        <w:ind w:left="4538" w:hanging="126"/>
      </w:pPr>
      <w:rPr>
        <w:rFonts w:hint="default"/>
        <w:lang w:val="es-ES" w:eastAsia="en-US" w:bidi="ar-SA"/>
      </w:rPr>
    </w:lvl>
    <w:lvl w:ilvl="8" w:tplc="3BF6AD52">
      <w:numFmt w:val="bullet"/>
      <w:lvlText w:val="•"/>
      <w:lvlJc w:val="left"/>
      <w:pPr>
        <w:ind w:left="5072" w:hanging="126"/>
      </w:pPr>
      <w:rPr>
        <w:rFonts w:hint="default"/>
        <w:lang w:val="es-ES" w:eastAsia="en-US" w:bidi="ar-SA"/>
      </w:rPr>
    </w:lvl>
  </w:abstractNum>
  <w:abstractNum w:abstractNumId="12" w15:restartNumberingAfterBreak="0">
    <w:nsid w:val="4FA705BF"/>
    <w:multiLevelType w:val="hybridMultilevel"/>
    <w:tmpl w:val="2392234C"/>
    <w:lvl w:ilvl="0" w:tplc="6A02607C">
      <w:numFmt w:val="bullet"/>
      <w:lvlText w:val="•"/>
      <w:lvlJc w:val="left"/>
      <w:pPr>
        <w:ind w:left="805" w:hanging="126"/>
      </w:pPr>
      <w:rPr>
        <w:rFonts w:ascii="Arial MT" w:eastAsia="Arial MT" w:hAnsi="Arial MT" w:cs="Arial MT" w:hint="default"/>
        <w:w w:val="100"/>
        <w:sz w:val="20"/>
        <w:szCs w:val="20"/>
        <w:lang w:val="es-ES" w:eastAsia="en-US" w:bidi="ar-SA"/>
      </w:rPr>
    </w:lvl>
    <w:lvl w:ilvl="1" w:tplc="F06C2932">
      <w:numFmt w:val="bullet"/>
      <w:lvlText w:val="•"/>
      <w:lvlJc w:val="left"/>
      <w:pPr>
        <w:ind w:left="1332" w:hanging="126"/>
      </w:pPr>
      <w:rPr>
        <w:rFonts w:hint="default"/>
        <w:lang w:val="es-ES" w:eastAsia="en-US" w:bidi="ar-SA"/>
      </w:rPr>
    </w:lvl>
    <w:lvl w:ilvl="2" w:tplc="D3A85F74">
      <w:numFmt w:val="bullet"/>
      <w:lvlText w:val="•"/>
      <w:lvlJc w:val="left"/>
      <w:pPr>
        <w:ind w:left="1864" w:hanging="126"/>
      </w:pPr>
      <w:rPr>
        <w:rFonts w:hint="default"/>
        <w:lang w:val="es-ES" w:eastAsia="en-US" w:bidi="ar-SA"/>
      </w:rPr>
    </w:lvl>
    <w:lvl w:ilvl="3" w:tplc="6FF81218">
      <w:numFmt w:val="bullet"/>
      <w:lvlText w:val="•"/>
      <w:lvlJc w:val="left"/>
      <w:pPr>
        <w:ind w:left="2397" w:hanging="126"/>
      </w:pPr>
      <w:rPr>
        <w:rFonts w:hint="default"/>
        <w:lang w:val="es-ES" w:eastAsia="en-US" w:bidi="ar-SA"/>
      </w:rPr>
    </w:lvl>
    <w:lvl w:ilvl="4" w:tplc="7082C446">
      <w:numFmt w:val="bullet"/>
      <w:lvlText w:val="•"/>
      <w:lvlJc w:val="left"/>
      <w:pPr>
        <w:ind w:left="2929" w:hanging="126"/>
      </w:pPr>
      <w:rPr>
        <w:rFonts w:hint="default"/>
        <w:lang w:val="es-ES" w:eastAsia="en-US" w:bidi="ar-SA"/>
      </w:rPr>
    </w:lvl>
    <w:lvl w:ilvl="5" w:tplc="413AA9B6">
      <w:numFmt w:val="bullet"/>
      <w:lvlText w:val="•"/>
      <w:lvlJc w:val="left"/>
      <w:pPr>
        <w:ind w:left="3462" w:hanging="126"/>
      </w:pPr>
      <w:rPr>
        <w:rFonts w:hint="default"/>
        <w:lang w:val="es-ES" w:eastAsia="en-US" w:bidi="ar-SA"/>
      </w:rPr>
    </w:lvl>
    <w:lvl w:ilvl="6" w:tplc="4A040F5E">
      <w:numFmt w:val="bullet"/>
      <w:lvlText w:val="•"/>
      <w:lvlJc w:val="left"/>
      <w:pPr>
        <w:ind w:left="3994" w:hanging="126"/>
      </w:pPr>
      <w:rPr>
        <w:rFonts w:hint="default"/>
        <w:lang w:val="es-ES" w:eastAsia="en-US" w:bidi="ar-SA"/>
      </w:rPr>
    </w:lvl>
    <w:lvl w:ilvl="7" w:tplc="E5B4B67C">
      <w:numFmt w:val="bullet"/>
      <w:lvlText w:val="•"/>
      <w:lvlJc w:val="left"/>
      <w:pPr>
        <w:ind w:left="4526" w:hanging="126"/>
      </w:pPr>
      <w:rPr>
        <w:rFonts w:hint="default"/>
        <w:lang w:val="es-ES" w:eastAsia="en-US" w:bidi="ar-SA"/>
      </w:rPr>
    </w:lvl>
    <w:lvl w:ilvl="8" w:tplc="6250054C">
      <w:numFmt w:val="bullet"/>
      <w:lvlText w:val="•"/>
      <w:lvlJc w:val="left"/>
      <w:pPr>
        <w:ind w:left="5059" w:hanging="126"/>
      </w:pPr>
      <w:rPr>
        <w:rFonts w:hint="default"/>
        <w:lang w:val="es-ES" w:eastAsia="en-US" w:bidi="ar-SA"/>
      </w:rPr>
    </w:lvl>
  </w:abstractNum>
  <w:abstractNum w:abstractNumId="13" w15:restartNumberingAfterBreak="0">
    <w:nsid w:val="51782AEB"/>
    <w:multiLevelType w:val="hybridMultilevel"/>
    <w:tmpl w:val="7D686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554D76"/>
    <w:multiLevelType w:val="hybridMultilevel"/>
    <w:tmpl w:val="C1CC33A0"/>
    <w:lvl w:ilvl="0" w:tplc="EDAC8E42">
      <w:numFmt w:val="bullet"/>
      <w:lvlText w:val="•"/>
      <w:lvlJc w:val="left"/>
      <w:pPr>
        <w:ind w:left="805" w:hanging="126"/>
      </w:pPr>
      <w:rPr>
        <w:rFonts w:ascii="Arial MT" w:eastAsia="Arial MT" w:hAnsi="Arial MT" w:cs="Arial MT" w:hint="default"/>
        <w:w w:val="100"/>
        <w:sz w:val="20"/>
        <w:szCs w:val="20"/>
        <w:lang w:val="es-ES" w:eastAsia="en-US" w:bidi="ar-SA"/>
      </w:rPr>
    </w:lvl>
    <w:lvl w:ilvl="1" w:tplc="018A7F24">
      <w:numFmt w:val="bullet"/>
      <w:lvlText w:val="•"/>
      <w:lvlJc w:val="left"/>
      <w:pPr>
        <w:ind w:left="1334" w:hanging="126"/>
      </w:pPr>
      <w:rPr>
        <w:rFonts w:hint="default"/>
        <w:lang w:val="es-ES" w:eastAsia="en-US" w:bidi="ar-SA"/>
      </w:rPr>
    </w:lvl>
    <w:lvl w:ilvl="2" w:tplc="E5D6039C">
      <w:numFmt w:val="bullet"/>
      <w:lvlText w:val="•"/>
      <w:lvlJc w:val="left"/>
      <w:pPr>
        <w:ind w:left="1868" w:hanging="126"/>
      </w:pPr>
      <w:rPr>
        <w:rFonts w:hint="default"/>
        <w:lang w:val="es-ES" w:eastAsia="en-US" w:bidi="ar-SA"/>
      </w:rPr>
    </w:lvl>
    <w:lvl w:ilvl="3" w:tplc="CB367224">
      <w:numFmt w:val="bullet"/>
      <w:lvlText w:val="•"/>
      <w:lvlJc w:val="left"/>
      <w:pPr>
        <w:ind w:left="2402" w:hanging="126"/>
      </w:pPr>
      <w:rPr>
        <w:rFonts w:hint="default"/>
        <w:lang w:val="es-ES" w:eastAsia="en-US" w:bidi="ar-SA"/>
      </w:rPr>
    </w:lvl>
    <w:lvl w:ilvl="4" w:tplc="41167428">
      <w:numFmt w:val="bullet"/>
      <w:lvlText w:val="•"/>
      <w:lvlJc w:val="left"/>
      <w:pPr>
        <w:ind w:left="2936" w:hanging="126"/>
      </w:pPr>
      <w:rPr>
        <w:rFonts w:hint="default"/>
        <w:lang w:val="es-ES" w:eastAsia="en-US" w:bidi="ar-SA"/>
      </w:rPr>
    </w:lvl>
    <w:lvl w:ilvl="5" w:tplc="B04030CA">
      <w:numFmt w:val="bullet"/>
      <w:lvlText w:val="•"/>
      <w:lvlJc w:val="left"/>
      <w:pPr>
        <w:ind w:left="3470" w:hanging="126"/>
      </w:pPr>
      <w:rPr>
        <w:rFonts w:hint="default"/>
        <w:lang w:val="es-ES" w:eastAsia="en-US" w:bidi="ar-SA"/>
      </w:rPr>
    </w:lvl>
    <w:lvl w:ilvl="6" w:tplc="40240D2C">
      <w:numFmt w:val="bullet"/>
      <w:lvlText w:val="•"/>
      <w:lvlJc w:val="left"/>
      <w:pPr>
        <w:ind w:left="4004" w:hanging="126"/>
      </w:pPr>
      <w:rPr>
        <w:rFonts w:hint="default"/>
        <w:lang w:val="es-ES" w:eastAsia="en-US" w:bidi="ar-SA"/>
      </w:rPr>
    </w:lvl>
    <w:lvl w:ilvl="7" w:tplc="ABC0729C">
      <w:numFmt w:val="bullet"/>
      <w:lvlText w:val="•"/>
      <w:lvlJc w:val="left"/>
      <w:pPr>
        <w:ind w:left="4538" w:hanging="126"/>
      </w:pPr>
      <w:rPr>
        <w:rFonts w:hint="default"/>
        <w:lang w:val="es-ES" w:eastAsia="en-US" w:bidi="ar-SA"/>
      </w:rPr>
    </w:lvl>
    <w:lvl w:ilvl="8" w:tplc="5A587762">
      <w:numFmt w:val="bullet"/>
      <w:lvlText w:val="•"/>
      <w:lvlJc w:val="left"/>
      <w:pPr>
        <w:ind w:left="5072" w:hanging="126"/>
      </w:pPr>
      <w:rPr>
        <w:rFonts w:hint="default"/>
        <w:lang w:val="es-ES" w:eastAsia="en-US" w:bidi="ar-SA"/>
      </w:rPr>
    </w:lvl>
  </w:abstractNum>
  <w:abstractNum w:abstractNumId="15" w15:restartNumberingAfterBreak="0">
    <w:nsid w:val="52D7530B"/>
    <w:multiLevelType w:val="hybridMultilevel"/>
    <w:tmpl w:val="484CFF56"/>
    <w:lvl w:ilvl="0" w:tplc="3DCE7B44">
      <w:numFmt w:val="bullet"/>
      <w:lvlText w:val="•"/>
      <w:lvlJc w:val="left"/>
      <w:pPr>
        <w:ind w:left="805" w:hanging="126"/>
      </w:pPr>
      <w:rPr>
        <w:rFonts w:ascii="Arial MT" w:eastAsia="Arial MT" w:hAnsi="Arial MT" w:cs="Arial MT" w:hint="default"/>
        <w:w w:val="100"/>
        <w:sz w:val="20"/>
        <w:szCs w:val="20"/>
        <w:lang w:val="es-ES" w:eastAsia="en-US" w:bidi="ar-SA"/>
      </w:rPr>
    </w:lvl>
    <w:lvl w:ilvl="1" w:tplc="6D3E6CAE">
      <w:numFmt w:val="bullet"/>
      <w:lvlText w:val="•"/>
      <w:lvlJc w:val="left"/>
      <w:pPr>
        <w:ind w:left="1334" w:hanging="126"/>
      </w:pPr>
      <w:rPr>
        <w:rFonts w:hint="default"/>
        <w:lang w:val="es-ES" w:eastAsia="en-US" w:bidi="ar-SA"/>
      </w:rPr>
    </w:lvl>
    <w:lvl w:ilvl="2" w:tplc="ADF630EA">
      <w:numFmt w:val="bullet"/>
      <w:lvlText w:val="•"/>
      <w:lvlJc w:val="left"/>
      <w:pPr>
        <w:ind w:left="1868" w:hanging="126"/>
      </w:pPr>
      <w:rPr>
        <w:rFonts w:hint="default"/>
        <w:lang w:val="es-ES" w:eastAsia="en-US" w:bidi="ar-SA"/>
      </w:rPr>
    </w:lvl>
    <w:lvl w:ilvl="3" w:tplc="E4B6A7D2">
      <w:numFmt w:val="bullet"/>
      <w:lvlText w:val="•"/>
      <w:lvlJc w:val="left"/>
      <w:pPr>
        <w:ind w:left="2402" w:hanging="126"/>
      </w:pPr>
      <w:rPr>
        <w:rFonts w:hint="default"/>
        <w:lang w:val="es-ES" w:eastAsia="en-US" w:bidi="ar-SA"/>
      </w:rPr>
    </w:lvl>
    <w:lvl w:ilvl="4" w:tplc="D6A037E8">
      <w:numFmt w:val="bullet"/>
      <w:lvlText w:val="•"/>
      <w:lvlJc w:val="left"/>
      <w:pPr>
        <w:ind w:left="2936" w:hanging="126"/>
      </w:pPr>
      <w:rPr>
        <w:rFonts w:hint="default"/>
        <w:lang w:val="es-ES" w:eastAsia="en-US" w:bidi="ar-SA"/>
      </w:rPr>
    </w:lvl>
    <w:lvl w:ilvl="5" w:tplc="1BC6EB82">
      <w:numFmt w:val="bullet"/>
      <w:lvlText w:val="•"/>
      <w:lvlJc w:val="left"/>
      <w:pPr>
        <w:ind w:left="3470" w:hanging="126"/>
      </w:pPr>
      <w:rPr>
        <w:rFonts w:hint="default"/>
        <w:lang w:val="es-ES" w:eastAsia="en-US" w:bidi="ar-SA"/>
      </w:rPr>
    </w:lvl>
    <w:lvl w:ilvl="6" w:tplc="9710CDC0">
      <w:numFmt w:val="bullet"/>
      <w:lvlText w:val="•"/>
      <w:lvlJc w:val="left"/>
      <w:pPr>
        <w:ind w:left="4004" w:hanging="126"/>
      </w:pPr>
      <w:rPr>
        <w:rFonts w:hint="default"/>
        <w:lang w:val="es-ES" w:eastAsia="en-US" w:bidi="ar-SA"/>
      </w:rPr>
    </w:lvl>
    <w:lvl w:ilvl="7" w:tplc="B978AA4C">
      <w:numFmt w:val="bullet"/>
      <w:lvlText w:val="•"/>
      <w:lvlJc w:val="left"/>
      <w:pPr>
        <w:ind w:left="4538" w:hanging="126"/>
      </w:pPr>
      <w:rPr>
        <w:rFonts w:hint="default"/>
        <w:lang w:val="es-ES" w:eastAsia="en-US" w:bidi="ar-SA"/>
      </w:rPr>
    </w:lvl>
    <w:lvl w:ilvl="8" w:tplc="D2A20C02">
      <w:numFmt w:val="bullet"/>
      <w:lvlText w:val="•"/>
      <w:lvlJc w:val="left"/>
      <w:pPr>
        <w:ind w:left="5072" w:hanging="126"/>
      </w:pPr>
      <w:rPr>
        <w:rFonts w:hint="default"/>
        <w:lang w:val="es-ES" w:eastAsia="en-US" w:bidi="ar-SA"/>
      </w:rPr>
    </w:lvl>
  </w:abstractNum>
  <w:abstractNum w:abstractNumId="16" w15:restartNumberingAfterBreak="0">
    <w:nsid w:val="57C72D5E"/>
    <w:multiLevelType w:val="hybridMultilevel"/>
    <w:tmpl w:val="7AFCB106"/>
    <w:lvl w:ilvl="0" w:tplc="AF4EDB0A">
      <w:numFmt w:val="bullet"/>
      <w:lvlText w:val="•"/>
      <w:lvlJc w:val="left"/>
      <w:pPr>
        <w:ind w:left="805" w:hanging="126"/>
      </w:pPr>
      <w:rPr>
        <w:rFonts w:ascii="Arial MT" w:eastAsia="Arial MT" w:hAnsi="Arial MT" w:cs="Arial MT" w:hint="default"/>
        <w:w w:val="100"/>
        <w:sz w:val="20"/>
        <w:szCs w:val="20"/>
        <w:lang w:val="es-ES" w:eastAsia="en-US" w:bidi="ar-SA"/>
      </w:rPr>
    </w:lvl>
    <w:lvl w:ilvl="1" w:tplc="C6DA350A">
      <w:numFmt w:val="bullet"/>
      <w:lvlText w:val="•"/>
      <w:lvlJc w:val="left"/>
      <w:pPr>
        <w:ind w:left="1332" w:hanging="126"/>
      </w:pPr>
      <w:rPr>
        <w:rFonts w:hint="default"/>
        <w:lang w:val="es-ES" w:eastAsia="en-US" w:bidi="ar-SA"/>
      </w:rPr>
    </w:lvl>
    <w:lvl w:ilvl="2" w:tplc="43441E06">
      <w:numFmt w:val="bullet"/>
      <w:lvlText w:val="•"/>
      <w:lvlJc w:val="left"/>
      <w:pPr>
        <w:ind w:left="1864" w:hanging="126"/>
      </w:pPr>
      <w:rPr>
        <w:rFonts w:hint="default"/>
        <w:lang w:val="es-ES" w:eastAsia="en-US" w:bidi="ar-SA"/>
      </w:rPr>
    </w:lvl>
    <w:lvl w:ilvl="3" w:tplc="1368E262">
      <w:numFmt w:val="bullet"/>
      <w:lvlText w:val="•"/>
      <w:lvlJc w:val="left"/>
      <w:pPr>
        <w:ind w:left="2397" w:hanging="126"/>
      </w:pPr>
      <w:rPr>
        <w:rFonts w:hint="default"/>
        <w:lang w:val="es-ES" w:eastAsia="en-US" w:bidi="ar-SA"/>
      </w:rPr>
    </w:lvl>
    <w:lvl w:ilvl="4" w:tplc="75A6036C">
      <w:numFmt w:val="bullet"/>
      <w:lvlText w:val="•"/>
      <w:lvlJc w:val="left"/>
      <w:pPr>
        <w:ind w:left="2929" w:hanging="126"/>
      </w:pPr>
      <w:rPr>
        <w:rFonts w:hint="default"/>
        <w:lang w:val="es-ES" w:eastAsia="en-US" w:bidi="ar-SA"/>
      </w:rPr>
    </w:lvl>
    <w:lvl w:ilvl="5" w:tplc="C5C48DD8">
      <w:numFmt w:val="bullet"/>
      <w:lvlText w:val="•"/>
      <w:lvlJc w:val="left"/>
      <w:pPr>
        <w:ind w:left="3462" w:hanging="126"/>
      </w:pPr>
      <w:rPr>
        <w:rFonts w:hint="default"/>
        <w:lang w:val="es-ES" w:eastAsia="en-US" w:bidi="ar-SA"/>
      </w:rPr>
    </w:lvl>
    <w:lvl w:ilvl="6" w:tplc="2FAAF330">
      <w:numFmt w:val="bullet"/>
      <w:lvlText w:val="•"/>
      <w:lvlJc w:val="left"/>
      <w:pPr>
        <w:ind w:left="3994" w:hanging="126"/>
      </w:pPr>
      <w:rPr>
        <w:rFonts w:hint="default"/>
        <w:lang w:val="es-ES" w:eastAsia="en-US" w:bidi="ar-SA"/>
      </w:rPr>
    </w:lvl>
    <w:lvl w:ilvl="7" w:tplc="427ABDAE">
      <w:numFmt w:val="bullet"/>
      <w:lvlText w:val="•"/>
      <w:lvlJc w:val="left"/>
      <w:pPr>
        <w:ind w:left="4526" w:hanging="126"/>
      </w:pPr>
      <w:rPr>
        <w:rFonts w:hint="default"/>
        <w:lang w:val="es-ES" w:eastAsia="en-US" w:bidi="ar-SA"/>
      </w:rPr>
    </w:lvl>
    <w:lvl w:ilvl="8" w:tplc="5A7A5C3C">
      <w:numFmt w:val="bullet"/>
      <w:lvlText w:val="•"/>
      <w:lvlJc w:val="left"/>
      <w:pPr>
        <w:ind w:left="5059" w:hanging="126"/>
      </w:pPr>
      <w:rPr>
        <w:rFonts w:hint="default"/>
        <w:lang w:val="es-ES" w:eastAsia="en-US" w:bidi="ar-SA"/>
      </w:rPr>
    </w:lvl>
  </w:abstractNum>
  <w:abstractNum w:abstractNumId="17" w15:restartNumberingAfterBreak="0">
    <w:nsid w:val="5B355921"/>
    <w:multiLevelType w:val="hybridMultilevel"/>
    <w:tmpl w:val="0AA82772"/>
    <w:lvl w:ilvl="0" w:tplc="A2901B5C">
      <w:numFmt w:val="bullet"/>
      <w:lvlText w:val="•"/>
      <w:lvlJc w:val="left"/>
      <w:pPr>
        <w:ind w:left="805" w:hanging="126"/>
      </w:pPr>
      <w:rPr>
        <w:rFonts w:ascii="Arial MT" w:eastAsia="Arial MT" w:hAnsi="Arial MT" w:cs="Arial MT" w:hint="default"/>
        <w:w w:val="100"/>
        <w:sz w:val="20"/>
        <w:szCs w:val="20"/>
        <w:lang w:val="es-ES" w:eastAsia="en-US" w:bidi="ar-SA"/>
      </w:rPr>
    </w:lvl>
    <w:lvl w:ilvl="1" w:tplc="139A8012">
      <w:numFmt w:val="bullet"/>
      <w:lvlText w:val="•"/>
      <w:lvlJc w:val="left"/>
      <w:pPr>
        <w:ind w:left="1334" w:hanging="126"/>
      </w:pPr>
      <w:rPr>
        <w:rFonts w:hint="default"/>
        <w:lang w:val="es-ES" w:eastAsia="en-US" w:bidi="ar-SA"/>
      </w:rPr>
    </w:lvl>
    <w:lvl w:ilvl="2" w:tplc="D89A40BE">
      <w:numFmt w:val="bullet"/>
      <w:lvlText w:val="•"/>
      <w:lvlJc w:val="left"/>
      <w:pPr>
        <w:ind w:left="1868" w:hanging="126"/>
      </w:pPr>
      <w:rPr>
        <w:rFonts w:hint="default"/>
        <w:lang w:val="es-ES" w:eastAsia="en-US" w:bidi="ar-SA"/>
      </w:rPr>
    </w:lvl>
    <w:lvl w:ilvl="3" w:tplc="47422B3C">
      <w:numFmt w:val="bullet"/>
      <w:lvlText w:val="•"/>
      <w:lvlJc w:val="left"/>
      <w:pPr>
        <w:ind w:left="2402" w:hanging="126"/>
      </w:pPr>
      <w:rPr>
        <w:rFonts w:hint="default"/>
        <w:lang w:val="es-ES" w:eastAsia="en-US" w:bidi="ar-SA"/>
      </w:rPr>
    </w:lvl>
    <w:lvl w:ilvl="4" w:tplc="EC52AD44">
      <w:numFmt w:val="bullet"/>
      <w:lvlText w:val="•"/>
      <w:lvlJc w:val="left"/>
      <w:pPr>
        <w:ind w:left="2936" w:hanging="126"/>
      </w:pPr>
      <w:rPr>
        <w:rFonts w:hint="default"/>
        <w:lang w:val="es-ES" w:eastAsia="en-US" w:bidi="ar-SA"/>
      </w:rPr>
    </w:lvl>
    <w:lvl w:ilvl="5" w:tplc="C030AA70">
      <w:numFmt w:val="bullet"/>
      <w:lvlText w:val="•"/>
      <w:lvlJc w:val="left"/>
      <w:pPr>
        <w:ind w:left="3470" w:hanging="126"/>
      </w:pPr>
      <w:rPr>
        <w:rFonts w:hint="default"/>
        <w:lang w:val="es-ES" w:eastAsia="en-US" w:bidi="ar-SA"/>
      </w:rPr>
    </w:lvl>
    <w:lvl w:ilvl="6" w:tplc="04DA6134">
      <w:numFmt w:val="bullet"/>
      <w:lvlText w:val="•"/>
      <w:lvlJc w:val="left"/>
      <w:pPr>
        <w:ind w:left="4004" w:hanging="126"/>
      </w:pPr>
      <w:rPr>
        <w:rFonts w:hint="default"/>
        <w:lang w:val="es-ES" w:eastAsia="en-US" w:bidi="ar-SA"/>
      </w:rPr>
    </w:lvl>
    <w:lvl w:ilvl="7" w:tplc="7584BE1A">
      <w:numFmt w:val="bullet"/>
      <w:lvlText w:val="•"/>
      <w:lvlJc w:val="left"/>
      <w:pPr>
        <w:ind w:left="4538" w:hanging="126"/>
      </w:pPr>
      <w:rPr>
        <w:rFonts w:hint="default"/>
        <w:lang w:val="es-ES" w:eastAsia="en-US" w:bidi="ar-SA"/>
      </w:rPr>
    </w:lvl>
    <w:lvl w:ilvl="8" w:tplc="9F063FC8">
      <w:numFmt w:val="bullet"/>
      <w:lvlText w:val="•"/>
      <w:lvlJc w:val="left"/>
      <w:pPr>
        <w:ind w:left="5072" w:hanging="126"/>
      </w:pPr>
      <w:rPr>
        <w:rFonts w:hint="default"/>
        <w:lang w:val="es-ES" w:eastAsia="en-US" w:bidi="ar-SA"/>
      </w:rPr>
    </w:lvl>
  </w:abstractNum>
  <w:abstractNum w:abstractNumId="18" w15:restartNumberingAfterBreak="0">
    <w:nsid w:val="5D584B7C"/>
    <w:multiLevelType w:val="multilevel"/>
    <w:tmpl w:val="336C1F34"/>
    <w:lvl w:ilvl="0">
      <w:start w:val="2"/>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start w:val="1"/>
      <w:numFmt w:val="decimal"/>
      <w:lvlText w:val="%3."/>
      <w:lvlJc w:val="left"/>
      <w:pPr>
        <w:ind w:left="1061" w:hanging="222"/>
      </w:pPr>
      <w:rPr>
        <w:rFonts w:ascii="Arial MT" w:eastAsia="Arial MT" w:hAnsi="Arial MT" w:cs="Arial MT" w:hint="default"/>
        <w:w w:val="100"/>
        <w:sz w:val="20"/>
        <w:szCs w:val="20"/>
        <w:lang w:val="es-ES" w:eastAsia="en-US" w:bidi="ar-SA"/>
      </w:rPr>
    </w:lvl>
    <w:lvl w:ilvl="3">
      <w:numFmt w:val="bullet"/>
      <w:lvlText w:val="•"/>
      <w:lvlJc w:val="left"/>
      <w:pPr>
        <w:ind w:left="3141" w:hanging="222"/>
      </w:pPr>
      <w:rPr>
        <w:rFonts w:hint="default"/>
        <w:lang w:val="es-ES" w:eastAsia="en-US" w:bidi="ar-SA"/>
      </w:rPr>
    </w:lvl>
    <w:lvl w:ilvl="4">
      <w:numFmt w:val="bullet"/>
      <w:lvlText w:val="•"/>
      <w:lvlJc w:val="left"/>
      <w:pPr>
        <w:ind w:left="4181" w:hanging="222"/>
      </w:pPr>
      <w:rPr>
        <w:rFonts w:hint="default"/>
        <w:lang w:val="es-ES" w:eastAsia="en-US" w:bidi="ar-SA"/>
      </w:rPr>
    </w:lvl>
    <w:lvl w:ilvl="5">
      <w:numFmt w:val="bullet"/>
      <w:lvlText w:val="•"/>
      <w:lvlJc w:val="left"/>
      <w:pPr>
        <w:ind w:left="5222" w:hanging="222"/>
      </w:pPr>
      <w:rPr>
        <w:rFonts w:hint="default"/>
        <w:lang w:val="es-ES" w:eastAsia="en-US" w:bidi="ar-SA"/>
      </w:rPr>
    </w:lvl>
    <w:lvl w:ilvl="6">
      <w:numFmt w:val="bullet"/>
      <w:lvlText w:val="•"/>
      <w:lvlJc w:val="left"/>
      <w:pPr>
        <w:ind w:left="6263" w:hanging="222"/>
      </w:pPr>
      <w:rPr>
        <w:rFonts w:hint="default"/>
        <w:lang w:val="es-ES" w:eastAsia="en-US" w:bidi="ar-SA"/>
      </w:rPr>
    </w:lvl>
    <w:lvl w:ilvl="7">
      <w:numFmt w:val="bullet"/>
      <w:lvlText w:val="•"/>
      <w:lvlJc w:val="left"/>
      <w:pPr>
        <w:ind w:left="7303" w:hanging="222"/>
      </w:pPr>
      <w:rPr>
        <w:rFonts w:hint="default"/>
        <w:lang w:val="es-ES" w:eastAsia="en-US" w:bidi="ar-SA"/>
      </w:rPr>
    </w:lvl>
    <w:lvl w:ilvl="8">
      <w:numFmt w:val="bullet"/>
      <w:lvlText w:val="•"/>
      <w:lvlJc w:val="left"/>
      <w:pPr>
        <w:ind w:left="8344" w:hanging="222"/>
      </w:pPr>
      <w:rPr>
        <w:rFonts w:hint="default"/>
        <w:lang w:val="es-ES" w:eastAsia="en-US" w:bidi="ar-SA"/>
      </w:rPr>
    </w:lvl>
  </w:abstractNum>
  <w:abstractNum w:abstractNumId="19" w15:restartNumberingAfterBreak="0">
    <w:nsid w:val="5F190B52"/>
    <w:multiLevelType w:val="hybridMultilevel"/>
    <w:tmpl w:val="EB443A4E"/>
    <w:lvl w:ilvl="0" w:tplc="4B8ED5BA">
      <w:numFmt w:val="bullet"/>
      <w:lvlText w:val="•"/>
      <w:lvlJc w:val="left"/>
      <w:pPr>
        <w:ind w:left="805" w:hanging="126"/>
      </w:pPr>
      <w:rPr>
        <w:rFonts w:ascii="Arial MT" w:eastAsia="Arial MT" w:hAnsi="Arial MT" w:cs="Arial MT" w:hint="default"/>
        <w:w w:val="100"/>
        <w:sz w:val="20"/>
        <w:szCs w:val="20"/>
        <w:lang w:val="es-ES" w:eastAsia="en-US" w:bidi="ar-SA"/>
      </w:rPr>
    </w:lvl>
    <w:lvl w:ilvl="1" w:tplc="F7F61C4A">
      <w:numFmt w:val="bullet"/>
      <w:lvlText w:val="•"/>
      <w:lvlJc w:val="left"/>
      <w:pPr>
        <w:ind w:left="1332" w:hanging="126"/>
      </w:pPr>
      <w:rPr>
        <w:rFonts w:hint="default"/>
        <w:lang w:val="es-ES" w:eastAsia="en-US" w:bidi="ar-SA"/>
      </w:rPr>
    </w:lvl>
    <w:lvl w:ilvl="2" w:tplc="A83EBB4E">
      <w:numFmt w:val="bullet"/>
      <w:lvlText w:val="•"/>
      <w:lvlJc w:val="left"/>
      <w:pPr>
        <w:ind w:left="1864" w:hanging="126"/>
      </w:pPr>
      <w:rPr>
        <w:rFonts w:hint="default"/>
        <w:lang w:val="es-ES" w:eastAsia="en-US" w:bidi="ar-SA"/>
      </w:rPr>
    </w:lvl>
    <w:lvl w:ilvl="3" w:tplc="2FBCBC5A">
      <w:numFmt w:val="bullet"/>
      <w:lvlText w:val="•"/>
      <w:lvlJc w:val="left"/>
      <w:pPr>
        <w:ind w:left="2397" w:hanging="126"/>
      </w:pPr>
      <w:rPr>
        <w:rFonts w:hint="default"/>
        <w:lang w:val="es-ES" w:eastAsia="en-US" w:bidi="ar-SA"/>
      </w:rPr>
    </w:lvl>
    <w:lvl w:ilvl="4" w:tplc="48A8DE82">
      <w:numFmt w:val="bullet"/>
      <w:lvlText w:val="•"/>
      <w:lvlJc w:val="left"/>
      <w:pPr>
        <w:ind w:left="2929" w:hanging="126"/>
      </w:pPr>
      <w:rPr>
        <w:rFonts w:hint="default"/>
        <w:lang w:val="es-ES" w:eastAsia="en-US" w:bidi="ar-SA"/>
      </w:rPr>
    </w:lvl>
    <w:lvl w:ilvl="5" w:tplc="9E7A5C80">
      <w:numFmt w:val="bullet"/>
      <w:lvlText w:val="•"/>
      <w:lvlJc w:val="left"/>
      <w:pPr>
        <w:ind w:left="3462" w:hanging="126"/>
      </w:pPr>
      <w:rPr>
        <w:rFonts w:hint="default"/>
        <w:lang w:val="es-ES" w:eastAsia="en-US" w:bidi="ar-SA"/>
      </w:rPr>
    </w:lvl>
    <w:lvl w:ilvl="6" w:tplc="0BDEB1DE">
      <w:numFmt w:val="bullet"/>
      <w:lvlText w:val="•"/>
      <w:lvlJc w:val="left"/>
      <w:pPr>
        <w:ind w:left="3994" w:hanging="126"/>
      </w:pPr>
      <w:rPr>
        <w:rFonts w:hint="default"/>
        <w:lang w:val="es-ES" w:eastAsia="en-US" w:bidi="ar-SA"/>
      </w:rPr>
    </w:lvl>
    <w:lvl w:ilvl="7" w:tplc="40929616">
      <w:numFmt w:val="bullet"/>
      <w:lvlText w:val="•"/>
      <w:lvlJc w:val="left"/>
      <w:pPr>
        <w:ind w:left="4526" w:hanging="126"/>
      </w:pPr>
      <w:rPr>
        <w:rFonts w:hint="default"/>
        <w:lang w:val="es-ES" w:eastAsia="en-US" w:bidi="ar-SA"/>
      </w:rPr>
    </w:lvl>
    <w:lvl w:ilvl="8" w:tplc="50F8B902">
      <w:numFmt w:val="bullet"/>
      <w:lvlText w:val="•"/>
      <w:lvlJc w:val="left"/>
      <w:pPr>
        <w:ind w:left="5059" w:hanging="126"/>
      </w:pPr>
      <w:rPr>
        <w:rFonts w:hint="default"/>
        <w:lang w:val="es-ES" w:eastAsia="en-US" w:bidi="ar-SA"/>
      </w:rPr>
    </w:lvl>
  </w:abstractNum>
  <w:abstractNum w:abstractNumId="20" w15:restartNumberingAfterBreak="0">
    <w:nsid w:val="62B90E72"/>
    <w:multiLevelType w:val="multilevel"/>
    <w:tmpl w:val="AF303EE0"/>
    <w:lvl w:ilvl="0">
      <w:start w:val="3"/>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numFmt w:val="bullet"/>
      <w:lvlText w:val="•"/>
      <w:lvlJc w:val="left"/>
      <w:pPr>
        <w:ind w:left="2661" w:hanging="334"/>
      </w:pPr>
      <w:rPr>
        <w:rFonts w:hint="default"/>
        <w:lang w:val="es-ES" w:eastAsia="en-US" w:bidi="ar-SA"/>
      </w:rPr>
    </w:lvl>
    <w:lvl w:ilvl="3">
      <w:numFmt w:val="bullet"/>
      <w:lvlText w:val="•"/>
      <w:lvlJc w:val="left"/>
      <w:pPr>
        <w:ind w:left="3631" w:hanging="334"/>
      </w:pPr>
      <w:rPr>
        <w:rFonts w:hint="default"/>
        <w:lang w:val="es-ES" w:eastAsia="en-US" w:bidi="ar-SA"/>
      </w:rPr>
    </w:lvl>
    <w:lvl w:ilvl="4">
      <w:numFmt w:val="bullet"/>
      <w:lvlText w:val="•"/>
      <w:lvlJc w:val="left"/>
      <w:pPr>
        <w:ind w:left="4602" w:hanging="334"/>
      </w:pPr>
      <w:rPr>
        <w:rFonts w:hint="default"/>
        <w:lang w:val="es-ES" w:eastAsia="en-US" w:bidi="ar-SA"/>
      </w:rPr>
    </w:lvl>
    <w:lvl w:ilvl="5">
      <w:numFmt w:val="bullet"/>
      <w:lvlText w:val="•"/>
      <w:lvlJc w:val="left"/>
      <w:pPr>
        <w:ind w:left="5572" w:hanging="334"/>
      </w:pPr>
      <w:rPr>
        <w:rFonts w:hint="default"/>
        <w:lang w:val="es-ES" w:eastAsia="en-US" w:bidi="ar-SA"/>
      </w:rPr>
    </w:lvl>
    <w:lvl w:ilvl="6">
      <w:numFmt w:val="bullet"/>
      <w:lvlText w:val="•"/>
      <w:lvlJc w:val="left"/>
      <w:pPr>
        <w:ind w:left="6543" w:hanging="334"/>
      </w:pPr>
      <w:rPr>
        <w:rFonts w:hint="default"/>
        <w:lang w:val="es-ES" w:eastAsia="en-US" w:bidi="ar-SA"/>
      </w:rPr>
    </w:lvl>
    <w:lvl w:ilvl="7">
      <w:numFmt w:val="bullet"/>
      <w:lvlText w:val="•"/>
      <w:lvlJc w:val="left"/>
      <w:pPr>
        <w:ind w:left="7513" w:hanging="334"/>
      </w:pPr>
      <w:rPr>
        <w:rFonts w:hint="default"/>
        <w:lang w:val="es-ES" w:eastAsia="en-US" w:bidi="ar-SA"/>
      </w:rPr>
    </w:lvl>
    <w:lvl w:ilvl="8">
      <w:numFmt w:val="bullet"/>
      <w:lvlText w:val="•"/>
      <w:lvlJc w:val="left"/>
      <w:pPr>
        <w:ind w:left="8484" w:hanging="334"/>
      </w:pPr>
      <w:rPr>
        <w:rFonts w:hint="default"/>
        <w:lang w:val="es-ES" w:eastAsia="en-US" w:bidi="ar-SA"/>
      </w:rPr>
    </w:lvl>
  </w:abstractNum>
  <w:abstractNum w:abstractNumId="21" w15:restartNumberingAfterBreak="0">
    <w:nsid w:val="652C13A9"/>
    <w:multiLevelType w:val="hybridMultilevel"/>
    <w:tmpl w:val="F0FA25E6"/>
    <w:lvl w:ilvl="0" w:tplc="66F05EF4">
      <w:numFmt w:val="bullet"/>
      <w:lvlText w:val="•"/>
      <w:lvlJc w:val="left"/>
      <w:pPr>
        <w:ind w:left="805" w:hanging="126"/>
      </w:pPr>
      <w:rPr>
        <w:rFonts w:ascii="Arial MT" w:eastAsia="Arial MT" w:hAnsi="Arial MT" w:cs="Arial MT" w:hint="default"/>
        <w:w w:val="100"/>
        <w:sz w:val="20"/>
        <w:szCs w:val="20"/>
        <w:lang w:val="es-ES" w:eastAsia="en-US" w:bidi="ar-SA"/>
      </w:rPr>
    </w:lvl>
    <w:lvl w:ilvl="1" w:tplc="0B925952">
      <w:numFmt w:val="bullet"/>
      <w:lvlText w:val="•"/>
      <w:lvlJc w:val="left"/>
      <w:pPr>
        <w:ind w:left="1332" w:hanging="126"/>
      </w:pPr>
      <w:rPr>
        <w:rFonts w:hint="default"/>
        <w:lang w:val="es-ES" w:eastAsia="en-US" w:bidi="ar-SA"/>
      </w:rPr>
    </w:lvl>
    <w:lvl w:ilvl="2" w:tplc="00EE1374">
      <w:numFmt w:val="bullet"/>
      <w:lvlText w:val="•"/>
      <w:lvlJc w:val="left"/>
      <w:pPr>
        <w:ind w:left="1864" w:hanging="126"/>
      </w:pPr>
      <w:rPr>
        <w:rFonts w:hint="default"/>
        <w:lang w:val="es-ES" w:eastAsia="en-US" w:bidi="ar-SA"/>
      </w:rPr>
    </w:lvl>
    <w:lvl w:ilvl="3" w:tplc="CE703A44">
      <w:numFmt w:val="bullet"/>
      <w:lvlText w:val="•"/>
      <w:lvlJc w:val="left"/>
      <w:pPr>
        <w:ind w:left="2397" w:hanging="126"/>
      </w:pPr>
      <w:rPr>
        <w:rFonts w:hint="default"/>
        <w:lang w:val="es-ES" w:eastAsia="en-US" w:bidi="ar-SA"/>
      </w:rPr>
    </w:lvl>
    <w:lvl w:ilvl="4" w:tplc="AF4ECF6E">
      <w:numFmt w:val="bullet"/>
      <w:lvlText w:val="•"/>
      <w:lvlJc w:val="left"/>
      <w:pPr>
        <w:ind w:left="2929" w:hanging="126"/>
      </w:pPr>
      <w:rPr>
        <w:rFonts w:hint="default"/>
        <w:lang w:val="es-ES" w:eastAsia="en-US" w:bidi="ar-SA"/>
      </w:rPr>
    </w:lvl>
    <w:lvl w:ilvl="5" w:tplc="45BA5924">
      <w:numFmt w:val="bullet"/>
      <w:lvlText w:val="•"/>
      <w:lvlJc w:val="left"/>
      <w:pPr>
        <w:ind w:left="3462" w:hanging="126"/>
      </w:pPr>
      <w:rPr>
        <w:rFonts w:hint="default"/>
        <w:lang w:val="es-ES" w:eastAsia="en-US" w:bidi="ar-SA"/>
      </w:rPr>
    </w:lvl>
    <w:lvl w:ilvl="6" w:tplc="1F2AF464">
      <w:numFmt w:val="bullet"/>
      <w:lvlText w:val="•"/>
      <w:lvlJc w:val="left"/>
      <w:pPr>
        <w:ind w:left="3994" w:hanging="126"/>
      </w:pPr>
      <w:rPr>
        <w:rFonts w:hint="default"/>
        <w:lang w:val="es-ES" w:eastAsia="en-US" w:bidi="ar-SA"/>
      </w:rPr>
    </w:lvl>
    <w:lvl w:ilvl="7" w:tplc="24CCEA12">
      <w:numFmt w:val="bullet"/>
      <w:lvlText w:val="•"/>
      <w:lvlJc w:val="left"/>
      <w:pPr>
        <w:ind w:left="4526" w:hanging="126"/>
      </w:pPr>
      <w:rPr>
        <w:rFonts w:hint="default"/>
        <w:lang w:val="es-ES" w:eastAsia="en-US" w:bidi="ar-SA"/>
      </w:rPr>
    </w:lvl>
    <w:lvl w:ilvl="8" w:tplc="4800B240">
      <w:numFmt w:val="bullet"/>
      <w:lvlText w:val="•"/>
      <w:lvlJc w:val="left"/>
      <w:pPr>
        <w:ind w:left="5059" w:hanging="126"/>
      </w:pPr>
      <w:rPr>
        <w:rFonts w:hint="default"/>
        <w:lang w:val="es-ES" w:eastAsia="en-US" w:bidi="ar-SA"/>
      </w:rPr>
    </w:lvl>
  </w:abstractNum>
  <w:abstractNum w:abstractNumId="22" w15:restartNumberingAfterBreak="0">
    <w:nsid w:val="673A6291"/>
    <w:multiLevelType w:val="hybridMultilevel"/>
    <w:tmpl w:val="4BFEDDB0"/>
    <w:lvl w:ilvl="0" w:tplc="51FA49F6">
      <w:numFmt w:val="bullet"/>
      <w:lvlText w:val="•"/>
      <w:lvlJc w:val="left"/>
      <w:pPr>
        <w:ind w:left="805" w:hanging="126"/>
      </w:pPr>
      <w:rPr>
        <w:rFonts w:ascii="Arial MT" w:eastAsia="Arial MT" w:hAnsi="Arial MT" w:cs="Arial MT" w:hint="default"/>
        <w:w w:val="100"/>
        <w:sz w:val="20"/>
        <w:szCs w:val="20"/>
        <w:lang w:val="es-ES" w:eastAsia="en-US" w:bidi="ar-SA"/>
      </w:rPr>
    </w:lvl>
    <w:lvl w:ilvl="1" w:tplc="C3BCAC08">
      <w:numFmt w:val="bullet"/>
      <w:lvlText w:val="•"/>
      <w:lvlJc w:val="left"/>
      <w:pPr>
        <w:ind w:left="1332" w:hanging="126"/>
      </w:pPr>
      <w:rPr>
        <w:rFonts w:hint="default"/>
        <w:lang w:val="es-ES" w:eastAsia="en-US" w:bidi="ar-SA"/>
      </w:rPr>
    </w:lvl>
    <w:lvl w:ilvl="2" w:tplc="392A7E80">
      <w:numFmt w:val="bullet"/>
      <w:lvlText w:val="•"/>
      <w:lvlJc w:val="left"/>
      <w:pPr>
        <w:ind w:left="1864" w:hanging="126"/>
      </w:pPr>
      <w:rPr>
        <w:rFonts w:hint="default"/>
        <w:lang w:val="es-ES" w:eastAsia="en-US" w:bidi="ar-SA"/>
      </w:rPr>
    </w:lvl>
    <w:lvl w:ilvl="3" w:tplc="72FA4852">
      <w:numFmt w:val="bullet"/>
      <w:lvlText w:val="•"/>
      <w:lvlJc w:val="left"/>
      <w:pPr>
        <w:ind w:left="2397" w:hanging="126"/>
      </w:pPr>
      <w:rPr>
        <w:rFonts w:hint="default"/>
        <w:lang w:val="es-ES" w:eastAsia="en-US" w:bidi="ar-SA"/>
      </w:rPr>
    </w:lvl>
    <w:lvl w:ilvl="4" w:tplc="F50ECF6C">
      <w:numFmt w:val="bullet"/>
      <w:lvlText w:val="•"/>
      <w:lvlJc w:val="left"/>
      <w:pPr>
        <w:ind w:left="2929" w:hanging="126"/>
      </w:pPr>
      <w:rPr>
        <w:rFonts w:hint="default"/>
        <w:lang w:val="es-ES" w:eastAsia="en-US" w:bidi="ar-SA"/>
      </w:rPr>
    </w:lvl>
    <w:lvl w:ilvl="5" w:tplc="E2BCE63E">
      <w:numFmt w:val="bullet"/>
      <w:lvlText w:val="•"/>
      <w:lvlJc w:val="left"/>
      <w:pPr>
        <w:ind w:left="3462" w:hanging="126"/>
      </w:pPr>
      <w:rPr>
        <w:rFonts w:hint="default"/>
        <w:lang w:val="es-ES" w:eastAsia="en-US" w:bidi="ar-SA"/>
      </w:rPr>
    </w:lvl>
    <w:lvl w:ilvl="6" w:tplc="615A43A2">
      <w:numFmt w:val="bullet"/>
      <w:lvlText w:val="•"/>
      <w:lvlJc w:val="left"/>
      <w:pPr>
        <w:ind w:left="3994" w:hanging="126"/>
      </w:pPr>
      <w:rPr>
        <w:rFonts w:hint="default"/>
        <w:lang w:val="es-ES" w:eastAsia="en-US" w:bidi="ar-SA"/>
      </w:rPr>
    </w:lvl>
    <w:lvl w:ilvl="7" w:tplc="2D28B02E">
      <w:numFmt w:val="bullet"/>
      <w:lvlText w:val="•"/>
      <w:lvlJc w:val="left"/>
      <w:pPr>
        <w:ind w:left="4526" w:hanging="126"/>
      </w:pPr>
      <w:rPr>
        <w:rFonts w:hint="default"/>
        <w:lang w:val="es-ES" w:eastAsia="en-US" w:bidi="ar-SA"/>
      </w:rPr>
    </w:lvl>
    <w:lvl w:ilvl="8" w:tplc="816C8308">
      <w:numFmt w:val="bullet"/>
      <w:lvlText w:val="•"/>
      <w:lvlJc w:val="left"/>
      <w:pPr>
        <w:ind w:left="5059" w:hanging="126"/>
      </w:pPr>
      <w:rPr>
        <w:rFonts w:hint="default"/>
        <w:lang w:val="es-ES" w:eastAsia="en-US" w:bidi="ar-SA"/>
      </w:rPr>
    </w:lvl>
  </w:abstractNum>
  <w:abstractNum w:abstractNumId="23" w15:restartNumberingAfterBreak="0">
    <w:nsid w:val="698C62F7"/>
    <w:multiLevelType w:val="multilevel"/>
    <w:tmpl w:val="EB54A00A"/>
    <w:lvl w:ilvl="0">
      <w:start w:val="1"/>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numFmt w:val="bullet"/>
      <w:lvlText w:val="•"/>
      <w:lvlJc w:val="left"/>
      <w:pPr>
        <w:ind w:left="2661" w:hanging="334"/>
      </w:pPr>
      <w:rPr>
        <w:rFonts w:hint="default"/>
        <w:lang w:val="es-ES" w:eastAsia="en-US" w:bidi="ar-SA"/>
      </w:rPr>
    </w:lvl>
    <w:lvl w:ilvl="3">
      <w:numFmt w:val="bullet"/>
      <w:lvlText w:val="•"/>
      <w:lvlJc w:val="left"/>
      <w:pPr>
        <w:ind w:left="3631" w:hanging="334"/>
      </w:pPr>
      <w:rPr>
        <w:rFonts w:hint="default"/>
        <w:lang w:val="es-ES" w:eastAsia="en-US" w:bidi="ar-SA"/>
      </w:rPr>
    </w:lvl>
    <w:lvl w:ilvl="4">
      <w:numFmt w:val="bullet"/>
      <w:lvlText w:val="•"/>
      <w:lvlJc w:val="left"/>
      <w:pPr>
        <w:ind w:left="4602" w:hanging="334"/>
      </w:pPr>
      <w:rPr>
        <w:rFonts w:hint="default"/>
        <w:lang w:val="es-ES" w:eastAsia="en-US" w:bidi="ar-SA"/>
      </w:rPr>
    </w:lvl>
    <w:lvl w:ilvl="5">
      <w:numFmt w:val="bullet"/>
      <w:lvlText w:val="•"/>
      <w:lvlJc w:val="left"/>
      <w:pPr>
        <w:ind w:left="5572" w:hanging="334"/>
      </w:pPr>
      <w:rPr>
        <w:rFonts w:hint="default"/>
        <w:lang w:val="es-ES" w:eastAsia="en-US" w:bidi="ar-SA"/>
      </w:rPr>
    </w:lvl>
    <w:lvl w:ilvl="6">
      <w:numFmt w:val="bullet"/>
      <w:lvlText w:val="•"/>
      <w:lvlJc w:val="left"/>
      <w:pPr>
        <w:ind w:left="6543" w:hanging="334"/>
      </w:pPr>
      <w:rPr>
        <w:rFonts w:hint="default"/>
        <w:lang w:val="es-ES" w:eastAsia="en-US" w:bidi="ar-SA"/>
      </w:rPr>
    </w:lvl>
    <w:lvl w:ilvl="7">
      <w:numFmt w:val="bullet"/>
      <w:lvlText w:val="•"/>
      <w:lvlJc w:val="left"/>
      <w:pPr>
        <w:ind w:left="7513" w:hanging="334"/>
      </w:pPr>
      <w:rPr>
        <w:rFonts w:hint="default"/>
        <w:lang w:val="es-ES" w:eastAsia="en-US" w:bidi="ar-SA"/>
      </w:rPr>
    </w:lvl>
    <w:lvl w:ilvl="8">
      <w:numFmt w:val="bullet"/>
      <w:lvlText w:val="•"/>
      <w:lvlJc w:val="left"/>
      <w:pPr>
        <w:ind w:left="8484" w:hanging="334"/>
      </w:pPr>
      <w:rPr>
        <w:rFonts w:hint="default"/>
        <w:lang w:val="es-ES" w:eastAsia="en-US" w:bidi="ar-SA"/>
      </w:rPr>
    </w:lvl>
  </w:abstractNum>
  <w:abstractNum w:abstractNumId="24" w15:restartNumberingAfterBreak="0">
    <w:nsid w:val="72585D75"/>
    <w:multiLevelType w:val="hybridMultilevel"/>
    <w:tmpl w:val="1E5C0FDA"/>
    <w:lvl w:ilvl="0" w:tplc="9C4446AE">
      <w:numFmt w:val="bullet"/>
      <w:lvlText w:val="•"/>
      <w:lvlJc w:val="left"/>
      <w:pPr>
        <w:ind w:left="805" w:hanging="126"/>
      </w:pPr>
      <w:rPr>
        <w:rFonts w:ascii="Arial MT" w:eastAsia="Arial MT" w:hAnsi="Arial MT" w:cs="Arial MT" w:hint="default"/>
        <w:w w:val="100"/>
        <w:sz w:val="20"/>
        <w:szCs w:val="20"/>
        <w:lang w:val="es-ES" w:eastAsia="en-US" w:bidi="ar-SA"/>
      </w:rPr>
    </w:lvl>
    <w:lvl w:ilvl="1" w:tplc="F6C0C93A">
      <w:numFmt w:val="bullet"/>
      <w:lvlText w:val="•"/>
      <w:lvlJc w:val="left"/>
      <w:pPr>
        <w:ind w:left="1334" w:hanging="126"/>
      </w:pPr>
      <w:rPr>
        <w:rFonts w:hint="default"/>
        <w:lang w:val="es-ES" w:eastAsia="en-US" w:bidi="ar-SA"/>
      </w:rPr>
    </w:lvl>
    <w:lvl w:ilvl="2" w:tplc="3AD68DFA">
      <w:numFmt w:val="bullet"/>
      <w:lvlText w:val="•"/>
      <w:lvlJc w:val="left"/>
      <w:pPr>
        <w:ind w:left="1868" w:hanging="126"/>
      </w:pPr>
      <w:rPr>
        <w:rFonts w:hint="default"/>
        <w:lang w:val="es-ES" w:eastAsia="en-US" w:bidi="ar-SA"/>
      </w:rPr>
    </w:lvl>
    <w:lvl w:ilvl="3" w:tplc="2A72BDD0">
      <w:numFmt w:val="bullet"/>
      <w:lvlText w:val="•"/>
      <w:lvlJc w:val="left"/>
      <w:pPr>
        <w:ind w:left="2402" w:hanging="126"/>
      </w:pPr>
      <w:rPr>
        <w:rFonts w:hint="default"/>
        <w:lang w:val="es-ES" w:eastAsia="en-US" w:bidi="ar-SA"/>
      </w:rPr>
    </w:lvl>
    <w:lvl w:ilvl="4" w:tplc="5CDCC31E">
      <w:numFmt w:val="bullet"/>
      <w:lvlText w:val="•"/>
      <w:lvlJc w:val="left"/>
      <w:pPr>
        <w:ind w:left="2936" w:hanging="126"/>
      </w:pPr>
      <w:rPr>
        <w:rFonts w:hint="default"/>
        <w:lang w:val="es-ES" w:eastAsia="en-US" w:bidi="ar-SA"/>
      </w:rPr>
    </w:lvl>
    <w:lvl w:ilvl="5" w:tplc="FE6C3F46">
      <w:numFmt w:val="bullet"/>
      <w:lvlText w:val="•"/>
      <w:lvlJc w:val="left"/>
      <w:pPr>
        <w:ind w:left="3470" w:hanging="126"/>
      </w:pPr>
      <w:rPr>
        <w:rFonts w:hint="default"/>
        <w:lang w:val="es-ES" w:eastAsia="en-US" w:bidi="ar-SA"/>
      </w:rPr>
    </w:lvl>
    <w:lvl w:ilvl="6" w:tplc="EB7CA726">
      <w:numFmt w:val="bullet"/>
      <w:lvlText w:val="•"/>
      <w:lvlJc w:val="left"/>
      <w:pPr>
        <w:ind w:left="4004" w:hanging="126"/>
      </w:pPr>
      <w:rPr>
        <w:rFonts w:hint="default"/>
        <w:lang w:val="es-ES" w:eastAsia="en-US" w:bidi="ar-SA"/>
      </w:rPr>
    </w:lvl>
    <w:lvl w:ilvl="7" w:tplc="D268801E">
      <w:numFmt w:val="bullet"/>
      <w:lvlText w:val="•"/>
      <w:lvlJc w:val="left"/>
      <w:pPr>
        <w:ind w:left="4538" w:hanging="126"/>
      </w:pPr>
      <w:rPr>
        <w:rFonts w:hint="default"/>
        <w:lang w:val="es-ES" w:eastAsia="en-US" w:bidi="ar-SA"/>
      </w:rPr>
    </w:lvl>
    <w:lvl w:ilvl="8" w:tplc="9B44F73C">
      <w:numFmt w:val="bullet"/>
      <w:lvlText w:val="•"/>
      <w:lvlJc w:val="left"/>
      <w:pPr>
        <w:ind w:left="5072" w:hanging="126"/>
      </w:pPr>
      <w:rPr>
        <w:rFonts w:hint="default"/>
        <w:lang w:val="es-ES" w:eastAsia="en-US" w:bidi="ar-SA"/>
      </w:rPr>
    </w:lvl>
  </w:abstractNum>
  <w:abstractNum w:abstractNumId="25" w15:restartNumberingAfterBreak="0">
    <w:nsid w:val="73CD56F5"/>
    <w:multiLevelType w:val="hybridMultilevel"/>
    <w:tmpl w:val="5BA68736"/>
    <w:lvl w:ilvl="0" w:tplc="86ECB212">
      <w:numFmt w:val="bullet"/>
      <w:lvlText w:val="•"/>
      <w:lvlJc w:val="left"/>
      <w:pPr>
        <w:ind w:left="805" w:hanging="126"/>
      </w:pPr>
      <w:rPr>
        <w:rFonts w:ascii="Arial MT" w:eastAsia="Arial MT" w:hAnsi="Arial MT" w:cs="Arial MT" w:hint="default"/>
        <w:w w:val="100"/>
        <w:sz w:val="20"/>
        <w:szCs w:val="20"/>
        <w:lang w:val="es-ES" w:eastAsia="en-US" w:bidi="ar-SA"/>
      </w:rPr>
    </w:lvl>
    <w:lvl w:ilvl="1" w:tplc="F680166E">
      <w:numFmt w:val="bullet"/>
      <w:lvlText w:val="•"/>
      <w:lvlJc w:val="left"/>
      <w:pPr>
        <w:ind w:left="1332" w:hanging="126"/>
      </w:pPr>
      <w:rPr>
        <w:rFonts w:hint="default"/>
        <w:lang w:val="es-ES" w:eastAsia="en-US" w:bidi="ar-SA"/>
      </w:rPr>
    </w:lvl>
    <w:lvl w:ilvl="2" w:tplc="DAA0F03C">
      <w:numFmt w:val="bullet"/>
      <w:lvlText w:val="•"/>
      <w:lvlJc w:val="left"/>
      <w:pPr>
        <w:ind w:left="1864" w:hanging="126"/>
      </w:pPr>
      <w:rPr>
        <w:rFonts w:hint="default"/>
        <w:lang w:val="es-ES" w:eastAsia="en-US" w:bidi="ar-SA"/>
      </w:rPr>
    </w:lvl>
    <w:lvl w:ilvl="3" w:tplc="BFA21A1A">
      <w:numFmt w:val="bullet"/>
      <w:lvlText w:val="•"/>
      <w:lvlJc w:val="left"/>
      <w:pPr>
        <w:ind w:left="2397" w:hanging="126"/>
      </w:pPr>
      <w:rPr>
        <w:rFonts w:hint="default"/>
        <w:lang w:val="es-ES" w:eastAsia="en-US" w:bidi="ar-SA"/>
      </w:rPr>
    </w:lvl>
    <w:lvl w:ilvl="4" w:tplc="9A702988">
      <w:numFmt w:val="bullet"/>
      <w:lvlText w:val="•"/>
      <w:lvlJc w:val="left"/>
      <w:pPr>
        <w:ind w:left="2929" w:hanging="126"/>
      </w:pPr>
      <w:rPr>
        <w:rFonts w:hint="default"/>
        <w:lang w:val="es-ES" w:eastAsia="en-US" w:bidi="ar-SA"/>
      </w:rPr>
    </w:lvl>
    <w:lvl w:ilvl="5" w:tplc="CE844FE0">
      <w:numFmt w:val="bullet"/>
      <w:lvlText w:val="•"/>
      <w:lvlJc w:val="left"/>
      <w:pPr>
        <w:ind w:left="3462" w:hanging="126"/>
      </w:pPr>
      <w:rPr>
        <w:rFonts w:hint="default"/>
        <w:lang w:val="es-ES" w:eastAsia="en-US" w:bidi="ar-SA"/>
      </w:rPr>
    </w:lvl>
    <w:lvl w:ilvl="6" w:tplc="9B6E5348">
      <w:numFmt w:val="bullet"/>
      <w:lvlText w:val="•"/>
      <w:lvlJc w:val="left"/>
      <w:pPr>
        <w:ind w:left="3994" w:hanging="126"/>
      </w:pPr>
      <w:rPr>
        <w:rFonts w:hint="default"/>
        <w:lang w:val="es-ES" w:eastAsia="en-US" w:bidi="ar-SA"/>
      </w:rPr>
    </w:lvl>
    <w:lvl w:ilvl="7" w:tplc="585C14F2">
      <w:numFmt w:val="bullet"/>
      <w:lvlText w:val="•"/>
      <w:lvlJc w:val="left"/>
      <w:pPr>
        <w:ind w:left="4526" w:hanging="126"/>
      </w:pPr>
      <w:rPr>
        <w:rFonts w:hint="default"/>
        <w:lang w:val="es-ES" w:eastAsia="en-US" w:bidi="ar-SA"/>
      </w:rPr>
    </w:lvl>
    <w:lvl w:ilvl="8" w:tplc="068A55F8">
      <w:numFmt w:val="bullet"/>
      <w:lvlText w:val="•"/>
      <w:lvlJc w:val="left"/>
      <w:pPr>
        <w:ind w:left="5059" w:hanging="126"/>
      </w:pPr>
      <w:rPr>
        <w:rFonts w:hint="default"/>
        <w:lang w:val="es-ES" w:eastAsia="en-US" w:bidi="ar-SA"/>
      </w:rPr>
    </w:lvl>
  </w:abstractNum>
  <w:abstractNum w:abstractNumId="26" w15:restartNumberingAfterBreak="0">
    <w:nsid w:val="788B46DD"/>
    <w:multiLevelType w:val="hybridMultilevel"/>
    <w:tmpl w:val="AB3835F6"/>
    <w:lvl w:ilvl="0" w:tplc="9B2435B8">
      <w:numFmt w:val="bullet"/>
      <w:lvlText w:val="•"/>
      <w:lvlJc w:val="left"/>
      <w:pPr>
        <w:ind w:left="805" w:hanging="126"/>
      </w:pPr>
      <w:rPr>
        <w:rFonts w:ascii="Arial MT" w:eastAsia="Arial MT" w:hAnsi="Arial MT" w:cs="Arial MT" w:hint="default"/>
        <w:w w:val="100"/>
        <w:sz w:val="20"/>
        <w:szCs w:val="20"/>
        <w:lang w:val="es-ES" w:eastAsia="en-US" w:bidi="ar-SA"/>
      </w:rPr>
    </w:lvl>
    <w:lvl w:ilvl="1" w:tplc="34E6C170">
      <w:numFmt w:val="bullet"/>
      <w:lvlText w:val="•"/>
      <w:lvlJc w:val="left"/>
      <w:pPr>
        <w:ind w:left="1334" w:hanging="126"/>
      </w:pPr>
      <w:rPr>
        <w:rFonts w:hint="default"/>
        <w:lang w:val="es-ES" w:eastAsia="en-US" w:bidi="ar-SA"/>
      </w:rPr>
    </w:lvl>
    <w:lvl w:ilvl="2" w:tplc="5688FA40">
      <w:numFmt w:val="bullet"/>
      <w:lvlText w:val="•"/>
      <w:lvlJc w:val="left"/>
      <w:pPr>
        <w:ind w:left="1868" w:hanging="126"/>
      </w:pPr>
      <w:rPr>
        <w:rFonts w:hint="default"/>
        <w:lang w:val="es-ES" w:eastAsia="en-US" w:bidi="ar-SA"/>
      </w:rPr>
    </w:lvl>
    <w:lvl w:ilvl="3" w:tplc="148814BA">
      <w:numFmt w:val="bullet"/>
      <w:lvlText w:val="•"/>
      <w:lvlJc w:val="left"/>
      <w:pPr>
        <w:ind w:left="2402" w:hanging="126"/>
      </w:pPr>
      <w:rPr>
        <w:rFonts w:hint="default"/>
        <w:lang w:val="es-ES" w:eastAsia="en-US" w:bidi="ar-SA"/>
      </w:rPr>
    </w:lvl>
    <w:lvl w:ilvl="4" w:tplc="763AEDE2">
      <w:numFmt w:val="bullet"/>
      <w:lvlText w:val="•"/>
      <w:lvlJc w:val="left"/>
      <w:pPr>
        <w:ind w:left="2936" w:hanging="126"/>
      </w:pPr>
      <w:rPr>
        <w:rFonts w:hint="default"/>
        <w:lang w:val="es-ES" w:eastAsia="en-US" w:bidi="ar-SA"/>
      </w:rPr>
    </w:lvl>
    <w:lvl w:ilvl="5" w:tplc="A4CE09A8">
      <w:numFmt w:val="bullet"/>
      <w:lvlText w:val="•"/>
      <w:lvlJc w:val="left"/>
      <w:pPr>
        <w:ind w:left="3470" w:hanging="126"/>
      </w:pPr>
      <w:rPr>
        <w:rFonts w:hint="default"/>
        <w:lang w:val="es-ES" w:eastAsia="en-US" w:bidi="ar-SA"/>
      </w:rPr>
    </w:lvl>
    <w:lvl w:ilvl="6" w:tplc="BF2C92B4">
      <w:numFmt w:val="bullet"/>
      <w:lvlText w:val="•"/>
      <w:lvlJc w:val="left"/>
      <w:pPr>
        <w:ind w:left="4004" w:hanging="126"/>
      </w:pPr>
      <w:rPr>
        <w:rFonts w:hint="default"/>
        <w:lang w:val="es-ES" w:eastAsia="en-US" w:bidi="ar-SA"/>
      </w:rPr>
    </w:lvl>
    <w:lvl w:ilvl="7" w:tplc="8C786894">
      <w:numFmt w:val="bullet"/>
      <w:lvlText w:val="•"/>
      <w:lvlJc w:val="left"/>
      <w:pPr>
        <w:ind w:left="4538" w:hanging="126"/>
      </w:pPr>
      <w:rPr>
        <w:rFonts w:hint="default"/>
        <w:lang w:val="es-ES" w:eastAsia="en-US" w:bidi="ar-SA"/>
      </w:rPr>
    </w:lvl>
    <w:lvl w:ilvl="8" w:tplc="83DE420E">
      <w:numFmt w:val="bullet"/>
      <w:lvlText w:val="•"/>
      <w:lvlJc w:val="left"/>
      <w:pPr>
        <w:ind w:left="5072" w:hanging="126"/>
      </w:pPr>
      <w:rPr>
        <w:rFonts w:hint="default"/>
        <w:lang w:val="es-ES" w:eastAsia="en-US" w:bidi="ar-SA"/>
      </w:rPr>
    </w:lvl>
  </w:abstractNum>
  <w:abstractNum w:abstractNumId="27" w15:restartNumberingAfterBreak="0">
    <w:nsid w:val="7A25330E"/>
    <w:multiLevelType w:val="hybridMultilevel"/>
    <w:tmpl w:val="C92E8964"/>
    <w:lvl w:ilvl="0" w:tplc="55704166">
      <w:numFmt w:val="bullet"/>
      <w:lvlText w:val="•"/>
      <w:lvlJc w:val="left"/>
      <w:pPr>
        <w:ind w:left="805" w:hanging="126"/>
      </w:pPr>
      <w:rPr>
        <w:rFonts w:ascii="Arial MT" w:eastAsia="Arial MT" w:hAnsi="Arial MT" w:cs="Arial MT" w:hint="default"/>
        <w:w w:val="100"/>
        <w:sz w:val="20"/>
        <w:szCs w:val="20"/>
        <w:lang w:val="es-ES" w:eastAsia="en-US" w:bidi="ar-SA"/>
      </w:rPr>
    </w:lvl>
    <w:lvl w:ilvl="1" w:tplc="43B2744A">
      <w:numFmt w:val="bullet"/>
      <w:lvlText w:val="•"/>
      <w:lvlJc w:val="left"/>
      <w:pPr>
        <w:ind w:left="1334" w:hanging="126"/>
      </w:pPr>
      <w:rPr>
        <w:rFonts w:hint="default"/>
        <w:lang w:val="es-ES" w:eastAsia="en-US" w:bidi="ar-SA"/>
      </w:rPr>
    </w:lvl>
    <w:lvl w:ilvl="2" w:tplc="AD203718">
      <w:numFmt w:val="bullet"/>
      <w:lvlText w:val="•"/>
      <w:lvlJc w:val="left"/>
      <w:pPr>
        <w:ind w:left="1868" w:hanging="126"/>
      </w:pPr>
      <w:rPr>
        <w:rFonts w:hint="default"/>
        <w:lang w:val="es-ES" w:eastAsia="en-US" w:bidi="ar-SA"/>
      </w:rPr>
    </w:lvl>
    <w:lvl w:ilvl="3" w:tplc="E2989CA4">
      <w:numFmt w:val="bullet"/>
      <w:lvlText w:val="•"/>
      <w:lvlJc w:val="left"/>
      <w:pPr>
        <w:ind w:left="2402" w:hanging="126"/>
      </w:pPr>
      <w:rPr>
        <w:rFonts w:hint="default"/>
        <w:lang w:val="es-ES" w:eastAsia="en-US" w:bidi="ar-SA"/>
      </w:rPr>
    </w:lvl>
    <w:lvl w:ilvl="4" w:tplc="ADE0F5E6">
      <w:numFmt w:val="bullet"/>
      <w:lvlText w:val="•"/>
      <w:lvlJc w:val="left"/>
      <w:pPr>
        <w:ind w:left="2936" w:hanging="126"/>
      </w:pPr>
      <w:rPr>
        <w:rFonts w:hint="default"/>
        <w:lang w:val="es-ES" w:eastAsia="en-US" w:bidi="ar-SA"/>
      </w:rPr>
    </w:lvl>
    <w:lvl w:ilvl="5" w:tplc="29EEE6B2">
      <w:numFmt w:val="bullet"/>
      <w:lvlText w:val="•"/>
      <w:lvlJc w:val="left"/>
      <w:pPr>
        <w:ind w:left="3470" w:hanging="126"/>
      </w:pPr>
      <w:rPr>
        <w:rFonts w:hint="default"/>
        <w:lang w:val="es-ES" w:eastAsia="en-US" w:bidi="ar-SA"/>
      </w:rPr>
    </w:lvl>
    <w:lvl w:ilvl="6" w:tplc="C80AA6E0">
      <w:numFmt w:val="bullet"/>
      <w:lvlText w:val="•"/>
      <w:lvlJc w:val="left"/>
      <w:pPr>
        <w:ind w:left="4004" w:hanging="126"/>
      </w:pPr>
      <w:rPr>
        <w:rFonts w:hint="default"/>
        <w:lang w:val="es-ES" w:eastAsia="en-US" w:bidi="ar-SA"/>
      </w:rPr>
    </w:lvl>
    <w:lvl w:ilvl="7" w:tplc="4EEC1436">
      <w:numFmt w:val="bullet"/>
      <w:lvlText w:val="•"/>
      <w:lvlJc w:val="left"/>
      <w:pPr>
        <w:ind w:left="4538" w:hanging="126"/>
      </w:pPr>
      <w:rPr>
        <w:rFonts w:hint="default"/>
        <w:lang w:val="es-ES" w:eastAsia="en-US" w:bidi="ar-SA"/>
      </w:rPr>
    </w:lvl>
    <w:lvl w:ilvl="8" w:tplc="E1925BC4">
      <w:numFmt w:val="bullet"/>
      <w:lvlText w:val="•"/>
      <w:lvlJc w:val="left"/>
      <w:pPr>
        <w:ind w:left="5072" w:hanging="126"/>
      </w:pPr>
      <w:rPr>
        <w:rFonts w:hint="default"/>
        <w:lang w:val="es-ES" w:eastAsia="en-US" w:bidi="ar-SA"/>
      </w:rPr>
    </w:lvl>
  </w:abstractNum>
  <w:abstractNum w:abstractNumId="28" w15:restartNumberingAfterBreak="0">
    <w:nsid w:val="7DCD7898"/>
    <w:multiLevelType w:val="hybridMultilevel"/>
    <w:tmpl w:val="85DCE7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9422917">
    <w:abstractNumId w:val="8"/>
  </w:num>
  <w:num w:numId="2" w16cid:durableId="601842287">
    <w:abstractNumId w:val="13"/>
  </w:num>
  <w:num w:numId="3" w16cid:durableId="1995985384">
    <w:abstractNumId w:val="28"/>
  </w:num>
  <w:num w:numId="4" w16cid:durableId="1637950498">
    <w:abstractNumId w:val="2"/>
  </w:num>
  <w:num w:numId="5" w16cid:durableId="1563131140">
    <w:abstractNumId w:val="20"/>
  </w:num>
  <w:num w:numId="6" w16cid:durableId="1602957947">
    <w:abstractNumId w:val="18"/>
  </w:num>
  <w:num w:numId="7" w16cid:durableId="1469325958">
    <w:abstractNumId w:val="23"/>
  </w:num>
  <w:num w:numId="8" w16cid:durableId="603150915">
    <w:abstractNumId w:val="10"/>
  </w:num>
  <w:num w:numId="9" w16cid:durableId="23749530">
    <w:abstractNumId w:val="16"/>
  </w:num>
  <w:num w:numId="10" w16cid:durableId="1433475107">
    <w:abstractNumId w:val="25"/>
  </w:num>
  <w:num w:numId="11" w16cid:durableId="421873219">
    <w:abstractNumId w:val="19"/>
  </w:num>
  <w:num w:numId="12" w16cid:durableId="1192844650">
    <w:abstractNumId w:val="12"/>
  </w:num>
  <w:num w:numId="13" w16cid:durableId="2120488293">
    <w:abstractNumId w:val="9"/>
  </w:num>
  <w:num w:numId="14" w16cid:durableId="1954089903">
    <w:abstractNumId w:val="22"/>
  </w:num>
  <w:num w:numId="15" w16cid:durableId="1873300013">
    <w:abstractNumId w:val="1"/>
  </w:num>
  <w:num w:numId="16" w16cid:durableId="1801991522">
    <w:abstractNumId w:val="21"/>
  </w:num>
  <w:num w:numId="17" w16cid:durableId="479269967">
    <w:abstractNumId w:val="5"/>
  </w:num>
  <w:num w:numId="18" w16cid:durableId="1363241406">
    <w:abstractNumId w:val="4"/>
  </w:num>
  <w:num w:numId="19" w16cid:durableId="1927035433">
    <w:abstractNumId w:val="3"/>
  </w:num>
  <w:num w:numId="20" w16cid:durableId="6829791">
    <w:abstractNumId w:val="26"/>
  </w:num>
  <w:num w:numId="21" w16cid:durableId="1153834146">
    <w:abstractNumId w:val="17"/>
  </w:num>
  <w:num w:numId="22" w16cid:durableId="825433560">
    <w:abstractNumId w:val="7"/>
  </w:num>
  <w:num w:numId="23" w16cid:durableId="519977443">
    <w:abstractNumId w:val="6"/>
  </w:num>
  <w:num w:numId="24" w16cid:durableId="1905749281">
    <w:abstractNumId w:val="0"/>
  </w:num>
  <w:num w:numId="25" w16cid:durableId="1217353865">
    <w:abstractNumId w:val="27"/>
  </w:num>
  <w:num w:numId="26" w16cid:durableId="1231040949">
    <w:abstractNumId w:val="11"/>
  </w:num>
  <w:num w:numId="27" w16cid:durableId="916598608">
    <w:abstractNumId w:val="15"/>
  </w:num>
  <w:num w:numId="28" w16cid:durableId="1445926102">
    <w:abstractNumId w:val="14"/>
  </w:num>
  <w:num w:numId="29" w16cid:durableId="20351139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D3"/>
    <w:rsid w:val="00041A37"/>
    <w:rsid w:val="0006104C"/>
    <w:rsid w:val="00086677"/>
    <w:rsid w:val="00116418"/>
    <w:rsid w:val="001309ED"/>
    <w:rsid w:val="001574D4"/>
    <w:rsid w:val="00210CC2"/>
    <w:rsid w:val="002A26C4"/>
    <w:rsid w:val="002F36D7"/>
    <w:rsid w:val="00310FCB"/>
    <w:rsid w:val="00341777"/>
    <w:rsid w:val="00355C2C"/>
    <w:rsid w:val="00382A97"/>
    <w:rsid w:val="0039302D"/>
    <w:rsid w:val="003F7E0C"/>
    <w:rsid w:val="00436C9B"/>
    <w:rsid w:val="00462396"/>
    <w:rsid w:val="004777D9"/>
    <w:rsid w:val="00540358"/>
    <w:rsid w:val="0060392B"/>
    <w:rsid w:val="006A75D0"/>
    <w:rsid w:val="006D4F6F"/>
    <w:rsid w:val="006E6115"/>
    <w:rsid w:val="00780A75"/>
    <w:rsid w:val="007F3817"/>
    <w:rsid w:val="00844175"/>
    <w:rsid w:val="009803AD"/>
    <w:rsid w:val="009847C1"/>
    <w:rsid w:val="00991E41"/>
    <w:rsid w:val="009D0AC8"/>
    <w:rsid w:val="009D7B54"/>
    <w:rsid w:val="00A41CB5"/>
    <w:rsid w:val="00AF0ED3"/>
    <w:rsid w:val="00B20B06"/>
    <w:rsid w:val="00B84785"/>
    <w:rsid w:val="00BF13D8"/>
    <w:rsid w:val="00BF5888"/>
    <w:rsid w:val="00F6237D"/>
    <w:rsid w:val="00F92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115D"/>
  <w15:chartTrackingRefBased/>
  <w15:docId w15:val="{8C661890-EA04-430E-8AD4-7F6AE705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D3"/>
  </w:style>
  <w:style w:type="paragraph" w:styleId="Ttulo1">
    <w:name w:val="heading 1"/>
    <w:basedOn w:val="Normal"/>
    <w:link w:val="Ttulo1Car"/>
    <w:uiPriority w:val="9"/>
    <w:qFormat/>
    <w:rsid w:val="0039302D"/>
    <w:pPr>
      <w:widowControl w:val="0"/>
      <w:autoSpaceDE w:val="0"/>
      <w:autoSpaceDN w:val="0"/>
      <w:spacing w:before="11" w:after="0" w:line="240" w:lineRule="auto"/>
      <w:ind w:left="110"/>
      <w:outlineLvl w:val="0"/>
    </w:pPr>
    <w:rPr>
      <w:rFonts w:ascii="Arial MT" w:eastAsia="Arial MT" w:hAnsi="Arial MT" w:cs="Arial MT"/>
      <w:sz w:val="28"/>
      <w:szCs w:val="28"/>
    </w:rPr>
  </w:style>
  <w:style w:type="paragraph" w:styleId="Ttulo2">
    <w:name w:val="heading 2"/>
    <w:basedOn w:val="Normal"/>
    <w:link w:val="Ttulo2Car"/>
    <w:uiPriority w:val="9"/>
    <w:unhideWhenUsed/>
    <w:qFormat/>
    <w:rsid w:val="0039302D"/>
    <w:pPr>
      <w:widowControl w:val="0"/>
      <w:autoSpaceDE w:val="0"/>
      <w:autoSpaceDN w:val="0"/>
      <w:spacing w:before="12" w:after="0" w:line="240" w:lineRule="auto"/>
      <w:ind w:left="110"/>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C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6C9B"/>
  </w:style>
  <w:style w:type="paragraph" w:styleId="Piedepgina">
    <w:name w:val="footer"/>
    <w:basedOn w:val="Normal"/>
    <w:link w:val="PiedepginaCar"/>
    <w:uiPriority w:val="99"/>
    <w:unhideWhenUsed/>
    <w:rsid w:val="00436C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6C9B"/>
  </w:style>
  <w:style w:type="paragraph" w:styleId="NormalWeb">
    <w:name w:val="Normal (Web)"/>
    <w:basedOn w:val="Normal"/>
    <w:uiPriority w:val="99"/>
    <w:unhideWhenUsed/>
    <w:rsid w:val="00436C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AF0ED3"/>
    <w:pPr>
      <w:ind w:left="720"/>
      <w:contextualSpacing/>
    </w:pPr>
  </w:style>
  <w:style w:type="character" w:styleId="Hipervnculo">
    <w:name w:val="Hyperlink"/>
    <w:basedOn w:val="Fuentedeprrafopredeter"/>
    <w:uiPriority w:val="99"/>
    <w:unhideWhenUsed/>
    <w:rsid w:val="00AF0ED3"/>
    <w:rPr>
      <w:color w:val="CB0017" w:themeColor="hyperlink"/>
      <w:u w:val="single"/>
    </w:rPr>
  </w:style>
  <w:style w:type="character" w:customStyle="1" w:styleId="Ttulo1Car">
    <w:name w:val="Título 1 Car"/>
    <w:basedOn w:val="Fuentedeprrafopredeter"/>
    <w:link w:val="Ttulo1"/>
    <w:uiPriority w:val="9"/>
    <w:rsid w:val="0039302D"/>
    <w:rPr>
      <w:rFonts w:ascii="Arial MT" w:eastAsia="Arial MT" w:hAnsi="Arial MT" w:cs="Arial MT"/>
      <w:sz w:val="28"/>
      <w:szCs w:val="28"/>
    </w:rPr>
  </w:style>
  <w:style w:type="character" w:customStyle="1" w:styleId="Ttulo2Car">
    <w:name w:val="Título 2 Car"/>
    <w:basedOn w:val="Fuentedeprrafopredeter"/>
    <w:link w:val="Ttulo2"/>
    <w:uiPriority w:val="9"/>
    <w:rsid w:val="0039302D"/>
    <w:rPr>
      <w:rFonts w:ascii="Arial" w:eastAsia="Arial" w:hAnsi="Arial" w:cs="Arial"/>
      <w:b/>
      <w:bCs/>
      <w:sz w:val="24"/>
      <w:szCs w:val="24"/>
    </w:rPr>
  </w:style>
  <w:style w:type="table" w:customStyle="1" w:styleId="TableNormal">
    <w:name w:val="Table Normal"/>
    <w:uiPriority w:val="2"/>
    <w:semiHidden/>
    <w:unhideWhenUsed/>
    <w:qFormat/>
    <w:rsid w:val="003930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9302D"/>
    <w:pPr>
      <w:widowControl w:val="0"/>
      <w:autoSpaceDE w:val="0"/>
      <w:autoSpaceDN w:val="0"/>
      <w:spacing w:after="0" w:line="240" w:lineRule="auto"/>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39302D"/>
    <w:rPr>
      <w:rFonts w:ascii="Arial MT" w:eastAsia="Arial MT" w:hAnsi="Arial MT" w:cs="Arial MT"/>
      <w:sz w:val="20"/>
      <w:szCs w:val="20"/>
    </w:rPr>
  </w:style>
  <w:style w:type="paragraph" w:customStyle="1" w:styleId="TableParagraph">
    <w:name w:val="Table Paragraph"/>
    <w:basedOn w:val="Normal"/>
    <w:uiPriority w:val="1"/>
    <w:qFormat/>
    <w:rsid w:val="0039302D"/>
    <w:pPr>
      <w:widowControl w:val="0"/>
      <w:autoSpaceDE w:val="0"/>
      <w:autoSpaceDN w:val="0"/>
      <w:spacing w:before="13" w:after="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5273">
      <w:bodyDiv w:val="1"/>
      <w:marLeft w:val="0"/>
      <w:marRight w:val="0"/>
      <w:marTop w:val="0"/>
      <w:marBottom w:val="0"/>
      <w:divBdr>
        <w:top w:val="none" w:sz="0" w:space="0" w:color="auto"/>
        <w:left w:val="none" w:sz="0" w:space="0" w:color="auto"/>
        <w:bottom w:val="none" w:sz="0" w:space="0" w:color="auto"/>
        <w:right w:val="none" w:sz="0" w:space="0" w:color="auto"/>
      </w:divBdr>
    </w:div>
    <w:div w:id="1396317789">
      <w:bodyDiv w:val="1"/>
      <w:marLeft w:val="0"/>
      <w:marRight w:val="0"/>
      <w:marTop w:val="0"/>
      <w:marBottom w:val="0"/>
      <w:divBdr>
        <w:top w:val="none" w:sz="0" w:space="0" w:color="auto"/>
        <w:left w:val="none" w:sz="0" w:space="0" w:color="auto"/>
        <w:bottom w:val="none" w:sz="0" w:space="0" w:color="auto"/>
        <w:right w:val="none" w:sz="0" w:space="0" w:color="auto"/>
      </w:divBdr>
    </w:div>
    <w:div w:id="1574313557">
      <w:bodyDiv w:val="1"/>
      <w:marLeft w:val="0"/>
      <w:marRight w:val="0"/>
      <w:marTop w:val="0"/>
      <w:marBottom w:val="0"/>
      <w:divBdr>
        <w:top w:val="none" w:sz="0" w:space="0" w:color="auto"/>
        <w:left w:val="none" w:sz="0" w:space="0" w:color="auto"/>
        <w:bottom w:val="none" w:sz="0" w:space="0" w:color="auto"/>
        <w:right w:val="none" w:sz="0" w:space="0" w:color="auto"/>
      </w:divBdr>
    </w:div>
    <w:div w:id="17373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dridemprende.es/wp-content/uploads/2021/10/Manual-Plan-de-Empresa-2010-Madrid-Emprende.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Local\Temp\Rar$DIa9556.9636\word.dotx" TargetMode="External"/></Relationships>
</file>

<file path=word/theme/theme1.xml><?xml version="1.0" encoding="utf-8"?>
<a:theme xmlns:a="http://schemas.openxmlformats.org/drawingml/2006/main" name="Tema de Office">
  <a:themeElements>
    <a:clrScheme name="URJC">
      <a:dk1>
        <a:srgbClr val="000000"/>
      </a:dk1>
      <a:lt1>
        <a:sysClr val="window" lastClr="FFFFFF"/>
      </a:lt1>
      <a:dk2>
        <a:srgbClr val="000000"/>
      </a:dk2>
      <a:lt2>
        <a:srgbClr val="FFFFFF"/>
      </a:lt2>
      <a:accent1>
        <a:srgbClr val="000000"/>
      </a:accent1>
      <a:accent2>
        <a:srgbClr val="CB0017"/>
      </a:accent2>
      <a:accent3>
        <a:srgbClr val="E65B56"/>
      </a:accent3>
      <a:accent4>
        <a:srgbClr val="941011"/>
      </a:accent4>
      <a:accent5>
        <a:srgbClr val="C0C0C0"/>
      </a:accent5>
      <a:accent6>
        <a:srgbClr val="999998"/>
      </a:accent6>
      <a:hlink>
        <a:srgbClr val="CB0017"/>
      </a:hlink>
      <a:folHlink>
        <a:srgbClr val="CB001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E97C-1515-4D34-AA29-8D9619EB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113</TotalTime>
  <Pages>9</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 Eugenia Reyes Recio</cp:lastModifiedBy>
  <cp:revision>17</cp:revision>
  <cp:lastPrinted>2023-01-14T23:53:00Z</cp:lastPrinted>
  <dcterms:created xsi:type="dcterms:W3CDTF">2023-01-13T19:53:00Z</dcterms:created>
  <dcterms:modified xsi:type="dcterms:W3CDTF">2023-01-14T23:55:00Z</dcterms:modified>
</cp:coreProperties>
</file>